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AE" w:rsidRDefault="00C4299C" w:rsidP="00C4299C">
      <w:pPr>
        <w:jc w:val="center"/>
        <w:rPr>
          <w:b/>
        </w:rPr>
      </w:pPr>
      <w:r>
        <w:rPr>
          <w:b/>
        </w:rPr>
        <w:t xml:space="preserve">REQUERIMENTO DE </w:t>
      </w:r>
      <w:r w:rsidR="00040B5C">
        <w:rPr>
          <w:b/>
        </w:rPr>
        <w:t>TRANCAMENTO DE DISCIPLINA/ATIVIDADE</w:t>
      </w:r>
    </w:p>
    <w:p w:rsidR="00C4299C" w:rsidRDefault="00C4299C" w:rsidP="00C4299C">
      <w:pPr>
        <w:jc w:val="center"/>
        <w:rPr>
          <w:b/>
        </w:rPr>
      </w:pPr>
    </w:p>
    <w:p w:rsidR="00C4299C" w:rsidRDefault="00C4299C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IDENTIFICAÇÃO</w:t>
      </w:r>
    </w:p>
    <w:p w:rsidR="00C4299C" w:rsidRDefault="00C4299C" w:rsidP="00C4299C">
      <w:pPr>
        <w:jc w:val="both"/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149"/>
        <w:gridCol w:w="8627"/>
      </w:tblGrid>
      <w:tr w:rsidR="00C4299C" w:rsidTr="000D38D6">
        <w:tc>
          <w:tcPr>
            <w:tcW w:w="1149" w:type="dxa"/>
            <w:vAlign w:val="bottom"/>
          </w:tcPr>
          <w:p w:rsidR="00C4299C" w:rsidRPr="00E67D18" w:rsidRDefault="00C4299C" w:rsidP="00E67D18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Discente</w:t>
            </w:r>
          </w:p>
        </w:tc>
        <w:tc>
          <w:tcPr>
            <w:tcW w:w="8627" w:type="dxa"/>
            <w:vAlign w:val="bottom"/>
          </w:tcPr>
          <w:p w:rsidR="00C4299C" w:rsidRPr="00E67D18" w:rsidRDefault="00C4299C" w:rsidP="00E67D18">
            <w:pPr>
              <w:rPr>
                <w:sz w:val="20"/>
              </w:rPr>
            </w:pPr>
          </w:p>
        </w:tc>
      </w:tr>
      <w:tr w:rsidR="00C4299C" w:rsidTr="000D38D6">
        <w:tc>
          <w:tcPr>
            <w:tcW w:w="1149" w:type="dxa"/>
            <w:vAlign w:val="bottom"/>
          </w:tcPr>
          <w:p w:rsidR="00C4299C" w:rsidRPr="00E67D18" w:rsidRDefault="00C4299C" w:rsidP="00E67D18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Matrícula</w:t>
            </w:r>
          </w:p>
        </w:tc>
        <w:tc>
          <w:tcPr>
            <w:tcW w:w="8627" w:type="dxa"/>
            <w:vAlign w:val="bottom"/>
          </w:tcPr>
          <w:p w:rsidR="00C4299C" w:rsidRPr="00E67D18" w:rsidRDefault="00C4299C" w:rsidP="00E67D18">
            <w:pPr>
              <w:rPr>
                <w:sz w:val="20"/>
              </w:rPr>
            </w:pPr>
          </w:p>
        </w:tc>
      </w:tr>
    </w:tbl>
    <w:p w:rsidR="00C4299C" w:rsidRDefault="00C4299C" w:rsidP="00C4299C">
      <w:pPr>
        <w:jc w:val="both"/>
      </w:pPr>
    </w:p>
    <w:p w:rsidR="00C4299C" w:rsidRDefault="000E5718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OBJETO D</w:t>
      </w:r>
      <w:r w:rsidR="00B501F2">
        <w:rPr>
          <w:b/>
        </w:rPr>
        <w:t>A INTERRUPÇÃ</w:t>
      </w:r>
      <w:r>
        <w:rPr>
          <w:b/>
        </w:rPr>
        <w:t xml:space="preserve">O </w:t>
      </w:r>
    </w:p>
    <w:p w:rsidR="0042013B" w:rsidRDefault="0042013B" w:rsidP="00C4299C">
      <w:pPr>
        <w:jc w:val="both"/>
        <w:rPr>
          <w:b/>
        </w:rPr>
      </w:pPr>
    </w:p>
    <w:tbl>
      <w:tblPr>
        <w:tblStyle w:val="Tabelacomgrade"/>
        <w:tblW w:w="9748" w:type="dxa"/>
        <w:tblLook w:val="04A0" w:firstRow="1" w:lastRow="0" w:firstColumn="1" w:lastColumn="0" w:noHBand="0" w:noVBand="1"/>
      </w:tblPr>
      <w:tblGrid>
        <w:gridCol w:w="2250"/>
        <w:gridCol w:w="7498"/>
      </w:tblGrid>
      <w:tr w:rsidR="0042013B" w:rsidTr="00040B5C">
        <w:tc>
          <w:tcPr>
            <w:tcW w:w="2250" w:type="dxa"/>
            <w:vAlign w:val="bottom"/>
          </w:tcPr>
          <w:p w:rsidR="0042013B" w:rsidRPr="0042013B" w:rsidRDefault="00040B5C" w:rsidP="000E57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Disciplina/Atividade</w:t>
            </w:r>
          </w:p>
        </w:tc>
        <w:tc>
          <w:tcPr>
            <w:tcW w:w="7498" w:type="dxa"/>
            <w:tcBorders>
              <w:bottom w:val="nil"/>
            </w:tcBorders>
            <w:vAlign w:val="bottom"/>
          </w:tcPr>
          <w:p w:rsidR="0042013B" w:rsidRPr="00E67D18" w:rsidRDefault="0042013B" w:rsidP="007D0B73">
            <w:pPr>
              <w:rPr>
                <w:sz w:val="20"/>
                <w:szCs w:val="20"/>
              </w:rPr>
            </w:pPr>
          </w:p>
        </w:tc>
      </w:tr>
      <w:tr w:rsidR="00040B5C" w:rsidTr="00040B5C">
        <w:tc>
          <w:tcPr>
            <w:tcW w:w="2250" w:type="dxa"/>
            <w:vAlign w:val="bottom"/>
          </w:tcPr>
          <w:p w:rsidR="00040B5C" w:rsidRDefault="00040B5C" w:rsidP="000E57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  <w:tc>
          <w:tcPr>
            <w:tcW w:w="7498" w:type="dxa"/>
            <w:tcBorders>
              <w:bottom w:val="nil"/>
            </w:tcBorders>
            <w:vAlign w:val="bottom"/>
          </w:tcPr>
          <w:p w:rsidR="00040B5C" w:rsidRPr="00E67D18" w:rsidRDefault="00040B5C" w:rsidP="007D0B73">
            <w:pPr>
              <w:rPr>
                <w:sz w:val="20"/>
                <w:szCs w:val="20"/>
              </w:rPr>
            </w:pPr>
          </w:p>
        </w:tc>
      </w:tr>
      <w:tr w:rsidR="00040B5C" w:rsidTr="00040B5C">
        <w:tc>
          <w:tcPr>
            <w:tcW w:w="2250" w:type="dxa"/>
            <w:vAlign w:val="bottom"/>
          </w:tcPr>
          <w:p w:rsidR="00040B5C" w:rsidRDefault="00040B5C" w:rsidP="000E57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Disciplina/Atividade</w:t>
            </w:r>
          </w:p>
        </w:tc>
        <w:tc>
          <w:tcPr>
            <w:tcW w:w="7498" w:type="dxa"/>
            <w:tcBorders>
              <w:bottom w:val="nil"/>
            </w:tcBorders>
            <w:vAlign w:val="bottom"/>
          </w:tcPr>
          <w:p w:rsidR="00040B5C" w:rsidRPr="00E67D18" w:rsidRDefault="00040B5C" w:rsidP="007D0B73">
            <w:pPr>
              <w:rPr>
                <w:sz w:val="20"/>
                <w:szCs w:val="20"/>
              </w:rPr>
            </w:pPr>
          </w:p>
        </w:tc>
      </w:tr>
      <w:tr w:rsidR="00040B5C" w:rsidTr="00040B5C">
        <w:tc>
          <w:tcPr>
            <w:tcW w:w="2250" w:type="dxa"/>
            <w:vAlign w:val="bottom"/>
          </w:tcPr>
          <w:p w:rsidR="00040B5C" w:rsidRDefault="00040B5C" w:rsidP="000E57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  <w:tc>
          <w:tcPr>
            <w:tcW w:w="7498" w:type="dxa"/>
            <w:tcBorders>
              <w:bottom w:val="nil"/>
            </w:tcBorders>
            <w:vAlign w:val="bottom"/>
          </w:tcPr>
          <w:p w:rsidR="00040B5C" w:rsidRPr="00E67D18" w:rsidRDefault="00040B5C" w:rsidP="007D0B73">
            <w:pPr>
              <w:rPr>
                <w:sz w:val="20"/>
                <w:szCs w:val="20"/>
              </w:rPr>
            </w:pPr>
          </w:p>
        </w:tc>
      </w:tr>
      <w:tr w:rsidR="000E5718" w:rsidTr="00040B5C">
        <w:tc>
          <w:tcPr>
            <w:tcW w:w="2250" w:type="dxa"/>
            <w:vAlign w:val="bottom"/>
          </w:tcPr>
          <w:p w:rsidR="000E5718" w:rsidRPr="0042013B" w:rsidRDefault="00040B5C" w:rsidP="000E57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Disciplina/Atividade</w:t>
            </w:r>
          </w:p>
        </w:tc>
        <w:tc>
          <w:tcPr>
            <w:tcW w:w="7498" w:type="dxa"/>
            <w:tcBorders>
              <w:top w:val="single" w:sz="4" w:space="0" w:color="auto"/>
            </w:tcBorders>
            <w:vAlign w:val="bottom"/>
          </w:tcPr>
          <w:p w:rsidR="000E5718" w:rsidRPr="00E67D18" w:rsidRDefault="000E5718" w:rsidP="000E5718">
            <w:pPr>
              <w:rPr>
                <w:sz w:val="20"/>
                <w:szCs w:val="20"/>
              </w:rPr>
            </w:pPr>
          </w:p>
        </w:tc>
      </w:tr>
      <w:tr w:rsidR="000E5718" w:rsidTr="00040B5C">
        <w:tc>
          <w:tcPr>
            <w:tcW w:w="2250" w:type="dxa"/>
            <w:vAlign w:val="bottom"/>
          </w:tcPr>
          <w:p w:rsidR="000E5718" w:rsidRPr="0042013B" w:rsidRDefault="000E5718" w:rsidP="000E57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  <w:tc>
          <w:tcPr>
            <w:tcW w:w="7498" w:type="dxa"/>
            <w:vAlign w:val="bottom"/>
          </w:tcPr>
          <w:p w:rsidR="000E5718" w:rsidRPr="00E67D18" w:rsidRDefault="000E5718" w:rsidP="000E5718">
            <w:pPr>
              <w:rPr>
                <w:sz w:val="20"/>
                <w:szCs w:val="20"/>
              </w:rPr>
            </w:pPr>
          </w:p>
        </w:tc>
      </w:tr>
      <w:tr w:rsidR="000E5718" w:rsidTr="00040B5C">
        <w:tc>
          <w:tcPr>
            <w:tcW w:w="2250" w:type="dxa"/>
            <w:vAlign w:val="bottom"/>
          </w:tcPr>
          <w:p w:rsidR="000E5718" w:rsidRPr="0042013B" w:rsidRDefault="000E5718" w:rsidP="000E57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Disciplina/Atividade</w:t>
            </w:r>
          </w:p>
        </w:tc>
        <w:tc>
          <w:tcPr>
            <w:tcW w:w="7498" w:type="dxa"/>
            <w:vAlign w:val="bottom"/>
          </w:tcPr>
          <w:p w:rsidR="000E5718" w:rsidRPr="00E67D18" w:rsidRDefault="000E5718" w:rsidP="000E5718">
            <w:pPr>
              <w:rPr>
                <w:sz w:val="20"/>
                <w:szCs w:val="20"/>
              </w:rPr>
            </w:pPr>
          </w:p>
        </w:tc>
      </w:tr>
      <w:tr w:rsidR="000E5718" w:rsidTr="00040B5C">
        <w:tc>
          <w:tcPr>
            <w:tcW w:w="2250" w:type="dxa"/>
            <w:vAlign w:val="bottom"/>
          </w:tcPr>
          <w:p w:rsidR="000E5718" w:rsidRPr="0042013B" w:rsidRDefault="000E5718" w:rsidP="000E57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Justificativ</w:t>
            </w:r>
            <w:r w:rsidRPr="0042013B">
              <w:rPr>
                <w:b/>
                <w:sz w:val="20"/>
              </w:rPr>
              <w:t>a</w:t>
            </w:r>
          </w:p>
        </w:tc>
        <w:tc>
          <w:tcPr>
            <w:tcW w:w="7498" w:type="dxa"/>
            <w:vAlign w:val="bottom"/>
          </w:tcPr>
          <w:p w:rsidR="000E5718" w:rsidRPr="00E67D18" w:rsidRDefault="000E5718" w:rsidP="000E5718">
            <w:pPr>
              <w:rPr>
                <w:sz w:val="20"/>
                <w:szCs w:val="20"/>
              </w:rPr>
            </w:pPr>
          </w:p>
        </w:tc>
      </w:tr>
    </w:tbl>
    <w:p w:rsidR="0042013B" w:rsidRDefault="0042013B" w:rsidP="00C4299C">
      <w:pPr>
        <w:jc w:val="both"/>
        <w:rPr>
          <w:b/>
        </w:rPr>
      </w:pPr>
    </w:p>
    <w:p w:rsidR="007D0B73" w:rsidRDefault="007D0B73" w:rsidP="007D0B73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DECLARAÇÃO</w:t>
      </w:r>
    </w:p>
    <w:p w:rsidR="007D0B73" w:rsidRDefault="007D0B73" w:rsidP="007D0B73">
      <w:pPr>
        <w:jc w:val="both"/>
        <w:rPr>
          <w:b/>
        </w:rPr>
      </w:pPr>
    </w:p>
    <w:p w:rsidR="007D0B73" w:rsidRDefault="007D0B73" w:rsidP="00E67D18">
      <w:pPr>
        <w:spacing w:line="276" w:lineRule="auto"/>
        <w:ind w:firstLine="567"/>
        <w:jc w:val="both"/>
      </w:pPr>
      <w:r>
        <w:t>Atesto,</w:t>
      </w:r>
      <w:r w:rsidRPr="003215D7">
        <w:t xml:space="preserve"> </w:t>
      </w:r>
      <w:r>
        <w:t xml:space="preserve">sob pena de sofrer as consequências jurídicas cabíveis e de invalidação do </w:t>
      </w:r>
      <w:r w:rsidR="000E5718">
        <w:t>meu pedido</w:t>
      </w:r>
      <w:r>
        <w:t xml:space="preserve"> de </w:t>
      </w:r>
      <w:r w:rsidR="000E5718">
        <w:t>trancamento de disciplina(s)/atividade(s) no</w:t>
      </w:r>
      <w:r>
        <w:t xml:space="preserve"> Programa de Pós-Graduação em Engenharia de</w:t>
      </w:r>
      <w:r w:rsidR="00BD2D64">
        <w:t xml:space="preserve"> Produção e Sistemas,</w:t>
      </w:r>
      <w:r>
        <w:t xml:space="preserve"> a veracidade das informações acima elencadas</w:t>
      </w:r>
      <w:r w:rsidR="00BD2D64">
        <w:t>, comprometendo-me a apresentar documentação comprobatória da(s)</w:t>
      </w:r>
      <w:r w:rsidR="002E3872">
        <w:t xml:space="preserve"> justificativa(s) apresentadas.</w:t>
      </w:r>
      <w:bookmarkStart w:id="0" w:name="_GoBack"/>
      <w:bookmarkEnd w:id="0"/>
    </w:p>
    <w:p w:rsidR="007D0B73" w:rsidRDefault="007D0B73" w:rsidP="007D0B73">
      <w:pPr>
        <w:jc w:val="right"/>
      </w:pPr>
    </w:p>
    <w:p w:rsidR="007D0B73" w:rsidRDefault="007D0B73" w:rsidP="007D0B73">
      <w:pPr>
        <w:jc w:val="right"/>
      </w:pPr>
      <w:r w:rsidRPr="003703FA">
        <w:t xml:space="preserve">João Pessoa/PB, </w:t>
      </w:r>
      <w:r>
        <w:rPr>
          <w:u w:val="single"/>
        </w:rPr>
        <w:t xml:space="preserve">  </w:t>
      </w:r>
      <w:r w:rsidRPr="007D0B73">
        <w:t xml:space="preserve"> </w:t>
      </w:r>
      <w:r w:rsidRPr="003703FA">
        <w:t xml:space="preserve">de </w:t>
      </w:r>
      <w:r>
        <w:rPr>
          <w:u w:val="single"/>
        </w:rPr>
        <w:t xml:space="preserve">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7D0B73">
        <w:rPr>
          <w:u w:val="single"/>
        </w:rPr>
        <w:t xml:space="preserve">    </w:t>
      </w:r>
      <w:r w:rsidRPr="003703FA">
        <w:t>.</w:t>
      </w:r>
    </w:p>
    <w:p w:rsidR="007D0B73" w:rsidRDefault="007D0B73" w:rsidP="007D0B73">
      <w:pPr>
        <w:jc w:val="right"/>
      </w:pPr>
    </w:p>
    <w:p w:rsidR="00E67D18" w:rsidRDefault="00E67D18" w:rsidP="00E67D18">
      <w:pPr>
        <w:tabs>
          <w:tab w:val="left" w:pos="6975"/>
        </w:tabs>
      </w:pPr>
      <w:r>
        <w:tab/>
      </w:r>
    </w:p>
    <w:p w:rsidR="007D0B73" w:rsidRDefault="007D0B73" w:rsidP="007D0B73">
      <w:pPr>
        <w:jc w:val="center"/>
      </w:pPr>
      <w:r>
        <w:t>___________________________________________________________</w:t>
      </w:r>
    </w:p>
    <w:p w:rsidR="007D0B73" w:rsidRPr="00E67D18" w:rsidRDefault="007D0B73" w:rsidP="00E67D18">
      <w:pPr>
        <w:tabs>
          <w:tab w:val="left" w:pos="6795"/>
        </w:tabs>
        <w:jc w:val="center"/>
        <w:rPr>
          <w:sz w:val="20"/>
        </w:rPr>
      </w:pPr>
      <w:r w:rsidRPr="00E67D18">
        <w:rPr>
          <w:sz w:val="20"/>
        </w:rPr>
        <w:t>(Assinatura do Requerente)</w:t>
      </w:r>
    </w:p>
    <w:p w:rsidR="00E67D18" w:rsidRDefault="00E67D18" w:rsidP="007D0B73">
      <w:pPr>
        <w:ind w:firstLine="567"/>
        <w:jc w:val="center"/>
        <w:rPr>
          <w:sz w:val="22"/>
        </w:rPr>
      </w:pPr>
    </w:p>
    <w:p w:rsidR="00E67D18" w:rsidRDefault="00E67D18" w:rsidP="007D0B73">
      <w:pPr>
        <w:ind w:firstLine="567"/>
        <w:jc w:val="center"/>
        <w:rPr>
          <w:sz w:val="22"/>
        </w:rPr>
      </w:pPr>
    </w:p>
    <w:p w:rsidR="00E67D18" w:rsidRDefault="00E67D18" w:rsidP="007D0B73">
      <w:pPr>
        <w:ind w:firstLine="567"/>
        <w:jc w:val="center"/>
      </w:pPr>
    </w:p>
    <w:p w:rsidR="00B501F2" w:rsidRPr="00E67D18" w:rsidRDefault="00E67D18" w:rsidP="00040B5C">
      <w:pPr>
        <w:ind w:firstLine="567"/>
        <w:jc w:val="center"/>
      </w:pPr>
      <w:r>
        <w:br/>
        <w:t>___________________________________________________________</w:t>
      </w:r>
      <w:proofErr w:type="gramStart"/>
      <w:r>
        <w:t>_</w:t>
      </w:r>
      <w:r>
        <w:br/>
      </w:r>
      <w:r>
        <w:rPr>
          <w:sz w:val="20"/>
        </w:rPr>
        <w:t>(</w:t>
      </w:r>
      <w:proofErr w:type="gramEnd"/>
      <w:r>
        <w:rPr>
          <w:sz w:val="20"/>
        </w:rPr>
        <w:t>Visto</w:t>
      </w:r>
      <w:r w:rsidR="000E5718">
        <w:rPr>
          <w:sz w:val="20"/>
        </w:rPr>
        <w:t xml:space="preserve"> - concordância</w:t>
      </w:r>
      <w:r>
        <w:rPr>
          <w:sz w:val="20"/>
        </w:rPr>
        <w:t xml:space="preserve"> do Orientador)</w:t>
      </w:r>
    </w:p>
    <w:sectPr w:rsidR="00B501F2" w:rsidRPr="00E67D18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EE" w:rsidRDefault="000739EE" w:rsidP="00ED36C5">
      <w:r>
        <w:separator/>
      </w:r>
    </w:p>
  </w:endnote>
  <w:endnote w:type="continuationSeparator" w:id="0">
    <w:p w:rsidR="000739EE" w:rsidRDefault="000739EE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hyperlink r:id="rId1" w:history="1">
      <w:r w:rsidRPr="007E4690">
        <w:rPr>
          <w:sz w:val="22"/>
        </w:rPr>
        <w:t>secmestrado@ct.ufpb.br</w:t>
      </w:r>
    </w:hyperlink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www.ufpb.br/pos/ppgeps</w:t>
    </w:r>
    <w:hyperlink r:id="rId2" w:history="1"/>
    <w:r w:rsidRPr="007E4690">
      <w:rPr>
        <w:smallCaps/>
        <w:color w:val="000000"/>
        <w:sz w:val="20"/>
        <w:szCs w:val="18"/>
      </w:rPr>
      <w:t xml:space="preserve"> - Fone: 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EE" w:rsidRDefault="000739EE" w:rsidP="00ED36C5">
      <w:r>
        <w:separator/>
      </w:r>
    </w:p>
  </w:footnote>
  <w:footnote w:type="continuationSeparator" w:id="0">
    <w:p w:rsidR="000739EE" w:rsidRDefault="000739EE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751E"/>
    <w:multiLevelType w:val="hybridMultilevel"/>
    <w:tmpl w:val="26063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85595"/>
    <w:multiLevelType w:val="hybridMultilevel"/>
    <w:tmpl w:val="7E26E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C4299C"/>
    <w:rsid w:val="0002316C"/>
    <w:rsid w:val="00024438"/>
    <w:rsid w:val="0002499B"/>
    <w:rsid w:val="00040B5C"/>
    <w:rsid w:val="00043771"/>
    <w:rsid w:val="000736C9"/>
    <w:rsid w:val="000739EE"/>
    <w:rsid w:val="000A222D"/>
    <w:rsid w:val="000A7AB2"/>
    <w:rsid w:val="000B027A"/>
    <w:rsid w:val="000D0128"/>
    <w:rsid w:val="000D38D6"/>
    <w:rsid w:val="000E5718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A57C3"/>
    <w:rsid w:val="001B3C0A"/>
    <w:rsid w:val="001C239D"/>
    <w:rsid w:val="001C290B"/>
    <w:rsid w:val="001C50C6"/>
    <w:rsid w:val="001C530D"/>
    <w:rsid w:val="001D5F16"/>
    <w:rsid w:val="001D64A3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3872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093B"/>
    <w:rsid w:val="00401E96"/>
    <w:rsid w:val="0042013B"/>
    <w:rsid w:val="00452958"/>
    <w:rsid w:val="00470FF0"/>
    <w:rsid w:val="004907B1"/>
    <w:rsid w:val="004B4AC4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6A07"/>
    <w:rsid w:val="00711F7F"/>
    <w:rsid w:val="00722DF7"/>
    <w:rsid w:val="007444EC"/>
    <w:rsid w:val="007468E2"/>
    <w:rsid w:val="0075029E"/>
    <w:rsid w:val="007560BF"/>
    <w:rsid w:val="00763983"/>
    <w:rsid w:val="0077477C"/>
    <w:rsid w:val="007B28E4"/>
    <w:rsid w:val="007C0320"/>
    <w:rsid w:val="007C4C1D"/>
    <w:rsid w:val="007D0B73"/>
    <w:rsid w:val="007E10AC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F08BE"/>
    <w:rsid w:val="008F2758"/>
    <w:rsid w:val="0090166D"/>
    <w:rsid w:val="009035B8"/>
    <w:rsid w:val="009149AA"/>
    <w:rsid w:val="0091716D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92CF3"/>
    <w:rsid w:val="00993AAE"/>
    <w:rsid w:val="009B46E6"/>
    <w:rsid w:val="009C020F"/>
    <w:rsid w:val="009C480D"/>
    <w:rsid w:val="009E002F"/>
    <w:rsid w:val="009E0438"/>
    <w:rsid w:val="009F6170"/>
    <w:rsid w:val="009F764F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501F2"/>
    <w:rsid w:val="00B67583"/>
    <w:rsid w:val="00B760FC"/>
    <w:rsid w:val="00BB3350"/>
    <w:rsid w:val="00BB7B56"/>
    <w:rsid w:val="00BC04E4"/>
    <w:rsid w:val="00BC6886"/>
    <w:rsid w:val="00BD2D64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299C"/>
    <w:rsid w:val="00C44F5D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B4E74"/>
    <w:rsid w:val="00DC1DCD"/>
    <w:rsid w:val="00DE13E8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67D18"/>
    <w:rsid w:val="00E73513"/>
    <w:rsid w:val="00E75315"/>
    <w:rsid w:val="00EA2321"/>
    <w:rsid w:val="00EB290C"/>
    <w:rsid w:val="00EB4555"/>
    <w:rsid w:val="00ED04CD"/>
    <w:rsid w:val="00ED36C5"/>
    <w:rsid w:val="00EE0543"/>
    <w:rsid w:val="00EE6843"/>
    <w:rsid w:val="00F220A9"/>
    <w:rsid w:val="00F24B10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626C9-2A57-4264-B768-09EA639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ufpb.br/producao" TargetMode="External"/><Relationship Id="rId1" Type="http://schemas.openxmlformats.org/officeDocument/2006/relationships/hyperlink" Target="mailto:secmestrado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5580-ADF0-4311-A410-B6713E80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29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Conta da Microsoft</cp:lastModifiedBy>
  <cp:revision>5</cp:revision>
  <cp:lastPrinted>2020-05-06T12:54:00Z</cp:lastPrinted>
  <dcterms:created xsi:type="dcterms:W3CDTF">2020-05-19T18:03:00Z</dcterms:created>
  <dcterms:modified xsi:type="dcterms:W3CDTF">2020-05-19T20:34:00Z</dcterms:modified>
</cp:coreProperties>
</file>