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AE" w:rsidRPr="00B26A9B" w:rsidRDefault="00C4299C" w:rsidP="00B26A9B">
      <w:pPr>
        <w:ind w:right="-143"/>
        <w:rPr>
          <w:b/>
          <w:szCs w:val="23"/>
        </w:rPr>
      </w:pPr>
      <w:r w:rsidRPr="00B26A9B">
        <w:rPr>
          <w:b/>
          <w:szCs w:val="23"/>
        </w:rPr>
        <w:t>REQUERIME</w:t>
      </w:r>
      <w:r w:rsidR="00B26A9B" w:rsidRPr="00B26A9B">
        <w:rPr>
          <w:b/>
          <w:szCs w:val="23"/>
        </w:rPr>
        <w:t>NTO DE PRORROGAÇÃO DE PRAZO PARA DEFESA DA DISSERTAÇÃO</w:t>
      </w:r>
    </w:p>
    <w:p w:rsidR="00C4299C" w:rsidRDefault="00C4299C" w:rsidP="00C4299C">
      <w:pPr>
        <w:jc w:val="center"/>
        <w:rPr>
          <w:b/>
        </w:rPr>
      </w:pPr>
    </w:p>
    <w:p w:rsidR="00C4299C" w:rsidRDefault="00C4299C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IDENTIFICAÇÃO</w:t>
      </w:r>
    </w:p>
    <w:p w:rsidR="00C4299C" w:rsidRDefault="00C4299C" w:rsidP="00C4299C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6"/>
        <w:gridCol w:w="8212"/>
      </w:tblGrid>
      <w:tr w:rsidR="00C4299C" w:rsidTr="00E67D18">
        <w:tc>
          <w:tcPr>
            <w:tcW w:w="1149" w:type="dxa"/>
            <w:vAlign w:val="bottom"/>
          </w:tcPr>
          <w:p w:rsidR="00C4299C" w:rsidRPr="00E67D18" w:rsidRDefault="00C4299C" w:rsidP="00B4450D">
            <w:pPr>
              <w:spacing w:line="240" w:lineRule="auto"/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Discente</w:t>
            </w:r>
          </w:p>
        </w:tc>
        <w:tc>
          <w:tcPr>
            <w:tcW w:w="8479" w:type="dxa"/>
            <w:vAlign w:val="bottom"/>
          </w:tcPr>
          <w:p w:rsidR="00C4299C" w:rsidRPr="00E67D18" w:rsidRDefault="00C4299C" w:rsidP="00B4450D">
            <w:pPr>
              <w:spacing w:line="240" w:lineRule="auto"/>
              <w:rPr>
                <w:sz w:val="20"/>
              </w:rPr>
            </w:pPr>
          </w:p>
        </w:tc>
      </w:tr>
      <w:tr w:rsidR="00C4299C" w:rsidTr="00E67D18">
        <w:tc>
          <w:tcPr>
            <w:tcW w:w="1149" w:type="dxa"/>
            <w:vAlign w:val="bottom"/>
          </w:tcPr>
          <w:p w:rsidR="00C4299C" w:rsidRPr="00E67D18" w:rsidRDefault="00C4299C" w:rsidP="00B4450D">
            <w:pPr>
              <w:spacing w:line="240" w:lineRule="auto"/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Matrícula</w:t>
            </w:r>
          </w:p>
        </w:tc>
        <w:tc>
          <w:tcPr>
            <w:tcW w:w="8479" w:type="dxa"/>
            <w:vAlign w:val="bottom"/>
          </w:tcPr>
          <w:p w:rsidR="00C4299C" w:rsidRPr="00E67D18" w:rsidRDefault="00C4299C" w:rsidP="00B4450D">
            <w:pPr>
              <w:spacing w:line="240" w:lineRule="auto"/>
              <w:rPr>
                <w:sz w:val="20"/>
              </w:rPr>
            </w:pPr>
          </w:p>
        </w:tc>
      </w:tr>
      <w:tr w:rsidR="004A4EC7" w:rsidTr="00E67D18">
        <w:tc>
          <w:tcPr>
            <w:tcW w:w="1149" w:type="dxa"/>
            <w:vAlign w:val="bottom"/>
          </w:tcPr>
          <w:p w:rsidR="004A4EC7" w:rsidRPr="00E67D18" w:rsidRDefault="004A4EC7" w:rsidP="00B4450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Orientador(a)</w:t>
            </w:r>
          </w:p>
        </w:tc>
        <w:tc>
          <w:tcPr>
            <w:tcW w:w="8479" w:type="dxa"/>
            <w:vAlign w:val="bottom"/>
          </w:tcPr>
          <w:p w:rsidR="004A4EC7" w:rsidRPr="00E67D18" w:rsidRDefault="004A4EC7" w:rsidP="00B4450D">
            <w:pPr>
              <w:spacing w:line="240" w:lineRule="auto"/>
              <w:rPr>
                <w:sz w:val="20"/>
              </w:rPr>
            </w:pPr>
          </w:p>
        </w:tc>
      </w:tr>
    </w:tbl>
    <w:p w:rsidR="00C4299C" w:rsidRDefault="00C4299C" w:rsidP="00C4299C">
      <w:pPr>
        <w:jc w:val="both"/>
      </w:pPr>
    </w:p>
    <w:p w:rsidR="00C4299C" w:rsidRDefault="004A4EC7" w:rsidP="00C4299C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b/>
        </w:rPr>
        <w:t>OBJETO DA PRORROGAÇÃO</w:t>
      </w:r>
    </w:p>
    <w:p w:rsidR="0042013B" w:rsidRDefault="0042013B" w:rsidP="00C4299C">
      <w:pPr>
        <w:jc w:val="both"/>
        <w:rPr>
          <w:b/>
        </w:rPr>
      </w:pPr>
    </w:p>
    <w:tbl>
      <w:tblPr>
        <w:tblStyle w:val="Tabelacomgrade"/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263"/>
        <w:gridCol w:w="1950"/>
        <w:gridCol w:w="2070"/>
        <w:gridCol w:w="1225"/>
        <w:gridCol w:w="2072"/>
      </w:tblGrid>
      <w:tr w:rsidR="0042013B" w:rsidTr="003F760D">
        <w:tc>
          <w:tcPr>
            <w:tcW w:w="2263" w:type="dxa"/>
            <w:vAlign w:val="bottom"/>
          </w:tcPr>
          <w:p w:rsidR="0042013B" w:rsidRPr="0042013B" w:rsidRDefault="004A4EC7" w:rsidP="00C869A2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Título da </w:t>
            </w:r>
            <w:r w:rsidR="00C869A2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issertação</w:t>
            </w:r>
          </w:p>
        </w:tc>
        <w:tc>
          <w:tcPr>
            <w:tcW w:w="7317" w:type="dxa"/>
            <w:gridSpan w:val="4"/>
            <w:vAlign w:val="bottom"/>
          </w:tcPr>
          <w:p w:rsidR="0042013B" w:rsidRPr="00E67D18" w:rsidRDefault="0042013B" w:rsidP="00B445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75A7" w:rsidTr="003F760D">
        <w:tc>
          <w:tcPr>
            <w:tcW w:w="2263" w:type="dxa"/>
            <w:vAlign w:val="bottom"/>
          </w:tcPr>
          <w:p w:rsidR="009275A7" w:rsidRPr="0042013B" w:rsidRDefault="009275A7" w:rsidP="00B4450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Mod</w:t>
            </w:r>
            <w:r w:rsidR="00C869A2">
              <w:rPr>
                <w:b/>
                <w:sz w:val="20"/>
              </w:rPr>
              <w:t>elo de d</w:t>
            </w:r>
            <w:r>
              <w:rPr>
                <w:b/>
                <w:sz w:val="20"/>
              </w:rPr>
              <w:t>issertação</w:t>
            </w:r>
          </w:p>
        </w:tc>
        <w:tc>
          <w:tcPr>
            <w:tcW w:w="1950" w:type="dxa"/>
            <w:vAlign w:val="bottom"/>
          </w:tcPr>
          <w:p w:rsidR="009275A7" w:rsidRPr="004A4EC7" w:rsidRDefault="009275A7" w:rsidP="00C869A2">
            <w:pPr>
              <w:spacing w:line="240" w:lineRule="auto"/>
              <w:rPr>
                <w:b/>
                <w:sz w:val="20"/>
                <w:szCs w:val="20"/>
              </w:rPr>
            </w:pPr>
            <w:r w:rsidRPr="004A4EC7">
              <w:rPr>
                <w:b/>
                <w:sz w:val="20"/>
                <w:szCs w:val="20"/>
              </w:rPr>
              <w:t>Tradicional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 )</w:t>
            </w:r>
            <w:r w:rsidRPr="004A4EC7">
              <w:rPr>
                <w:b/>
                <w:sz w:val="20"/>
                <w:szCs w:val="20"/>
              </w:rPr>
              <w:t xml:space="preserve"> (</w:t>
            </w:r>
            <w:r w:rsidR="00C869A2">
              <w:rPr>
                <w:b/>
                <w:sz w:val="20"/>
                <w:szCs w:val="20"/>
              </w:rPr>
              <w:t>c</w:t>
            </w:r>
            <w:r w:rsidRPr="004A4EC7">
              <w:rPr>
                <w:b/>
                <w:sz w:val="20"/>
                <w:szCs w:val="20"/>
              </w:rPr>
              <w:t>apítulos)</w:t>
            </w:r>
          </w:p>
        </w:tc>
        <w:tc>
          <w:tcPr>
            <w:tcW w:w="2070" w:type="dxa"/>
            <w:vAlign w:val="bottom"/>
          </w:tcPr>
          <w:p w:rsidR="009275A7" w:rsidRPr="00E67D18" w:rsidRDefault="009275A7" w:rsidP="00C869A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Compilação de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 ) </w:t>
            </w:r>
            <w:r w:rsidR="00C869A2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rtigos</w:t>
            </w:r>
          </w:p>
        </w:tc>
        <w:tc>
          <w:tcPr>
            <w:tcW w:w="1225" w:type="dxa"/>
            <w:vAlign w:val="bottom"/>
          </w:tcPr>
          <w:p w:rsidR="009275A7" w:rsidRPr="00E67D18" w:rsidRDefault="009275A7" w:rsidP="00C869A2">
            <w:pPr>
              <w:spacing w:line="240" w:lineRule="auto"/>
              <w:rPr>
                <w:sz w:val="20"/>
                <w:szCs w:val="20"/>
              </w:rPr>
            </w:pPr>
            <w:r w:rsidRPr="004A4EC7">
              <w:rPr>
                <w:b/>
                <w:sz w:val="20"/>
              </w:rPr>
              <w:t xml:space="preserve">Idioma da </w:t>
            </w:r>
            <w:r w:rsidR="00C869A2">
              <w:rPr>
                <w:b/>
                <w:sz w:val="20"/>
              </w:rPr>
              <w:t>d</w:t>
            </w:r>
            <w:r w:rsidRPr="004A4EC7">
              <w:rPr>
                <w:b/>
                <w:sz w:val="20"/>
              </w:rPr>
              <w:t>issertação</w:t>
            </w:r>
          </w:p>
        </w:tc>
        <w:tc>
          <w:tcPr>
            <w:tcW w:w="2072" w:type="dxa"/>
            <w:vAlign w:val="bottom"/>
          </w:tcPr>
          <w:p w:rsidR="009275A7" w:rsidRPr="00E67D18" w:rsidRDefault="009275A7" w:rsidP="00B445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4450D" w:rsidTr="003F760D">
        <w:trPr>
          <w:trHeight w:val="577"/>
        </w:trPr>
        <w:tc>
          <w:tcPr>
            <w:tcW w:w="2263" w:type="dxa"/>
            <w:vAlign w:val="bottom"/>
          </w:tcPr>
          <w:p w:rsidR="00B4450D" w:rsidRDefault="00B4450D" w:rsidP="00C869A2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Período de </w:t>
            </w:r>
            <w:r w:rsidR="00C869A2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rorrogação pretendid</w:t>
            </w:r>
            <w:r w:rsidR="009E6E00">
              <w:rPr>
                <w:b/>
                <w:sz w:val="20"/>
              </w:rPr>
              <w:t>o</w:t>
            </w:r>
          </w:p>
        </w:tc>
        <w:tc>
          <w:tcPr>
            <w:tcW w:w="1950" w:type="dxa"/>
            <w:vAlign w:val="bottom"/>
          </w:tcPr>
          <w:p w:rsidR="00B4450D" w:rsidRPr="004A4EC7" w:rsidRDefault="00B4450D" w:rsidP="00B4450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B4450D" w:rsidRDefault="00B4450D" w:rsidP="009E6E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Motivo </w:t>
            </w:r>
            <w:r w:rsidR="00C869A2">
              <w:rPr>
                <w:b/>
                <w:sz w:val="20"/>
                <w:szCs w:val="20"/>
              </w:rPr>
              <w:t xml:space="preserve">do atraso </w:t>
            </w:r>
            <w:r>
              <w:rPr>
                <w:b/>
                <w:sz w:val="20"/>
                <w:szCs w:val="20"/>
              </w:rPr>
              <w:t>(principal)</w:t>
            </w:r>
          </w:p>
        </w:tc>
        <w:tc>
          <w:tcPr>
            <w:tcW w:w="3297" w:type="dxa"/>
            <w:gridSpan w:val="2"/>
            <w:vAlign w:val="center"/>
          </w:tcPr>
          <w:p w:rsidR="00B4450D" w:rsidRPr="00E67D18" w:rsidRDefault="00B4450D" w:rsidP="00B445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4450D" w:rsidTr="003F760D">
        <w:trPr>
          <w:trHeight w:val="236"/>
        </w:trPr>
        <w:tc>
          <w:tcPr>
            <w:tcW w:w="2263" w:type="dxa"/>
          </w:tcPr>
          <w:p w:rsidR="00B4450D" w:rsidRDefault="00B4450D" w:rsidP="00B44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  <w:r w:rsidR="00C869A2">
              <w:rPr>
                <w:b/>
                <w:sz w:val="20"/>
              </w:rPr>
              <w:t xml:space="preserve"> para a prorrogação</w:t>
            </w:r>
            <w:r w:rsidR="0097642A">
              <w:rPr>
                <w:b/>
                <w:sz w:val="20"/>
              </w:rPr>
              <w:t xml:space="preserve"> (não exceder esta página)</w:t>
            </w:r>
          </w:p>
        </w:tc>
        <w:tc>
          <w:tcPr>
            <w:tcW w:w="7317" w:type="dxa"/>
            <w:gridSpan w:val="4"/>
            <w:vMerge w:val="restart"/>
          </w:tcPr>
          <w:p w:rsidR="00B4450D" w:rsidRDefault="000E77DA" w:rsidP="00C869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C869A2">
            <w:pPr>
              <w:spacing w:line="240" w:lineRule="auto"/>
              <w:rPr>
                <w:sz w:val="20"/>
                <w:szCs w:val="20"/>
              </w:rPr>
            </w:pPr>
          </w:p>
          <w:p w:rsidR="000E77DA" w:rsidRDefault="000E77DA" w:rsidP="00B4450D">
            <w:pPr>
              <w:spacing w:line="240" w:lineRule="auto"/>
              <w:rPr>
                <w:sz w:val="20"/>
                <w:szCs w:val="20"/>
              </w:rPr>
            </w:pPr>
          </w:p>
          <w:p w:rsidR="003F760D" w:rsidRDefault="003F760D" w:rsidP="00B4450D">
            <w:pPr>
              <w:spacing w:line="240" w:lineRule="auto"/>
              <w:rPr>
                <w:sz w:val="20"/>
                <w:szCs w:val="20"/>
              </w:rPr>
            </w:pPr>
          </w:p>
          <w:p w:rsidR="003F760D" w:rsidRDefault="003F760D" w:rsidP="00B4450D">
            <w:pPr>
              <w:spacing w:line="240" w:lineRule="auto"/>
              <w:rPr>
                <w:sz w:val="20"/>
                <w:szCs w:val="20"/>
              </w:rPr>
            </w:pPr>
          </w:p>
          <w:p w:rsidR="003F760D" w:rsidRPr="00E67D18" w:rsidRDefault="003F760D" w:rsidP="00B445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4450D" w:rsidTr="003F760D">
        <w:trPr>
          <w:trHeight w:val="2819"/>
        </w:trPr>
        <w:tc>
          <w:tcPr>
            <w:tcW w:w="2263" w:type="dxa"/>
            <w:tcBorders>
              <w:left w:val="nil"/>
              <w:bottom w:val="nil"/>
            </w:tcBorders>
          </w:tcPr>
          <w:p w:rsidR="00B4450D" w:rsidRDefault="00B4450D" w:rsidP="00B4450D">
            <w:pPr>
              <w:rPr>
                <w:b/>
                <w:sz w:val="20"/>
              </w:rPr>
            </w:pPr>
          </w:p>
        </w:tc>
        <w:tc>
          <w:tcPr>
            <w:tcW w:w="7317" w:type="dxa"/>
            <w:gridSpan w:val="4"/>
            <w:vMerge/>
          </w:tcPr>
          <w:p w:rsidR="00B4450D" w:rsidRPr="00E67D18" w:rsidRDefault="00B4450D" w:rsidP="00B4450D">
            <w:pPr>
              <w:rPr>
                <w:sz w:val="20"/>
                <w:szCs w:val="20"/>
              </w:rPr>
            </w:pPr>
          </w:p>
        </w:tc>
      </w:tr>
    </w:tbl>
    <w:p w:rsidR="007D0B73" w:rsidRDefault="007D0B73" w:rsidP="007D0B73">
      <w:pPr>
        <w:pStyle w:val="PargrafodaLista"/>
        <w:numPr>
          <w:ilvl w:val="0"/>
          <w:numId w:val="14"/>
        </w:numPr>
        <w:ind w:left="284" w:hanging="284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DECLARAÇÃO</w:t>
      </w:r>
    </w:p>
    <w:p w:rsidR="007D0B73" w:rsidRDefault="007D0B73" w:rsidP="007D0B73">
      <w:pPr>
        <w:jc w:val="both"/>
        <w:rPr>
          <w:b/>
        </w:rPr>
      </w:pPr>
    </w:p>
    <w:p w:rsidR="007D0B73" w:rsidRDefault="007D0B73" w:rsidP="002D3001">
      <w:pPr>
        <w:ind w:firstLine="567"/>
        <w:jc w:val="both"/>
      </w:pPr>
      <w:r>
        <w:t>Atesto,</w:t>
      </w:r>
      <w:r w:rsidRPr="003215D7">
        <w:t xml:space="preserve"> </w:t>
      </w:r>
      <w:r>
        <w:t xml:space="preserve">sob pena de sofrer as consequências jurídicas cabíveis e de invalidação do </w:t>
      </w:r>
      <w:r w:rsidR="009E6E00">
        <w:t>meu pedido</w:t>
      </w:r>
      <w:r>
        <w:t xml:space="preserve"> de </w:t>
      </w:r>
      <w:r w:rsidR="009E6E00">
        <w:t>prorrogação</w:t>
      </w:r>
      <w:r>
        <w:t xml:space="preserve"> de </w:t>
      </w:r>
      <w:r w:rsidR="009E6E00">
        <w:t xml:space="preserve">prazo para defesa da dissertação de mestrado </w:t>
      </w:r>
      <w:r>
        <w:t xml:space="preserve">no Programa de Pós-Graduação em Engenharia de Produção e Sistemas – PPGEPS/CT/UFPB, a veracidade das informações acima elencadas, comprometendo-me a apresentar, em anexo a este requerimento, documentação comprobatória acerca de tudo que </w:t>
      </w:r>
      <w:r w:rsidR="009E6E00">
        <w:t xml:space="preserve">foi preenchido neste formulário, bem como </w:t>
      </w:r>
      <w:r w:rsidR="003F760D">
        <w:t>parecer circunstanciado do orientador sobre este pedido de prorrogação de prazo, a versão preliminar da dissertação e o cronograma de atividades a serem realizadas no período da prorrogação.</w:t>
      </w:r>
    </w:p>
    <w:p w:rsidR="007D0B73" w:rsidRDefault="007D0B73" w:rsidP="007D0B73">
      <w:pPr>
        <w:jc w:val="right"/>
      </w:pPr>
    </w:p>
    <w:p w:rsidR="007D0B73" w:rsidRDefault="007D0B73" w:rsidP="007D0B73">
      <w:pPr>
        <w:jc w:val="right"/>
      </w:pPr>
      <w:r w:rsidRPr="003703FA">
        <w:t xml:space="preserve">João Pessoa/PB, </w:t>
      </w:r>
      <w:r>
        <w:rPr>
          <w:u w:val="single"/>
        </w:rPr>
        <w:t xml:space="preserve">  </w:t>
      </w:r>
      <w:r w:rsidRPr="007D0B73">
        <w:t xml:space="preserve"> </w:t>
      </w:r>
      <w:r w:rsidRPr="003703FA">
        <w:t xml:space="preserve">de </w:t>
      </w:r>
      <w:r>
        <w:rPr>
          <w:u w:val="single"/>
        </w:rPr>
        <w:t xml:space="preserve">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7D0B73">
        <w:rPr>
          <w:u w:val="single"/>
        </w:rPr>
        <w:t xml:space="preserve">    </w:t>
      </w:r>
      <w:r w:rsidRPr="003703FA">
        <w:t>.</w:t>
      </w:r>
    </w:p>
    <w:p w:rsidR="007D0B73" w:rsidRDefault="007D0B73" w:rsidP="007D0B73">
      <w:pPr>
        <w:jc w:val="right"/>
      </w:pPr>
    </w:p>
    <w:p w:rsidR="00E67D18" w:rsidRDefault="00E67D18" w:rsidP="00E67D18">
      <w:pPr>
        <w:tabs>
          <w:tab w:val="left" w:pos="6975"/>
        </w:tabs>
      </w:pPr>
      <w:r>
        <w:tab/>
      </w:r>
    </w:p>
    <w:p w:rsidR="007D0B73" w:rsidRDefault="007D0B73" w:rsidP="00E67D18">
      <w:pPr>
        <w:tabs>
          <w:tab w:val="left" w:pos="6975"/>
        </w:tabs>
      </w:pPr>
      <w:r>
        <w:tab/>
      </w:r>
    </w:p>
    <w:p w:rsidR="007D0B73" w:rsidRDefault="007D0B73" w:rsidP="007D0B73">
      <w:pPr>
        <w:jc w:val="center"/>
      </w:pPr>
      <w:r>
        <w:t>___________________________________________________________</w:t>
      </w:r>
    </w:p>
    <w:p w:rsidR="00E67D18" w:rsidRPr="003F760D" w:rsidRDefault="007D0B73" w:rsidP="003F760D">
      <w:pPr>
        <w:tabs>
          <w:tab w:val="left" w:pos="6795"/>
        </w:tabs>
        <w:jc w:val="center"/>
        <w:rPr>
          <w:sz w:val="20"/>
        </w:rPr>
      </w:pPr>
      <w:r w:rsidRPr="00E67D18">
        <w:rPr>
          <w:sz w:val="20"/>
        </w:rPr>
        <w:t>(Assinatura do Requerente)</w:t>
      </w:r>
    </w:p>
    <w:sectPr w:rsidR="00E67D18" w:rsidRPr="003F760D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8C" w:rsidRDefault="00A9338C" w:rsidP="00ED36C5">
      <w:r>
        <w:separator/>
      </w:r>
    </w:p>
  </w:endnote>
  <w:endnote w:type="continuationSeparator" w:id="0">
    <w:p w:rsidR="00A9338C" w:rsidRDefault="00A9338C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hyperlink r:id="rId1" w:history="1">
      <w:r w:rsidRPr="007E4690">
        <w:rPr>
          <w:sz w:val="22"/>
        </w:rPr>
        <w:t>secmestrado@ct.ufpb.br</w:t>
      </w:r>
    </w:hyperlink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www.ufpb.br/pos/ppgeps</w:t>
    </w:r>
    <w:hyperlink r:id="rId2" w:history="1"/>
    <w:r w:rsidRPr="007E4690">
      <w:rPr>
        <w:smallCaps/>
        <w:color w:val="000000"/>
        <w:sz w:val="20"/>
        <w:szCs w:val="18"/>
      </w:rPr>
      <w:t xml:space="preserve"> - Fone: 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8C" w:rsidRDefault="00A9338C" w:rsidP="00ED36C5">
      <w:r>
        <w:separator/>
      </w:r>
    </w:p>
  </w:footnote>
  <w:footnote w:type="continuationSeparator" w:id="0">
    <w:p w:rsidR="00A9338C" w:rsidRDefault="00A9338C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90" w:rsidRDefault="007E4690" w:rsidP="002D30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751E"/>
    <w:multiLevelType w:val="hybridMultilevel"/>
    <w:tmpl w:val="26063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85595"/>
    <w:multiLevelType w:val="hybridMultilevel"/>
    <w:tmpl w:val="7E26E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C4299C"/>
    <w:rsid w:val="0002316C"/>
    <w:rsid w:val="00024438"/>
    <w:rsid w:val="0002499B"/>
    <w:rsid w:val="00043771"/>
    <w:rsid w:val="000736C9"/>
    <w:rsid w:val="000A222D"/>
    <w:rsid w:val="000A7AB2"/>
    <w:rsid w:val="000B027A"/>
    <w:rsid w:val="000D0128"/>
    <w:rsid w:val="000E77DA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864F8"/>
    <w:rsid w:val="001A57C3"/>
    <w:rsid w:val="001B3C0A"/>
    <w:rsid w:val="001C239D"/>
    <w:rsid w:val="001C290B"/>
    <w:rsid w:val="001C50C6"/>
    <w:rsid w:val="001C530D"/>
    <w:rsid w:val="001D5F16"/>
    <w:rsid w:val="001D64A3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569A"/>
    <w:rsid w:val="002D3001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3F760D"/>
    <w:rsid w:val="00401E96"/>
    <w:rsid w:val="0042013B"/>
    <w:rsid w:val="00452958"/>
    <w:rsid w:val="00470FF0"/>
    <w:rsid w:val="004907B1"/>
    <w:rsid w:val="004A4EC7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C44D0"/>
    <w:rsid w:val="006C5527"/>
    <w:rsid w:val="006E2F1D"/>
    <w:rsid w:val="006F15C8"/>
    <w:rsid w:val="006F5242"/>
    <w:rsid w:val="006F6A07"/>
    <w:rsid w:val="00711F7F"/>
    <w:rsid w:val="00722DF7"/>
    <w:rsid w:val="007444EC"/>
    <w:rsid w:val="007468E2"/>
    <w:rsid w:val="0075029E"/>
    <w:rsid w:val="007560BF"/>
    <w:rsid w:val="00763983"/>
    <w:rsid w:val="0077477C"/>
    <w:rsid w:val="007B28E4"/>
    <w:rsid w:val="007C0320"/>
    <w:rsid w:val="007C4C1D"/>
    <w:rsid w:val="007D0B73"/>
    <w:rsid w:val="007E10AC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61A2"/>
    <w:rsid w:val="008A796C"/>
    <w:rsid w:val="008B1143"/>
    <w:rsid w:val="008B54CB"/>
    <w:rsid w:val="008B5CD0"/>
    <w:rsid w:val="008C660B"/>
    <w:rsid w:val="008D1091"/>
    <w:rsid w:val="008D1B0B"/>
    <w:rsid w:val="008D3C19"/>
    <w:rsid w:val="008D538C"/>
    <w:rsid w:val="008D7FDD"/>
    <w:rsid w:val="008F08BE"/>
    <w:rsid w:val="008F2758"/>
    <w:rsid w:val="0090166D"/>
    <w:rsid w:val="009035B8"/>
    <w:rsid w:val="009149AA"/>
    <w:rsid w:val="0091716D"/>
    <w:rsid w:val="00925C95"/>
    <w:rsid w:val="009275A7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7642A"/>
    <w:rsid w:val="00992CF3"/>
    <w:rsid w:val="00993AAE"/>
    <w:rsid w:val="009B46E6"/>
    <w:rsid w:val="009C020F"/>
    <w:rsid w:val="009C480D"/>
    <w:rsid w:val="009E002F"/>
    <w:rsid w:val="009E0438"/>
    <w:rsid w:val="009E6E00"/>
    <w:rsid w:val="009F6170"/>
    <w:rsid w:val="009F764F"/>
    <w:rsid w:val="00A165D3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9338C"/>
    <w:rsid w:val="00AA370C"/>
    <w:rsid w:val="00AC6AD8"/>
    <w:rsid w:val="00AC70E9"/>
    <w:rsid w:val="00AD38FD"/>
    <w:rsid w:val="00AD56A7"/>
    <w:rsid w:val="00AF072A"/>
    <w:rsid w:val="00AF453C"/>
    <w:rsid w:val="00B01296"/>
    <w:rsid w:val="00B11024"/>
    <w:rsid w:val="00B14A95"/>
    <w:rsid w:val="00B21182"/>
    <w:rsid w:val="00B22920"/>
    <w:rsid w:val="00B26A9B"/>
    <w:rsid w:val="00B27F56"/>
    <w:rsid w:val="00B43758"/>
    <w:rsid w:val="00B4450D"/>
    <w:rsid w:val="00B67583"/>
    <w:rsid w:val="00B760FC"/>
    <w:rsid w:val="00BB3350"/>
    <w:rsid w:val="00BB7B56"/>
    <w:rsid w:val="00BC04E4"/>
    <w:rsid w:val="00BC6886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33BD7"/>
    <w:rsid w:val="00C4299C"/>
    <w:rsid w:val="00C44F5D"/>
    <w:rsid w:val="00C54A02"/>
    <w:rsid w:val="00C54CCC"/>
    <w:rsid w:val="00C57F0B"/>
    <w:rsid w:val="00C76515"/>
    <w:rsid w:val="00C82599"/>
    <w:rsid w:val="00C869A2"/>
    <w:rsid w:val="00C93299"/>
    <w:rsid w:val="00C93E2D"/>
    <w:rsid w:val="00C96857"/>
    <w:rsid w:val="00C96B54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77D0"/>
    <w:rsid w:val="00D66D6A"/>
    <w:rsid w:val="00DB4E74"/>
    <w:rsid w:val="00DC1DCD"/>
    <w:rsid w:val="00DE13E8"/>
    <w:rsid w:val="00DE1C2F"/>
    <w:rsid w:val="00DE1DE9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67D18"/>
    <w:rsid w:val="00E73513"/>
    <w:rsid w:val="00E75315"/>
    <w:rsid w:val="00EA2321"/>
    <w:rsid w:val="00EB290C"/>
    <w:rsid w:val="00EB4555"/>
    <w:rsid w:val="00ED04CD"/>
    <w:rsid w:val="00ED36C5"/>
    <w:rsid w:val="00EE0543"/>
    <w:rsid w:val="00EE6843"/>
    <w:rsid w:val="00F24B10"/>
    <w:rsid w:val="00F5154D"/>
    <w:rsid w:val="00F71671"/>
    <w:rsid w:val="00F7534C"/>
    <w:rsid w:val="00F90554"/>
    <w:rsid w:val="00FB0E60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626C9-2A57-4264-B768-09EA639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.ufpb.br/producao" TargetMode="External"/><Relationship Id="rId1" Type="http://schemas.openxmlformats.org/officeDocument/2006/relationships/hyperlink" Target="mailto:secmestrado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5AB4-A369-489E-AD75-77690391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81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Conta da Microsoft</cp:lastModifiedBy>
  <cp:revision>9</cp:revision>
  <cp:lastPrinted>2020-05-06T12:54:00Z</cp:lastPrinted>
  <dcterms:created xsi:type="dcterms:W3CDTF">2020-05-14T19:15:00Z</dcterms:created>
  <dcterms:modified xsi:type="dcterms:W3CDTF">2020-05-14T20:31:00Z</dcterms:modified>
</cp:coreProperties>
</file>