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Default="00C4299C" w:rsidP="00C4299C">
      <w:pPr>
        <w:jc w:val="center"/>
        <w:rPr>
          <w:b/>
        </w:rPr>
      </w:pPr>
      <w:r>
        <w:rPr>
          <w:b/>
        </w:rPr>
        <w:t xml:space="preserve">REQUERIMENTO DE </w:t>
      </w:r>
      <w:r w:rsidR="00B501F2">
        <w:rPr>
          <w:b/>
        </w:rPr>
        <w:t>INTERRUPÇÃO DE ESTUDOS</w:t>
      </w:r>
    </w:p>
    <w:p w:rsidR="00C4299C" w:rsidRDefault="00C4299C" w:rsidP="00C4299C">
      <w:pPr>
        <w:jc w:val="center"/>
        <w:rPr>
          <w:b/>
        </w:rPr>
      </w:pPr>
    </w:p>
    <w:p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149"/>
        <w:gridCol w:w="8627"/>
      </w:tblGrid>
      <w:tr w:rsidR="00C4299C" w:rsidTr="000D38D6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627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  <w:tr w:rsidR="00C4299C" w:rsidTr="000D38D6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627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</w:tbl>
    <w:p w:rsidR="00C4299C" w:rsidRDefault="00C4299C" w:rsidP="00C4299C">
      <w:pPr>
        <w:jc w:val="both"/>
      </w:pPr>
    </w:p>
    <w:p w:rsidR="00C4299C" w:rsidRDefault="000E5718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OBJETO D</w:t>
      </w:r>
      <w:r w:rsidR="00B501F2">
        <w:rPr>
          <w:b/>
        </w:rPr>
        <w:t>A INTERRUPÇÃ</w:t>
      </w:r>
      <w:r>
        <w:rPr>
          <w:b/>
        </w:rPr>
        <w:t xml:space="preserve">O </w:t>
      </w:r>
    </w:p>
    <w:p w:rsidR="0042013B" w:rsidRDefault="0042013B" w:rsidP="00C4299C">
      <w:pPr>
        <w:jc w:val="both"/>
        <w:rPr>
          <w:b/>
        </w:rPr>
      </w:pPr>
    </w:p>
    <w:tbl>
      <w:tblPr>
        <w:tblStyle w:val="Tabelacomgrade"/>
        <w:tblW w:w="10286" w:type="dxa"/>
        <w:tblLook w:val="04A0" w:firstRow="1" w:lastRow="0" w:firstColumn="1" w:lastColumn="0" w:noHBand="0" w:noVBand="1"/>
      </w:tblPr>
      <w:tblGrid>
        <w:gridCol w:w="2475"/>
        <w:gridCol w:w="2563"/>
        <w:gridCol w:w="1429"/>
        <w:gridCol w:w="868"/>
        <w:gridCol w:w="882"/>
        <w:gridCol w:w="2069"/>
      </w:tblGrid>
      <w:tr w:rsidR="0042013B" w:rsidTr="007778E3">
        <w:tc>
          <w:tcPr>
            <w:tcW w:w="2475" w:type="dxa"/>
            <w:vAlign w:val="bottom"/>
          </w:tcPr>
          <w:p w:rsidR="0042013B" w:rsidRPr="0042013B" w:rsidRDefault="00B501F2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7811" w:type="dxa"/>
            <w:gridSpan w:val="5"/>
            <w:tcBorders>
              <w:bottom w:val="nil"/>
            </w:tcBorders>
            <w:vAlign w:val="bottom"/>
          </w:tcPr>
          <w:p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1834DB" w:rsidTr="00104725">
        <w:tc>
          <w:tcPr>
            <w:tcW w:w="2475" w:type="dxa"/>
            <w:vMerge w:val="restart"/>
            <w:vAlign w:val="center"/>
          </w:tcPr>
          <w:p w:rsidR="001834DB" w:rsidRPr="0042013B" w:rsidRDefault="001834DB" w:rsidP="000D38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Hipótese de Concessão</w:t>
            </w:r>
          </w:p>
        </w:tc>
        <w:tc>
          <w:tcPr>
            <w:tcW w:w="2563" w:type="dxa"/>
            <w:vAlign w:val="bottom"/>
          </w:tcPr>
          <w:p w:rsidR="001834DB" w:rsidRDefault="001834DB" w:rsidP="00E67D18">
            <w:pPr>
              <w:rPr>
                <w:b/>
                <w:sz w:val="20"/>
                <w:szCs w:val="20"/>
              </w:rPr>
            </w:pPr>
            <w:r w:rsidRPr="00B501F2">
              <w:rPr>
                <w:b/>
                <w:sz w:val="20"/>
                <w:szCs w:val="20"/>
              </w:rPr>
              <w:t xml:space="preserve">Licença-maternidade </w:t>
            </w:r>
            <w:proofErr w:type="gramStart"/>
            <w:r w:rsidRPr="00B501F2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B501F2">
              <w:rPr>
                <w:b/>
                <w:sz w:val="20"/>
                <w:szCs w:val="20"/>
              </w:rPr>
              <w:t xml:space="preserve">   )</w:t>
            </w:r>
          </w:p>
          <w:p w:rsidR="001834DB" w:rsidRPr="00B501F2" w:rsidRDefault="001834DB" w:rsidP="00E67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Início: </w:t>
            </w:r>
          </w:p>
        </w:tc>
        <w:tc>
          <w:tcPr>
            <w:tcW w:w="1429" w:type="dxa"/>
            <w:vAlign w:val="bottom"/>
          </w:tcPr>
          <w:p w:rsidR="001834DB" w:rsidRPr="00B501F2" w:rsidRDefault="001834DB" w:rsidP="00B50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Doença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 )</w:t>
            </w:r>
          </w:p>
        </w:tc>
        <w:tc>
          <w:tcPr>
            <w:tcW w:w="1750" w:type="dxa"/>
            <w:gridSpan w:val="2"/>
            <w:vAlign w:val="bottom"/>
          </w:tcPr>
          <w:p w:rsidR="001834DB" w:rsidRPr="00B501F2" w:rsidRDefault="001834DB" w:rsidP="00F2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 10:</w:t>
            </w:r>
          </w:p>
        </w:tc>
        <w:tc>
          <w:tcPr>
            <w:tcW w:w="2069" w:type="dxa"/>
            <w:vAlign w:val="bottom"/>
          </w:tcPr>
          <w:p w:rsidR="001834DB" w:rsidRPr="00B501F2" w:rsidRDefault="001834DB" w:rsidP="00777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</w:t>
            </w:r>
          </w:p>
        </w:tc>
      </w:tr>
      <w:tr w:rsidR="001834DB" w:rsidTr="007F36D2">
        <w:tc>
          <w:tcPr>
            <w:tcW w:w="2475" w:type="dxa"/>
            <w:vMerge/>
            <w:vAlign w:val="bottom"/>
          </w:tcPr>
          <w:p w:rsidR="001834DB" w:rsidRPr="0042013B" w:rsidRDefault="001834DB" w:rsidP="007D0B73">
            <w:pPr>
              <w:rPr>
                <w:b/>
                <w:sz w:val="20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1834DB" w:rsidRPr="000D38D6" w:rsidRDefault="001834DB" w:rsidP="00F220A9">
            <w:pPr>
              <w:rPr>
                <w:b/>
                <w:sz w:val="20"/>
                <w:szCs w:val="20"/>
              </w:rPr>
            </w:pPr>
            <w:r w:rsidRPr="000D38D6">
              <w:rPr>
                <w:b/>
                <w:sz w:val="20"/>
                <w:szCs w:val="20"/>
              </w:rPr>
              <w:t xml:space="preserve">Viagem de Trabalho </w:t>
            </w:r>
            <w:proofErr w:type="gramStart"/>
            <w:r w:rsidRPr="000D38D6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0D38D6">
              <w:rPr>
                <w:b/>
                <w:sz w:val="20"/>
                <w:szCs w:val="20"/>
              </w:rPr>
              <w:t xml:space="preserve">   ) </w:t>
            </w:r>
          </w:p>
        </w:tc>
        <w:tc>
          <w:tcPr>
            <w:tcW w:w="5248" w:type="dxa"/>
            <w:gridSpan w:val="4"/>
            <w:vAlign w:val="bottom"/>
          </w:tcPr>
          <w:p w:rsidR="001834DB" w:rsidRPr="00F220A9" w:rsidRDefault="001834DB" w:rsidP="00F220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bookmarkStart w:id="0" w:name="_GoBack"/>
            <w:bookmarkEnd w:id="0"/>
          </w:p>
        </w:tc>
      </w:tr>
      <w:tr w:rsidR="001834DB" w:rsidTr="001834DB">
        <w:tc>
          <w:tcPr>
            <w:tcW w:w="2475" w:type="dxa"/>
            <w:vMerge/>
            <w:vAlign w:val="bottom"/>
          </w:tcPr>
          <w:p w:rsidR="001834DB" w:rsidRPr="0042013B" w:rsidRDefault="001834DB" w:rsidP="000E5718">
            <w:pPr>
              <w:rPr>
                <w:b/>
                <w:sz w:val="20"/>
              </w:rPr>
            </w:pPr>
          </w:p>
        </w:tc>
        <w:tc>
          <w:tcPr>
            <w:tcW w:w="2563" w:type="dxa"/>
            <w:vMerge/>
            <w:vAlign w:val="center"/>
          </w:tcPr>
          <w:p w:rsidR="001834DB" w:rsidRPr="00E67D18" w:rsidRDefault="001834DB" w:rsidP="00F220A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834DB" w:rsidRPr="00E67D18" w:rsidRDefault="001834DB" w:rsidP="00183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</w:t>
            </w:r>
          </w:p>
        </w:tc>
        <w:tc>
          <w:tcPr>
            <w:tcW w:w="2951" w:type="dxa"/>
            <w:gridSpan w:val="2"/>
            <w:vAlign w:val="bottom"/>
          </w:tcPr>
          <w:p w:rsidR="001834DB" w:rsidRPr="00E67D18" w:rsidRDefault="001834DB" w:rsidP="00E168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Fim:</w:t>
            </w:r>
          </w:p>
        </w:tc>
      </w:tr>
    </w:tbl>
    <w:p w:rsidR="0042013B" w:rsidRDefault="0042013B" w:rsidP="00C4299C">
      <w:pPr>
        <w:jc w:val="both"/>
        <w:rPr>
          <w:b/>
        </w:rPr>
      </w:pPr>
    </w:p>
    <w:p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:rsidR="007D0B73" w:rsidRDefault="007D0B73" w:rsidP="007D0B73">
      <w:pPr>
        <w:jc w:val="both"/>
        <w:rPr>
          <w:b/>
        </w:rPr>
      </w:pPr>
    </w:p>
    <w:p w:rsidR="007D0B73" w:rsidRDefault="007D0B73" w:rsidP="00E67D18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</w:t>
      </w:r>
      <w:r w:rsidR="000E5718">
        <w:t>meu pedido</w:t>
      </w:r>
      <w:r>
        <w:t xml:space="preserve"> de </w:t>
      </w:r>
      <w:r w:rsidR="00C12A8F">
        <w:t xml:space="preserve">interrupção de estudos </w:t>
      </w:r>
      <w:r w:rsidR="000E5718">
        <w:t>no</w:t>
      </w:r>
      <w:r>
        <w:t xml:space="preserve"> Programa de Pós-Graduação em Engenharia de</w:t>
      </w:r>
      <w:r w:rsidR="00BD2D64">
        <w:t xml:space="preserve"> Produção e Sistemas,</w:t>
      </w:r>
      <w:r>
        <w:t xml:space="preserve"> a veracidade das informações acima elencadas</w:t>
      </w:r>
      <w:r w:rsidR="00BD2D64">
        <w:t>, comprometendo-me a apresentar</w:t>
      </w:r>
      <w:r w:rsidR="00C12A8F">
        <w:t>, em anexo,</w:t>
      </w:r>
      <w:r w:rsidR="00BD2D64">
        <w:t xml:space="preserve"> documentação comprobatória </w:t>
      </w:r>
      <w:r w:rsidR="00C12A8F">
        <w:t>de tudo que foi preenchido neste formulário, bem como documento padrão contendo o pronunciamento expresso do(a) o</w:t>
      </w:r>
      <w:r w:rsidR="00743BBF">
        <w:t>rientador(a)</w:t>
      </w:r>
      <w:r w:rsidR="00BE7379">
        <w:t>.</w:t>
      </w:r>
    </w:p>
    <w:p w:rsidR="00C12A8F" w:rsidRDefault="00C12A8F" w:rsidP="00E67D18">
      <w:pPr>
        <w:spacing w:line="276" w:lineRule="auto"/>
        <w:ind w:firstLine="567"/>
        <w:jc w:val="both"/>
      </w:pPr>
    </w:p>
    <w:p w:rsidR="007D0B73" w:rsidRDefault="007D0B73" w:rsidP="007D0B73">
      <w:pPr>
        <w:jc w:val="right"/>
      </w:pPr>
    </w:p>
    <w:p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:rsidR="007D0B73" w:rsidRDefault="007D0B73" w:rsidP="00C12A8F">
      <w:pPr>
        <w:jc w:val="center"/>
      </w:pPr>
    </w:p>
    <w:p w:rsidR="00E67D18" w:rsidRDefault="00E67D18" w:rsidP="00E67D18">
      <w:pPr>
        <w:tabs>
          <w:tab w:val="left" w:pos="6975"/>
        </w:tabs>
      </w:pPr>
      <w:r>
        <w:tab/>
      </w:r>
    </w:p>
    <w:p w:rsidR="00C12A8F" w:rsidRDefault="00C12A8F" w:rsidP="00E67D18">
      <w:pPr>
        <w:tabs>
          <w:tab w:val="left" w:pos="6975"/>
        </w:tabs>
      </w:pPr>
    </w:p>
    <w:p w:rsidR="00C12A8F" w:rsidRDefault="00C12A8F" w:rsidP="00E67D18">
      <w:pPr>
        <w:tabs>
          <w:tab w:val="left" w:pos="6975"/>
        </w:tabs>
      </w:pPr>
    </w:p>
    <w:p w:rsidR="007D0B73" w:rsidRDefault="007D0B73" w:rsidP="007D0B73">
      <w:pPr>
        <w:jc w:val="center"/>
      </w:pPr>
      <w:r>
        <w:t>___________________________________________________________</w:t>
      </w:r>
    </w:p>
    <w:p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p w:rsidR="00E67D18" w:rsidRDefault="00E67D18" w:rsidP="007D0B73">
      <w:pPr>
        <w:ind w:firstLine="567"/>
        <w:jc w:val="center"/>
        <w:rPr>
          <w:sz w:val="22"/>
        </w:rPr>
      </w:pPr>
    </w:p>
    <w:p w:rsidR="00E67D18" w:rsidRPr="00E67D18" w:rsidRDefault="00E67D18" w:rsidP="00C12A8F"/>
    <w:p w:rsidR="00B501F2" w:rsidRPr="00E67D18" w:rsidRDefault="00B501F2">
      <w:pPr>
        <w:ind w:firstLine="567"/>
        <w:jc w:val="center"/>
      </w:pPr>
    </w:p>
    <w:sectPr w:rsidR="00B501F2" w:rsidRPr="00E67D18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17" w:rsidRDefault="00FC5217" w:rsidP="00ED36C5">
      <w:r>
        <w:separator/>
      </w:r>
    </w:p>
  </w:endnote>
  <w:endnote w:type="continuationSeparator" w:id="0">
    <w:p w:rsidR="00FC5217" w:rsidRDefault="00FC5217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17" w:rsidRDefault="00FC5217" w:rsidP="00ED36C5">
      <w:r>
        <w:separator/>
      </w:r>
    </w:p>
  </w:footnote>
  <w:footnote w:type="continuationSeparator" w:id="0">
    <w:p w:rsidR="00FC5217" w:rsidRDefault="00FC5217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D38D6"/>
    <w:rsid w:val="000E5718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34DB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45791"/>
    <w:rsid w:val="00452958"/>
    <w:rsid w:val="00470FF0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426C3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15F7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3BBF"/>
    <w:rsid w:val="007444EC"/>
    <w:rsid w:val="007468E2"/>
    <w:rsid w:val="0075029E"/>
    <w:rsid w:val="007560BF"/>
    <w:rsid w:val="00763983"/>
    <w:rsid w:val="0077477C"/>
    <w:rsid w:val="007778E3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431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501F2"/>
    <w:rsid w:val="00B67583"/>
    <w:rsid w:val="00B760FC"/>
    <w:rsid w:val="00B85DC5"/>
    <w:rsid w:val="00BB3350"/>
    <w:rsid w:val="00BB7B56"/>
    <w:rsid w:val="00BC04E4"/>
    <w:rsid w:val="00BC6886"/>
    <w:rsid w:val="00BD2D64"/>
    <w:rsid w:val="00BD6AA4"/>
    <w:rsid w:val="00BE607D"/>
    <w:rsid w:val="00BE7379"/>
    <w:rsid w:val="00BE775D"/>
    <w:rsid w:val="00BF0CFE"/>
    <w:rsid w:val="00BF4A6A"/>
    <w:rsid w:val="00C03E37"/>
    <w:rsid w:val="00C0706C"/>
    <w:rsid w:val="00C07918"/>
    <w:rsid w:val="00C12A8F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1687F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20A9"/>
    <w:rsid w:val="00F24B10"/>
    <w:rsid w:val="00F5154D"/>
    <w:rsid w:val="00F71671"/>
    <w:rsid w:val="00F7534C"/>
    <w:rsid w:val="00F90554"/>
    <w:rsid w:val="00FB0E60"/>
    <w:rsid w:val="00FC5217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1DC6-A2C1-49F0-A8A8-816217A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93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6</cp:revision>
  <cp:lastPrinted>2020-05-06T12:54:00Z</cp:lastPrinted>
  <dcterms:created xsi:type="dcterms:W3CDTF">2020-05-19T18:22:00Z</dcterms:created>
  <dcterms:modified xsi:type="dcterms:W3CDTF">2020-05-20T14:00:00Z</dcterms:modified>
</cp:coreProperties>
</file>