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F2" w:rsidRPr="00331C63" w:rsidRDefault="00331C63" w:rsidP="003401D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</w:rPr>
      </w:pPr>
      <w:r w:rsidRPr="00331C63">
        <w:rPr>
          <w:b/>
          <w:bCs/>
          <w:color w:val="000000" w:themeColor="text1"/>
          <w:szCs w:val="24"/>
        </w:rPr>
        <w:t>RE</w:t>
      </w:r>
      <w:r w:rsidR="00875C5B">
        <w:rPr>
          <w:b/>
          <w:bCs/>
          <w:color w:val="000000" w:themeColor="text1"/>
          <w:szCs w:val="24"/>
        </w:rPr>
        <w:t xml:space="preserve">QUERIMENTO DE </w:t>
      </w:r>
      <w:r w:rsidR="009D124A">
        <w:rPr>
          <w:b/>
          <w:bCs/>
          <w:color w:val="000000" w:themeColor="text1"/>
          <w:szCs w:val="24"/>
        </w:rPr>
        <w:t>AGENDAMENTO DE DEFESA DE TRABALHO FINAL</w:t>
      </w:r>
    </w:p>
    <w:p w:rsidR="006533F2" w:rsidRPr="006075A2" w:rsidRDefault="006533F2" w:rsidP="003401D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</w:rPr>
      </w:pPr>
    </w:p>
    <w:p w:rsidR="006533F2" w:rsidRPr="003401DA" w:rsidRDefault="00E8681C" w:rsidP="003401DA">
      <w:pPr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1. INFORMAÇÕES RELEVANTES</w:t>
      </w:r>
    </w:p>
    <w:p w:rsidR="003401DA" w:rsidRPr="006075A2" w:rsidRDefault="003401DA" w:rsidP="003401DA">
      <w:pPr>
        <w:jc w:val="both"/>
        <w:rPr>
          <w:bCs/>
          <w:color w:val="000000" w:themeColor="text1"/>
          <w:sz w:val="2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A0072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Nome completo do Discente</w:t>
            </w:r>
          </w:p>
        </w:tc>
      </w:tr>
      <w:bookmarkStart w:id="0" w:name="_GoBack"/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3401D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470.25pt;height:21.75pt" o:ole="">
                  <v:imagedata r:id="rId8" o:title=""/>
                </v:shape>
                <w:control r:id="rId9" w:name="TextBox1" w:shapeid="_x0000_i1156"/>
              </w:object>
            </w:r>
            <w:bookmarkEnd w:id="0"/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3401D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Matrícula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3401D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061" type="#_x0000_t75" style="width:470.25pt;height:21.75pt" o:ole="">
                  <v:imagedata r:id="rId8" o:title=""/>
                </v:shape>
                <w:control r:id="rId10" w:name="TextBox11" w:shapeid="_x0000_i1061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3401D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Orientador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3401D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063" type="#_x0000_t75" style="width:470.25pt;height:21.75pt" o:ole="">
                  <v:imagedata r:id="rId8" o:title=""/>
                </v:shape>
                <w:control r:id="rId11" w:name="TextBox12" w:shapeid="_x0000_i1063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3401DA">
            <w:pPr>
              <w:rPr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color w:val="000000" w:themeColor="text1"/>
                <w:sz w:val="20"/>
              </w:rPr>
              <w:t xml:space="preserve">Coorientador ou 2º Orientador </w:t>
            </w:r>
            <w:r>
              <w:rPr>
                <w:bCs/>
                <w:color w:val="000000" w:themeColor="text1"/>
                <w:sz w:val="20"/>
              </w:rPr>
              <w:t>(se houver)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065" type="#_x0000_t75" style="width:470.25pt;height:21.75pt" o:ole="">
                  <v:imagedata r:id="rId8" o:title=""/>
                </v:shape>
                <w:control r:id="rId12" w:name="TextBox13" w:shapeid="_x0000_i1065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Data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067" type="#_x0000_t75" style="width:470.25pt;height:21.75pt" o:ole="">
                  <v:imagedata r:id="rId8" o:title=""/>
                </v:shape>
                <w:control r:id="rId13" w:name="TextBox14" w:shapeid="_x0000_i1067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Horário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069" type="#_x0000_t75" style="width:470.25pt;height:21.75pt" o:ole="">
                  <v:imagedata r:id="rId8" o:title=""/>
                </v:shape>
                <w:control r:id="rId14" w:name="TextBox15" w:shapeid="_x0000_i1069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Local (inserir o </w:t>
            </w:r>
            <w:r>
              <w:rPr>
                <w:b/>
                <w:bCs/>
                <w:i/>
                <w:color w:val="000000" w:themeColor="text1"/>
                <w:sz w:val="20"/>
              </w:rPr>
              <w:t>link</w:t>
            </w:r>
            <w:r>
              <w:rPr>
                <w:b/>
                <w:bCs/>
                <w:color w:val="000000" w:themeColor="text1"/>
                <w:sz w:val="20"/>
              </w:rPr>
              <w:t xml:space="preserve"> da reunião virtual)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152" type="#_x0000_t75" style="width:470.25pt;height:21.75pt" o:ole="">
                  <v:imagedata r:id="rId8" o:title=""/>
                </v:shape>
                <w:control r:id="rId15" w:name="TextBox16" w:shapeid="_x0000_i1152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A0072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Título do trabalho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116" type="#_x0000_t75" style="width:470.25pt;height:21.75pt" o:ole="">
                  <v:imagedata r:id="rId8" o:title=""/>
                </v:shape>
                <w:control r:id="rId16" w:name="TextBox17" w:shapeid="_x0000_i1116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A0072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Quantidade de páginas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075" type="#_x0000_t75" style="width:470.25pt;height:21.75pt" o:ole="">
                  <v:imagedata r:id="rId8" o:title=""/>
                </v:shape>
                <w:control r:id="rId17" w:name="TextBox18" w:shapeid="_x0000_i1075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Grande-área, área, subárea e especialidade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115" type="#_x0000_t75" style="width:470.25pt;height:21.75pt" o:ole="">
                  <v:imagedata r:id="rId8" o:title=""/>
                </v:shape>
                <w:control r:id="rId18" w:name="TextBox19" w:shapeid="_x0000_i1115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Palavras-chave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114" type="#_x0000_t75" style="width:470.25pt;height:21.75pt" o:ole="">
                  <v:imagedata r:id="rId8" o:title=""/>
                </v:shape>
                <w:control r:id="rId19" w:name="TextBox110" w:shapeid="_x0000_i1114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Palavras-chave em língua inglesa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122" type="#_x0000_t75" style="width:470.25pt;height:21.75pt" o:ole="">
                  <v:imagedata r:id="rId8" o:title=""/>
                </v:shape>
                <w:control r:id="rId20" w:name="TextBox111" w:shapeid="_x0000_i1122"/>
              </w:object>
            </w:r>
          </w:p>
        </w:tc>
      </w:tr>
      <w:tr w:rsidR="009A0072" w:rsidRPr="006075A2" w:rsidTr="009A0072">
        <w:trPr>
          <w:trHeight w:hRule="exact" w:val="284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Pr="006075A2" w:rsidRDefault="009A0072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lastRenderedPageBreak/>
              <w:t>Resumo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6075A2" w:rsidRDefault="00F606A5" w:rsidP="009D124A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153" type="#_x0000_t75" style="width:470.25pt;height:300pt" o:ole="">
                  <v:imagedata r:id="rId21" o:title=""/>
                </v:shape>
                <w:control r:id="rId22" w:name="TextBox112" w:shapeid="_x0000_i1153"/>
              </w:object>
            </w:r>
          </w:p>
        </w:tc>
      </w:tr>
      <w:tr w:rsidR="009A0072" w:rsidRPr="006075A2" w:rsidTr="009A0072">
        <w:trPr>
          <w:trHeight w:val="170"/>
          <w:jc w:val="center"/>
        </w:trPr>
        <w:tc>
          <w:tcPr>
            <w:tcW w:w="9553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9A0072" w:rsidRDefault="009A0072" w:rsidP="009D124A">
            <w:pPr>
              <w:rPr>
                <w:b/>
                <w:bCs/>
                <w:i/>
                <w:color w:val="000000" w:themeColor="text1"/>
                <w:sz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</w:rPr>
              <w:t>Abstract</w:t>
            </w:r>
            <w:r>
              <w:rPr>
                <w:b/>
                <w:bCs/>
                <w:color w:val="000000" w:themeColor="text1"/>
                <w:sz w:val="20"/>
              </w:rPr>
              <w:t xml:space="preserve"> (resumo em língua inglesa)</w:t>
            </w:r>
          </w:p>
        </w:tc>
      </w:tr>
      <w:tr w:rsidR="009A0072" w:rsidRPr="006075A2" w:rsidTr="009A0072">
        <w:trPr>
          <w:trHeight w:val="567"/>
          <w:jc w:val="center"/>
        </w:trPr>
        <w:tc>
          <w:tcPr>
            <w:tcW w:w="9553" w:type="dxa"/>
            <w:tcMar>
              <w:top w:w="57" w:type="dxa"/>
              <w:bottom w:w="57" w:type="dxa"/>
            </w:tcMar>
            <w:vAlign w:val="center"/>
          </w:tcPr>
          <w:p w:rsidR="009A0072" w:rsidRPr="009A0072" w:rsidRDefault="00F606A5" w:rsidP="009D124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object w:dxaOrig="1440" w:dyaOrig="1440">
                <v:shape id="_x0000_i1154" type="#_x0000_t75" style="width:470.25pt;height:300pt" o:ole="">
                  <v:imagedata r:id="rId21" o:title=""/>
                </v:shape>
                <w:control r:id="rId23" w:name="TextBox113" w:shapeid="_x0000_i1154"/>
              </w:object>
            </w:r>
          </w:p>
        </w:tc>
      </w:tr>
    </w:tbl>
    <w:p w:rsidR="006533F2" w:rsidRPr="006075A2" w:rsidRDefault="006533F2" w:rsidP="003401DA">
      <w:pPr>
        <w:jc w:val="both"/>
        <w:rPr>
          <w:bCs/>
          <w:color w:val="000000" w:themeColor="text1"/>
          <w:sz w:val="20"/>
        </w:rPr>
      </w:pPr>
    </w:p>
    <w:p w:rsidR="000E70F9" w:rsidRDefault="000E70F9" w:rsidP="003401DA">
      <w:pPr>
        <w:jc w:val="both"/>
        <w:rPr>
          <w:bCs/>
          <w:color w:val="000000" w:themeColor="text1"/>
          <w:sz w:val="20"/>
        </w:rPr>
      </w:pPr>
    </w:p>
    <w:p w:rsidR="003401DA" w:rsidRDefault="00E8681C" w:rsidP="003401DA">
      <w:pPr>
        <w:jc w:val="both"/>
        <w:rPr>
          <w:b/>
          <w:bCs/>
          <w:color w:val="000000" w:themeColor="text1"/>
          <w:sz w:val="22"/>
        </w:rPr>
      </w:pPr>
      <w:r w:rsidRPr="00E8681C">
        <w:rPr>
          <w:b/>
          <w:bCs/>
          <w:color w:val="000000" w:themeColor="text1"/>
          <w:sz w:val="22"/>
        </w:rPr>
        <w:t xml:space="preserve">2. </w:t>
      </w:r>
      <w:r>
        <w:rPr>
          <w:b/>
          <w:bCs/>
          <w:color w:val="000000" w:themeColor="text1"/>
          <w:sz w:val="22"/>
        </w:rPr>
        <w:t>DOCUMENTOS ANEXOS (</w:t>
      </w:r>
      <w:r w:rsidRPr="00E8681C">
        <w:rPr>
          <w:b/>
          <w:bCs/>
          <w:i/>
          <w:color w:val="000000" w:themeColor="text1"/>
          <w:sz w:val="22"/>
        </w:rPr>
        <w:t>CHECKLIST</w:t>
      </w:r>
      <w:r>
        <w:rPr>
          <w:b/>
          <w:bCs/>
          <w:color w:val="000000" w:themeColor="text1"/>
          <w:sz w:val="22"/>
        </w:rPr>
        <w:t>)</w:t>
      </w:r>
    </w:p>
    <w:p w:rsidR="00E8681C" w:rsidRDefault="00E8681C" w:rsidP="003401DA">
      <w:pPr>
        <w:jc w:val="both"/>
        <w:rPr>
          <w:b/>
          <w:bCs/>
          <w:color w:val="000000" w:themeColor="text1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606A5" w:rsidRPr="00F606A5" w:rsidTr="001A754E">
        <w:trPr>
          <w:trHeight w:val="284"/>
        </w:trPr>
        <w:tc>
          <w:tcPr>
            <w:tcW w:w="1129" w:type="dxa"/>
            <w:vAlign w:val="bottom"/>
          </w:tcPr>
          <w:p w:rsidR="00F606A5" w:rsidRPr="00F606A5" w:rsidRDefault="00C269DA" w:rsidP="001A754E">
            <w:pPr>
              <w:jc w:val="center"/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4625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A4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8499" w:type="dxa"/>
            <w:vAlign w:val="bottom"/>
          </w:tcPr>
          <w:p w:rsidR="00F606A5" w:rsidRPr="00F606A5" w:rsidRDefault="00F606A5" w:rsidP="00F606A5">
            <w:pPr>
              <w:rPr>
                <w:bCs/>
                <w:color w:val="000000" w:themeColor="text1"/>
                <w:sz w:val="22"/>
              </w:rPr>
            </w:pPr>
            <w:r w:rsidRPr="00F606A5">
              <w:rPr>
                <w:bCs/>
                <w:color w:val="000000" w:themeColor="text1"/>
                <w:sz w:val="22"/>
              </w:rPr>
              <w:t>recomendação formal do orientador</w:t>
            </w:r>
          </w:p>
        </w:tc>
      </w:tr>
      <w:tr w:rsidR="00F606A5" w:rsidRPr="00F606A5" w:rsidTr="001A754E">
        <w:trPr>
          <w:trHeight w:val="284"/>
        </w:trPr>
        <w:tc>
          <w:tcPr>
            <w:tcW w:w="1129" w:type="dxa"/>
            <w:vAlign w:val="bottom"/>
          </w:tcPr>
          <w:p w:rsidR="00F606A5" w:rsidRPr="00F606A5" w:rsidRDefault="00C269DA" w:rsidP="001A754E">
            <w:pPr>
              <w:jc w:val="center"/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18643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A4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8499" w:type="dxa"/>
            <w:vAlign w:val="bottom"/>
          </w:tcPr>
          <w:p w:rsidR="00F606A5" w:rsidRPr="00F606A5" w:rsidRDefault="00F606A5" w:rsidP="00F606A5">
            <w:pPr>
              <w:rPr>
                <w:bCs/>
                <w:color w:val="000000" w:themeColor="text1"/>
                <w:sz w:val="22"/>
              </w:rPr>
            </w:pPr>
            <w:r w:rsidRPr="00F606A5">
              <w:rPr>
                <w:bCs/>
                <w:color w:val="000000" w:themeColor="text1"/>
                <w:sz w:val="22"/>
              </w:rPr>
              <w:t>versão final do trabalho</w:t>
            </w:r>
          </w:p>
        </w:tc>
      </w:tr>
      <w:tr w:rsidR="00F606A5" w:rsidRPr="00F606A5" w:rsidTr="001A754E">
        <w:trPr>
          <w:trHeight w:val="284"/>
        </w:trPr>
        <w:tc>
          <w:tcPr>
            <w:tcW w:w="1129" w:type="dxa"/>
            <w:vAlign w:val="bottom"/>
          </w:tcPr>
          <w:p w:rsidR="00F606A5" w:rsidRPr="00F606A5" w:rsidRDefault="00C269DA" w:rsidP="001A754E">
            <w:pPr>
              <w:jc w:val="center"/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9094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A4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8499" w:type="dxa"/>
            <w:vAlign w:val="bottom"/>
          </w:tcPr>
          <w:p w:rsidR="00F606A5" w:rsidRPr="00F606A5" w:rsidRDefault="00F606A5" w:rsidP="00F606A5">
            <w:pPr>
              <w:rPr>
                <w:bCs/>
                <w:color w:val="000000" w:themeColor="text1"/>
                <w:sz w:val="22"/>
              </w:rPr>
            </w:pPr>
            <w:r w:rsidRPr="00F606A5">
              <w:rPr>
                <w:bCs/>
                <w:color w:val="000000" w:themeColor="text1"/>
                <w:sz w:val="22"/>
              </w:rPr>
              <w:t>currículo na plataforma Lattes atualizado e comprovantes d</w:t>
            </w:r>
            <w:r>
              <w:rPr>
                <w:bCs/>
                <w:color w:val="000000" w:themeColor="text1"/>
                <w:sz w:val="22"/>
              </w:rPr>
              <w:t xml:space="preserve">a produção científica durante o </w:t>
            </w:r>
            <w:r w:rsidRPr="00F606A5">
              <w:rPr>
                <w:bCs/>
                <w:color w:val="000000" w:themeColor="text1"/>
                <w:sz w:val="22"/>
              </w:rPr>
              <w:t>mestrado</w:t>
            </w:r>
          </w:p>
        </w:tc>
      </w:tr>
      <w:tr w:rsidR="00F606A5" w:rsidRPr="00F606A5" w:rsidTr="001A754E">
        <w:trPr>
          <w:trHeight w:val="284"/>
        </w:trPr>
        <w:tc>
          <w:tcPr>
            <w:tcW w:w="1129" w:type="dxa"/>
            <w:vAlign w:val="bottom"/>
          </w:tcPr>
          <w:p w:rsidR="00F606A5" w:rsidRPr="00F606A5" w:rsidRDefault="00C269DA" w:rsidP="001A754E">
            <w:pPr>
              <w:jc w:val="center"/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836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A4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8499" w:type="dxa"/>
            <w:vAlign w:val="bottom"/>
          </w:tcPr>
          <w:p w:rsidR="00F606A5" w:rsidRPr="00F606A5" w:rsidRDefault="00F606A5" w:rsidP="00F606A5">
            <w:pPr>
              <w:rPr>
                <w:bCs/>
                <w:color w:val="000000" w:themeColor="text1"/>
                <w:sz w:val="22"/>
              </w:rPr>
            </w:pPr>
            <w:r w:rsidRPr="00F606A5">
              <w:rPr>
                <w:bCs/>
                <w:color w:val="000000" w:themeColor="text1"/>
                <w:sz w:val="22"/>
              </w:rPr>
              <w:t>comprovante de envio de pelo menos um artigo referente a dissertação (produção qualificada)  juntamente com a cópia do artigo enviado</w:t>
            </w:r>
          </w:p>
        </w:tc>
      </w:tr>
      <w:tr w:rsidR="00F606A5" w:rsidRPr="00F606A5" w:rsidTr="001A754E">
        <w:trPr>
          <w:trHeight w:val="284"/>
        </w:trPr>
        <w:tc>
          <w:tcPr>
            <w:tcW w:w="1129" w:type="dxa"/>
            <w:vAlign w:val="bottom"/>
          </w:tcPr>
          <w:p w:rsidR="00F606A5" w:rsidRPr="00F606A5" w:rsidRDefault="00C269DA" w:rsidP="001A754E">
            <w:pPr>
              <w:jc w:val="center"/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20778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7A4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8499" w:type="dxa"/>
            <w:vAlign w:val="bottom"/>
          </w:tcPr>
          <w:p w:rsidR="00F606A5" w:rsidRPr="00F606A5" w:rsidRDefault="00F606A5" w:rsidP="00F606A5">
            <w:pPr>
              <w:rPr>
                <w:bCs/>
                <w:color w:val="000000" w:themeColor="text1"/>
                <w:sz w:val="22"/>
              </w:rPr>
            </w:pPr>
            <w:r w:rsidRPr="00F606A5">
              <w:rPr>
                <w:bCs/>
                <w:color w:val="000000" w:themeColor="text1"/>
                <w:sz w:val="22"/>
              </w:rPr>
              <w:t>declaração de não cometimento de plágio</w:t>
            </w:r>
          </w:p>
        </w:tc>
      </w:tr>
    </w:tbl>
    <w:p w:rsidR="00C36221" w:rsidRDefault="00C36221" w:rsidP="004E2822">
      <w:pPr>
        <w:rPr>
          <w:bCs/>
          <w:color w:val="000000" w:themeColor="text1"/>
          <w:sz w:val="22"/>
        </w:rPr>
      </w:pPr>
    </w:p>
    <w:p w:rsidR="00E8681C" w:rsidRDefault="00E8681C" w:rsidP="003401DA">
      <w:pPr>
        <w:jc w:val="both"/>
        <w:rPr>
          <w:bCs/>
          <w:color w:val="000000" w:themeColor="text1"/>
          <w:sz w:val="20"/>
        </w:rPr>
      </w:pPr>
    </w:p>
    <w:p w:rsidR="000E70F9" w:rsidRPr="003401DA" w:rsidRDefault="000E70F9" w:rsidP="003401DA">
      <w:pPr>
        <w:jc w:val="both"/>
        <w:rPr>
          <w:b/>
          <w:bCs/>
          <w:color w:val="000000" w:themeColor="text1"/>
          <w:sz w:val="22"/>
        </w:rPr>
      </w:pPr>
      <w:r w:rsidRPr="003401DA">
        <w:rPr>
          <w:b/>
          <w:bCs/>
          <w:color w:val="000000" w:themeColor="text1"/>
          <w:sz w:val="22"/>
        </w:rPr>
        <w:t xml:space="preserve">3. </w:t>
      </w:r>
      <w:r w:rsidR="009D124A">
        <w:rPr>
          <w:b/>
          <w:bCs/>
          <w:color w:val="000000" w:themeColor="text1"/>
          <w:sz w:val="22"/>
        </w:rPr>
        <w:t>PEDIDO</w:t>
      </w:r>
    </w:p>
    <w:p w:rsidR="003401DA" w:rsidRPr="003401DA" w:rsidRDefault="003401DA" w:rsidP="003401DA">
      <w:pPr>
        <w:jc w:val="both"/>
        <w:rPr>
          <w:b/>
          <w:bCs/>
          <w:color w:val="000000" w:themeColor="text1"/>
        </w:rPr>
      </w:pPr>
    </w:p>
    <w:p w:rsidR="000E70F9" w:rsidRPr="003401DA" w:rsidRDefault="009D124A" w:rsidP="003401DA">
      <w:pPr>
        <w:spacing w:line="360" w:lineRule="auto"/>
        <w:ind w:firstLine="567"/>
        <w:jc w:val="both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Requ</w:t>
      </w:r>
      <w:r w:rsidR="00E8681C">
        <w:rPr>
          <w:bCs/>
          <w:color w:val="000000" w:themeColor="text1"/>
          <w:sz w:val="22"/>
        </w:rPr>
        <w:t>eremos</w:t>
      </w:r>
      <w:r>
        <w:rPr>
          <w:bCs/>
          <w:color w:val="000000" w:themeColor="text1"/>
          <w:sz w:val="22"/>
        </w:rPr>
        <w:t xml:space="preserve"> à Coordenação do PPGEPS análise das informações e dos documentos em anexo, para que, uma vez confirmado o cumprimento dos requisitos do art. 61 e 63 do Regulamento, </w:t>
      </w:r>
      <w:r w:rsidR="00B247FE">
        <w:rPr>
          <w:bCs/>
          <w:color w:val="000000" w:themeColor="text1"/>
          <w:sz w:val="22"/>
        </w:rPr>
        <w:t>o orientador esteja liberado para agendar a defesa no</w:t>
      </w:r>
      <w:r>
        <w:rPr>
          <w:bCs/>
          <w:color w:val="000000" w:themeColor="text1"/>
          <w:sz w:val="22"/>
        </w:rPr>
        <w:t xml:space="preserve"> SIGAA e </w:t>
      </w:r>
      <w:r w:rsidR="00B247FE">
        <w:rPr>
          <w:bCs/>
          <w:color w:val="000000" w:themeColor="text1"/>
          <w:sz w:val="22"/>
        </w:rPr>
        <w:t xml:space="preserve">esta </w:t>
      </w:r>
      <w:r>
        <w:rPr>
          <w:bCs/>
          <w:color w:val="000000" w:themeColor="text1"/>
          <w:sz w:val="22"/>
        </w:rPr>
        <w:t xml:space="preserve">seja divulgada </w:t>
      </w:r>
      <w:r w:rsidR="00B247FE">
        <w:rPr>
          <w:bCs/>
          <w:color w:val="000000" w:themeColor="text1"/>
          <w:sz w:val="22"/>
        </w:rPr>
        <w:t xml:space="preserve">pela Secretaria </w:t>
      </w:r>
      <w:r>
        <w:rPr>
          <w:bCs/>
          <w:color w:val="000000" w:themeColor="text1"/>
          <w:sz w:val="22"/>
        </w:rPr>
        <w:t>como notícia no portal do Programa.</w:t>
      </w:r>
    </w:p>
    <w:p w:rsidR="003401DA" w:rsidRPr="003401DA" w:rsidRDefault="003401DA" w:rsidP="003401DA">
      <w:pPr>
        <w:ind w:firstLine="567"/>
        <w:jc w:val="both"/>
        <w:rPr>
          <w:bCs/>
          <w:color w:val="000000" w:themeColor="text1"/>
        </w:rPr>
      </w:pPr>
    </w:p>
    <w:p w:rsidR="009D124A" w:rsidRDefault="009D124A" w:rsidP="009D124A">
      <w:pPr>
        <w:jc w:val="right"/>
      </w:pPr>
    </w:p>
    <w:p w:rsidR="009D124A" w:rsidRDefault="009D124A" w:rsidP="009D124A">
      <w:pPr>
        <w:jc w:val="right"/>
      </w:pPr>
      <w:r w:rsidRPr="003703FA">
        <w:t xml:space="preserve">João Pessoa/PB, </w:t>
      </w:r>
      <w:r w:rsidR="00B247FE">
        <w:object w:dxaOrig="1440" w:dyaOrig="1440">
          <v:shape id="_x0000_i1087" type="#_x0000_t75" style="width:24.75pt;height:18pt" o:ole="">
            <v:imagedata r:id="rId24" o:title=""/>
          </v:shape>
          <w:control r:id="rId25" w:name="TextBox2" w:shapeid="_x0000_i1087"/>
        </w:object>
      </w:r>
      <w:r w:rsidRPr="007D0B73">
        <w:t xml:space="preserve"> </w:t>
      </w:r>
      <w:r w:rsidRPr="003703FA">
        <w:t xml:space="preserve">de </w:t>
      </w:r>
      <w:r w:rsidR="00B247FE">
        <w:object w:dxaOrig="1440" w:dyaOrig="1440">
          <v:shape id="_x0000_i1089" type="#_x0000_t75" style="width:90pt;height:18pt" o:ole="">
            <v:imagedata r:id="rId26" o:title=""/>
          </v:shape>
          <w:control r:id="rId27" w:name="TextBox21" w:shapeid="_x0000_i1089"/>
        </w:object>
      </w:r>
      <w:r w:rsidR="00B247FE">
        <w:t xml:space="preserve">de </w:t>
      </w:r>
      <w:r w:rsidR="00B247FE">
        <w:object w:dxaOrig="1440" w:dyaOrig="1440">
          <v:shape id="_x0000_i1091" type="#_x0000_t75" style="width:50.25pt;height:18pt" o:ole="">
            <v:imagedata r:id="rId28" o:title=""/>
          </v:shape>
          <w:control r:id="rId29" w:name="TextBox22" w:shapeid="_x0000_i1091"/>
        </w:object>
      </w:r>
      <w:r w:rsidRPr="003703FA">
        <w:t>.</w:t>
      </w:r>
    </w:p>
    <w:p w:rsidR="009D124A" w:rsidRDefault="009D124A" w:rsidP="009D124A">
      <w:pPr>
        <w:jc w:val="right"/>
      </w:pPr>
    </w:p>
    <w:p w:rsidR="009D124A" w:rsidRDefault="009D124A" w:rsidP="009D124A">
      <w:pPr>
        <w:jc w:val="center"/>
      </w:pPr>
    </w:p>
    <w:p w:rsidR="001A754E" w:rsidRDefault="001A754E" w:rsidP="009D124A">
      <w:pPr>
        <w:jc w:val="center"/>
        <w:rPr>
          <w:sz w:val="18"/>
        </w:rPr>
      </w:pPr>
    </w:p>
    <w:p w:rsidR="001A754E" w:rsidRDefault="001A754E" w:rsidP="009D124A">
      <w:pPr>
        <w:jc w:val="center"/>
        <w:rPr>
          <w:sz w:val="18"/>
        </w:rPr>
      </w:pPr>
    </w:p>
    <w:p w:rsidR="001A754E" w:rsidRDefault="001A754E" w:rsidP="009D124A">
      <w:pPr>
        <w:jc w:val="center"/>
        <w:rPr>
          <w:sz w:val="18"/>
        </w:rPr>
      </w:pPr>
    </w:p>
    <w:p w:rsidR="001A754E" w:rsidRDefault="001A754E" w:rsidP="009D124A">
      <w:pPr>
        <w:jc w:val="center"/>
        <w:rPr>
          <w:sz w:val="18"/>
        </w:rPr>
      </w:pPr>
    </w:p>
    <w:p w:rsidR="001A754E" w:rsidRDefault="001A754E" w:rsidP="009D124A">
      <w:pPr>
        <w:jc w:val="center"/>
        <w:rPr>
          <w:sz w:val="18"/>
        </w:rPr>
      </w:pPr>
    </w:p>
    <w:p w:rsidR="009D124A" w:rsidRPr="002F65E2" w:rsidRDefault="009D124A" w:rsidP="009D124A">
      <w:pPr>
        <w:jc w:val="center"/>
        <w:rPr>
          <w:sz w:val="18"/>
        </w:rPr>
      </w:pPr>
      <w:r w:rsidRPr="002F65E2">
        <w:rPr>
          <w:sz w:val="18"/>
        </w:rPr>
        <w:t xml:space="preserve">[Assinatura do </w:t>
      </w:r>
    </w:p>
    <w:p w:rsidR="009D124A" w:rsidRPr="002F65E2" w:rsidRDefault="009D124A" w:rsidP="009D124A">
      <w:pPr>
        <w:jc w:val="center"/>
        <w:rPr>
          <w:sz w:val="18"/>
        </w:rPr>
      </w:pPr>
      <w:r w:rsidRPr="002F65E2">
        <w:rPr>
          <w:sz w:val="18"/>
        </w:rPr>
        <w:t xml:space="preserve">Discente </w:t>
      </w:r>
    </w:p>
    <w:p w:rsidR="009D124A" w:rsidRPr="002F65E2" w:rsidRDefault="009D124A" w:rsidP="009D124A">
      <w:pPr>
        <w:jc w:val="center"/>
        <w:rPr>
          <w:sz w:val="18"/>
        </w:rPr>
      </w:pPr>
      <w:r w:rsidRPr="002F65E2">
        <w:rPr>
          <w:sz w:val="18"/>
        </w:rPr>
        <w:t xml:space="preserve">através de </w:t>
      </w:r>
    </w:p>
    <w:p w:rsidR="009D124A" w:rsidRPr="002F65E2" w:rsidRDefault="009D124A" w:rsidP="009D124A">
      <w:pPr>
        <w:jc w:val="center"/>
        <w:rPr>
          <w:sz w:val="16"/>
        </w:rPr>
      </w:pPr>
      <w:r w:rsidRPr="002F65E2">
        <w:rPr>
          <w:sz w:val="18"/>
        </w:rPr>
        <w:t xml:space="preserve">Certificado </w:t>
      </w:r>
    </w:p>
    <w:p w:rsidR="009D124A" w:rsidRPr="002F65E2" w:rsidRDefault="009D124A" w:rsidP="009D124A">
      <w:pPr>
        <w:jc w:val="center"/>
        <w:rPr>
          <w:sz w:val="18"/>
        </w:rPr>
      </w:pPr>
      <w:r w:rsidRPr="002F65E2">
        <w:rPr>
          <w:sz w:val="18"/>
        </w:rPr>
        <w:t>Digital Válido]</w:t>
      </w:r>
    </w:p>
    <w:p w:rsidR="003401DA" w:rsidRDefault="003401DA" w:rsidP="00773B7C">
      <w:pPr>
        <w:ind w:firstLine="567"/>
        <w:rPr>
          <w:bCs/>
          <w:color w:val="000000" w:themeColor="text1"/>
          <w:sz w:val="22"/>
        </w:rPr>
      </w:pPr>
    </w:p>
    <w:p w:rsidR="00773B7C" w:rsidRDefault="00773B7C" w:rsidP="00773B7C">
      <w:pPr>
        <w:ind w:firstLine="567"/>
        <w:rPr>
          <w:bCs/>
          <w:color w:val="000000" w:themeColor="text1"/>
          <w:sz w:val="22"/>
        </w:rPr>
      </w:pPr>
    </w:p>
    <w:p w:rsidR="00773B7C" w:rsidRDefault="00773B7C" w:rsidP="00773B7C">
      <w:pPr>
        <w:ind w:firstLine="567"/>
        <w:rPr>
          <w:bCs/>
          <w:color w:val="000000" w:themeColor="text1"/>
          <w:sz w:val="22"/>
        </w:rPr>
      </w:pPr>
    </w:p>
    <w:p w:rsidR="001A754E" w:rsidRDefault="001A754E" w:rsidP="00773B7C">
      <w:pPr>
        <w:ind w:firstLine="567"/>
        <w:rPr>
          <w:bCs/>
          <w:color w:val="000000" w:themeColor="text1"/>
          <w:sz w:val="22"/>
        </w:rPr>
      </w:pPr>
    </w:p>
    <w:p w:rsidR="001A754E" w:rsidRDefault="001A754E" w:rsidP="00773B7C">
      <w:pPr>
        <w:ind w:firstLine="567"/>
        <w:rPr>
          <w:bCs/>
          <w:color w:val="000000" w:themeColor="text1"/>
          <w:sz w:val="22"/>
        </w:rPr>
      </w:pPr>
    </w:p>
    <w:p w:rsidR="001A754E" w:rsidRDefault="001A754E" w:rsidP="00773B7C">
      <w:pPr>
        <w:ind w:firstLine="567"/>
        <w:rPr>
          <w:bCs/>
          <w:color w:val="000000" w:themeColor="text1"/>
          <w:sz w:val="22"/>
        </w:rPr>
      </w:pPr>
    </w:p>
    <w:p w:rsidR="001A754E" w:rsidRDefault="001A754E" w:rsidP="00773B7C">
      <w:pPr>
        <w:jc w:val="center"/>
        <w:rPr>
          <w:sz w:val="18"/>
        </w:rPr>
      </w:pPr>
    </w:p>
    <w:p w:rsidR="00773B7C" w:rsidRPr="002F65E2" w:rsidRDefault="00773B7C" w:rsidP="00773B7C">
      <w:pPr>
        <w:jc w:val="center"/>
        <w:rPr>
          <w:sz w:val="18"/>
        </w:rPr>
      </w:pPr>
      <w:r w:rsidRPr="002F65E2">
        <w:rPr>
          <w:sz w:val="18"/>
        </w:rPr>
        <w:t xml:space="preserve">[Assinatura do </w:t>
      </w:r>
    </w:p>
    <w:p w:rsidR="00773B7C" w:rsidRPr="002F65E2" w:rsidRDefault="00773B7C" w:rsidP="00773B7C">
      <w:pPr>
        <w:jc w:val="center"/>
        <w:rPr>
          <w:sz w:val="18"/>
        </w:rPr>
      </w:pPr>
      <w:r w:rsidRPr="002F65E2">
        <w:rPr>
          <w:sz w:val="18"/>
        </w:rPr>
        <w:t xml:space="preserve">Orientador </w:t>
      </w:r>
    </w:p>
    <w:p w:rsidR="00773B7C" w:rsidRPr="002F65E2" w:rsidRDefault="00773B7C" w:rsidP="00773B7C">
      <w:pPr>
        <w:jc w:val="center"/>
        <w:rPr>
          <w:sz w:val="18"/>
        </w:rPr>
      </w:pPr>
      <w:r w:rsidRPr="002F65E2">
        <w:rPr>
          <w:sz w:val="18"/>
        </w:rPr>
        <w:t xml:space="preserve">através de </w:t>
      </w:r>
    </w:p>
    <w:p w:rsidR="00773B7C" w:rsidRPr="002F65E2" w:rsidRDefault="00773B7C" w:rsidP="00773B7C">
      <w:pPr>
        <w:jc w:val="center"/>
        <w:rPr>
          <w:sz w:val="16"/>
        </w:rPr>
      </w:pPr>
      <w:r w:rsidRPr="002F65E2">
        <w:rPr>
          <w:sz w:val="18"/>
        </w:rPr>
        <w:t>Certificado</w:t>
      </w:r>
      <w:r w:rsidR="002F65E2" w:rsidRPr="002F65E2">
        <w:rPr>
          <w:sz w:val="18"/>
        </w:rPr>
        <w:t xml:space="preserve"> </w:t>
      </w:r>
    </w:p>
    <w:p w:rsidR="000E70F9" w:rsidRPr="002F65E2" w:rsidRDefault="00773B7C" w:rsidP="00773B7C">
      <w:pPr>
        <w:jc w:val="center"/>
        <w:rPr>
          <w:sz w:val="18"/>
        </w:rPr>
      </w:pPr>
      <w:r w:rsidRPr="002F65E2">
        <w:rPr>
          <w:sz w:val="18"/>
        </w:rPr>
        <w:t>Digital Válido]</w:t>
      </w:r>
    </w:p>
    <w:sectPr w:rsidR="000E70F9" w:rsidRPr="002F65E2" w:rsidSect="007E4690">
      <w:headerReference w:type="default" r:id="rId30"/>
      <w:footerReference w:type="default" r:id="rId31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4E" w:rsidRDefault="001A754E" w:rsidP="00ED36C5">
      <w:r>
        <w:separator/>
      </w:r>
    </w:p>
  </w:endnote>
  <w:endnote w:type="continuationSeparator" w:id="0">
    <w:p w:rsidR="001A754E" w:rsidRDefault="001A754E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4E" w:rsidRPr="007E4690" w:rsidRDefault="001A754E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1A754E" w:rsidRPr="007E4690" w:rsidRDefault="001A754E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Pr="00071F8E">
      <w:rPr>
        <w:sz w:val="20"/>
      </w:rPr>
      <w:t>vpal@academico.ufpb.br</w:t>
    </w:r>
  </w:p>
  <w:p w:rsidR="001A754E" w:rsidRPr="007E4690" w:rsidRDefault="001A754E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4E" w:rsidRDefault="001A754E" w:rsidP="00ED36C5">
      <w:r>
        <w:separator/>
      </w:r>
    </w:p>
  </w:footnote>
  <w:footnote w:type="continuationSeparator" w:id="0">
    <w:p w:rsidR="001A754E" w:rsidRDefault="001A754E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1A754E" w:rsidRPr="00861AAE" w:rsidTr="009A0072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1A754E" w:rsidRPr="00BB3350" w:rsidRDefault="001A754E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1A754E" w:rsidRDefault="001A754E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1A754E" w:rsidRPr="00E447FB" w:rsidRDefault="001A754E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1A754E" w:rsidRPr="00BB3350" w:rsidRDefault="001A754E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1A754E" w:rsidRPr="00BB3350" w:rsidRDefault="001A754E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754E" w:rsidRDefault="001A754E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3615"/>
    <w:multiLevelType w:val="multilevel"/>
    <w:tmpl w:val="22E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5F1E"/>
    <w:multiLevelType w:val="multilevel"/>
    <w:tmpl w:val="BA70FC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tn6h8SzDi09g65poteeJai4/mkSqOSPUlGzFuYWNvy2nG/vDkvTuiVjATKutPL27toJBGxCLUg3CRf8uDpreig==" w:salt="F6+WhljWy1RaLH5VeoXNS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13A93"/>
    <w:rsid w:val="0002316C"/>
    <w:rsid w:val="00024438"/>
    <w:rsid w:val="0002499B"/>
    <w:rsid w:val="00043771"/>
    <w:rsid w:val="000540B9"/>
    <w:rsid w:val="00061BF9"/>
    <w:rsid w:val="00065532"/>
    <w:rsid w:val="00071F8E"/>
    <w:rsid w:val="000736C9"/>
    <w:rsid w:val="000A222D"/>
    <w:rsid w:val="000A7AB2"/>
    <w:rsid w:val="000B027A"/>
    <w:rsid w:val="000D0128"/>
    <w:rsid w:val="000D5D9D"/>
    <w:rsid w:val="000E70F9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A754E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77590"/>
    <w:rsid w:val="002A33FD"/>
    <w:rsid w:val="002A6663"/>
    <w:rsid w:val="002B569A"/>
    <w:rsid w:val="002D68DC"/>
    <w:rsid w:val="002E55BC"/>
    <w:rsid w:val="002E67EE"/>
    <w:rsid w:val="002F3B1C"/>
    <w:rsid w:val="002F65E2"/>
    <w:rsid w:val="00300A09"/>
    <w:rsid w:val="003066A3"/>
    <w:rsid w:val="003200DF"/>
    <w:rsid w:val="00331C63"/>
    <w:rsid w:val="00334ACE"/>
    <w:rsid w:val="003401DA"/>
    <w:rsid w:val="0034593F"/>
    <w:rsid w:val="0034622F"/>
    <w:rsid w:val="0035112B"/>
    <w:rsid w:val="003673E7"/>
    <w:rsid w:val="003759A1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91714"/>
    <w:rsid w:val="004927A4"/>
    <w:rsid w:val="004C19E7"/>
    <w:rsid w:val="004D326C"/>
    <w:rsid w:val="004E2822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26340"/>
    <w:rsid w:val="00642EBA"/>
    <w:rsid w:val="006533F2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B6BCA"/>
    <w:rsid w:val="006C44D0"/>
    <w:rsid w:val="006C5527"/>
    <w:rsid w:val="006E2F1D"/>
    <w:rsid w:val="006F15C8"/>
    <w:rsid w:val="006F5242"/>
    <w:rsid w:val="006F6A07"/>
    <w:rsid w:val="00711F7F"/>
    <w:rsid w:val="00720BAD"/>
    <w:rsid w:val="00722DF7"/>
    <w:rsid w:val="00725E68"/>
    <w:rsid w:val="007444EC"/>
    <w:rsid w:val="007468E2"/>
    <w:rsid w:val="00747CAD"/>
    <w:rsid w:val="0075029E"/>
    <w:rsid w:val="00754D87"/>
    <w:rsid w:val="007560BF"/>
    <w:rsid w:val="00762B63"/>
    <w:rsid w:val="00763983"/>
    <w:rsid w:val="00773B7C"/>
    <w:rsid w:val="0077477C"/>
    <w:rsid w:val="00795D06"/>
    <w:rsid w:val="007B28E4"/>
    <w:rsid w:val="007C0320"/>
    <w:rsid w:val="007C4C1D"/>
    <w:rsid w:val="007D3701"/>
    <w:rsid w:val="007E171C"/>
    <w:rsid w:val="007E4690"/>
    <w:rsid w:val="007E6999"/>
    <w:rsid w:val="007F117C"/>
    <w:rsid w:val="007F39C2"/>
    <w:rsid w:val="008223ED"/>
    <w:rsid w:val="00845532"/>
    <w:rsid w:val="00850062"/>
    <w:rsid w:val="00861AAE"/>
    <w:rsid w:val="00863B23"/>
    <w:rsid w:val="00870978"/>
    <w:rsid w:val="0087229B"/>
    <w:rsid w:val="00874A87"/>
    <w:rsid w:val="00875C5B"/>
    <w:rsid w:val="00897A0F"/>
    <w:rsid w:val="008A1D09"/>
    <w:rsid w:val="008A2CD1"/>
    <w:rsid w:val="008A61A2"/>
    <w:rsid w:val="008A796C"/>
    <w:rsid w:val="008B1143"/>
    <w:rsid w:val="008B54CB"/>
    <w:rsid w:val="008B5937"/>
    <w:rsid w:val="008B5CD0"/>
    <w:rsid w:val="008C660B"/>
    <w:rsid w:val="008D1091"/>
    <w:rsid w:val="008D1168"/>
    <w:rsid w:val="008D1B0B"/>
    <w:rsid w:val="008D3C19"/>
    <w:rsid w:val="008D538C"/>
    <w:rsid w:val="008D7FDD"/>
    <w:rsid w:val="008F08BE"/>
    <w:rsid w:val="008F204A"/>
    <w:rsid w:val="008F2758"/>
    <w:rsid w:val="009035B8"/>
    <w:rsid w:val="009149AA"/>
    <w:rsid w:val="00925C95"/>
    <w:rsid w:val="009321AC"/>
    <w:rsid w:val="009353FB"/>
    <w:rsid w:val="00935F88"/>
    <w:rsid w:val="00936D21"/>
    <w:rsid w:val="00942B53"/>
    <w:rsid w:val="00952098"/>
    <w:rsid w:val="009533DE"/>
    <w:rsid w:val="00956407"/>
    <w:rsid w:val="00961EB2"/>
    <w:rsid w:val="00962B40"/>
    <w:rsid w:val="00962D6F"/>
    <w:rsid w:val="009924F6"/>
    <w:rsid w:val="00992CF3"/>
    <w:rsid w:val="00993AAE"/>
    <w:rsid w:val="009A0072"/>
    <w:rsid w:val="009B46E6"/>
    <w:rsid w:val="009B548A"/>
    <w:rsid w:val="009C020F"/>
    <w:rsid w:val="009C480D"/>
    <w:rsid w:val="009D124A"/>
    <w:rsid w:val="009D6DE1"/>
    <w:rsid w:val="009E002F"/>
    <w:rsid w:val="009E0438"/>
    <w:rsid w:val="009E0971"/>
    <w:rsid w:val="009F6170"/>
    <w:rsid w:val="009F764F"/>
    <w:rsid w:val="00A17CAE"/>
    <w:rsid w:val="00A20D79"/>
    <w:rsid w:val="00A22EB4"/>
    <w:rsid w:val="00A248A1"/>
    <w:rsid w:val="00A24B5D"/>
    <w:rsid w:val="00A3753F"/>
    <w:rsid w:val="00A376D2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2C5"/>
    <w:rsid w:val="00AD56A7"/>
    <w:rsid w:val="00AE4828"/>
    <w:rsid w:val="00AF072A"/>
    <w:rsid w:val="00AF453C"/>
    <w:rsid w:val="00B01296"/>
    <w:rsid w:val="00B11024"/>
    <w:rsid w:val="00B14A95"/>
    <w:rsid w:val="00B21182"/>
    <w:rsid w:val="00B22920"/>
    <w:rsid w:val="00B247FE"/>
    <w:rsid w:val="00B27F56"/>
    <w:rsid w:val="00B43758"/>
    <w:rsid w:val="00B47739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269DA"/>
    <w:rsid w:val="00C33BD7"/>
    <w:rsid w:val="00C36221"/>
    <w:rsid w:val="00C44F5D"/>
    <w:rsid w:val="00C5246B"/>
    <w:rsid w:val="00C54A02"/>
    <w:rsid w:val="00C54CCC"/>
    <w:rsid w:val="00C57F0B"/>
    <w:rsid w:val="00C75008"/>
    <w:rsid w:val="00C76515"/>
    <w:rsid w:val="00C82599"/>
    <w:rsid w:val="00C90E80"/>
    <w:rsid w:val="00C915FA"/>
    <w:rsid w:val="00C93299"/>
    <w:rsid w:val="00C93E2D"/>
    <w:rsid w:val="00C96857"/>
    <w:rsid w:val="00C96B54"/>
    <w:rsid w:val="00CA1350"/>
    <w:rsid w:val="00CA442F"/>
    <w:rsid w:val="00CB0871"/>
    <w:rsid w:val="00CB64D5"/>
    <w:rsid w:val="00CB65BD"/>
    <w:rsid w:val="00CF1C1C"/>
    <w:rsid w:val="00D006C7"/>
    <w:rsid w:val="00D1180C"/>
    <w:rsid w:val="00D25735"/>
    <w:rsid w:val="00D32573"/>
    <w:rsid w:val="00D354D8"/>
    <w:rsid w:val="00D577D0"/>
    <w:rsid w:val="00D66D6A"/>
    <w:rsid w:val="00D87CC4"/>
    <w:rsid w:val="00DB4E74"/>
    <w:rsid w:val="00DC1DCD"/>
    <w:rsid w:val="00DD188C"/>
    <w:rsid w:val="00DE13E8"/>
    <w:rsid w:val="00DE19C1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8681C"/>
    <w:rsid w:val="00E90125"/>
    <w:rsid w:val="00E93EEF"/>
    <w:rsid w:val="00E95654"/>
    <w:rsid w:val="00EA2321"/>
    <w:rsid w:val="00EB290C"/>
    <w:rsid w:val="00EB3DA4"/>
    <w:rsid w:val="00EB4555"/>
    <w:rsid w:val="00ED04CD"/>
    <w:rsid w:val="00ED36C5"/>
    <w:rsid w:val="00EE0543"/>
    <w:rsid w:val="00EE6843"/>
    <w:rsid w:val="00F24B10"/>
    <w:rsid w:val="00F5154D"/>
    <w:rsid w:val="00F606A5"/>
    <w:rsid w:val="00F660E0"/>
    <w:rsid w:val="00F71671"/>
    <w:rsid w:val="00F7534C"/>
    <w:rsid w:val="00F90554"/>
    <w:rsid w:val="00FB0E60"/>
    <w:rsid w:val="00FC1B5B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9D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67FE-17D2-4F7B-9432-A31194EB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137</TotalTime>
  <Pages>3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19</cp:revision>
  <cp:lastPrinted>2023-08-08T00:46:00Z</cp:lastPrinted>
  <dcterms:created xsi:type="dcterms:W3CDTF">2023-08-07T21:30:00Z</dcterms:created>
  <dcterms:modified xsi:type="dcterms:W3CDTF">2023-08-08T13:19:00Z</dcterms:modified>
</cp:coreProperties>
</file>