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AAE" w:rsidRDefault="00C4299C" w:rsidP="00C4299C">
      <w:pPr>
        <w:jc w:val="center"/>
        <w:rPr>
          <w:b/>
        </w:rPr>
      </w:pPr>
      <w:r>
        <w:rPr>
          <w:b/>
        </w:rPr>
        <w:t xml:space="preserve">REQUERIMENTO DE </w:t>
      </w:r>
      <w:r w:rsidR="00445E01">
        <w:rPr>
          <w:b/>
        </w:rPr>
        <w:t>CANCELAMENTO DE MATRÍCULA INSTITUCIONAL</w:t>
      </w:r>
    </w:p>
    <w:p w:rsidR="00C4299C" w:rsidRDefault="00C4299C" w:rsidP="00C4299C">
      <w:pPr>
        <w:jc w:val="center"/>
        <w:rPr>
          <w:b/>
        </w:rPr>
      </w:pPr>
    </w:p>
    <w:p w:rsidR="00C4299C" w:rsidRDefault="00C4299C" w:rsidP="00C4299C">
      <w:pPr>
        <w:pStyle w:val="PargrafodaLista"/>
        <w:numPr>
          <w:ilvl w:val="0"/>
          <w:numId w:val="14"/>
        </w:numPr>
        <w:ind w:left="284" w:hanging="284"/>
        <w:jc w:val="both"/>
        <w:rPr>
          <w:b/>
        </w:rPr>
      </w:pPr>
      <w:r>
        <w:rPr>
          <w:b/>
        </w:rPr>
        <w:t>IDENTIFICAÇÃO</w:t>
      </w:r>
    </w:p>
    <w:p w:rsidR="00C4299C" w:rsidRDefault="00C4299C" w:rsidP="00C4299C">
      <w:pPr>
        <w:jc w:val="both"/>
        <w:rPr>
          <w:b/>
        </w:rPr>
      </w:pPr>
    </w:p>
    <w:tbl>
      <w:tblPr>
        <w:tblStyle w:val="Tabelacomgrade"/>
        <w:tblW w:w="9918" w:type="dxa"/>
        <w:tblLook w:val="04A0" w:firstRow="1" w:lastRow="0" w:firstColumn="1" w:lastColumn="0" w:noHBand="0" w:noVBand="1"/>
      </w:tblPr>
      <w:tblGrid>
        <w:gridCol w:w="2263"/>
        <w:gridCol w:w="7655"/>
      </w:tblGrid>
      <w:tr w:rsidR="00C4299C" w:rsidTr="002249AC">
        <w:tc>
          <w:tcPr>
            <w:tcW w:w="2263" w:type="dxa"/>
            <w:vAlign w:val="bottom"/>
          </w:tcPr>
          <w:p w:rsidR="00C4299C" w:rsidRPr="00E67D18" w:rsidRDefault="00C4299C" w:rsidP="00E67D18">
            <w:pPr>
              <w:rPr>
                <w:b/>
                <w:sz w:val="20"/>
              </w:rPr>
            </w:pPr>
            <w:r w:rsidRPr="00E67D18">
              <w:rPr>
                <w:b/>
                <w:sz w:val="20"/>
              </w:rPr>
              <w:t>Discente</w:t>
            </w:r>
          </w:p>
        </w:tc>
        <w:tc>
          <w:tcPr>
            <w:tcW w:w="7655" w:type="dxa"/>
            <w:vAlign w:val="bottom"/>
          </w:tcPr>
          <w:p w:rsidR="00C4299C" w:rsidRPr="00E67D18" w:rsidRDefault="00C4299C" w:rsidP="00E67D18">
            <w:pPr>
              <w:rPr>
                <w:sz w:val="20"/>
              </w:rPr>
            </w:pPr>
          </w:p>
        </w:tc>
      </w:tr>
      <w:tr w:rsidR="00C4299C" w:rsidTr="002249AC">
        <w:tc>
          <w:tcPr>
            <w:tcW w:w="2263" w:type="dxa"/>
            <w:vAlign w:val="bottom"/>
          </w:tcPr>
          <w:p w:rsidR="00C4299C" w:rsidRPr="00E67D18" w:rsidRDefault="00C4299C" w:rsidP="00E67D18">
            <w:pPr>
              <w:rPr>
                <w:b/>
                <w:sz w:val="20"/>
              </w:rPr>
            </w:pPr>
            <w:r w:rsidRPr="00E67D18">
              <w:rPr>
                <w:b/>
                <w:sz w:val="20"/>
              </w:rPr>
              <w:t>Matrícula</w:t>
            </w:r>
          </w:p>
        </w:tc>
        <w:tc>
          <w:tcPr>
            <w:tcW w:w="7655" w:type="dxa"/>
            <w:vAlign w:val="bottom"/>
          </w:tcPr>
          <w:p w:rsidR="00C4299C" w:rsidRPr="00E67D18" w:rsidRDefault="00C4299C" w:rsidP="00E67D18">
            <w:pPr>
              <w:rPr>
                <w:sz w:val="20"/>
              </w:rPr>
            </w:pPr>
          </w:p>
        </w:tc>
      </w:tr>
      <w:tr w:rsidR="00445E01" w:rsidTr="002249AC">
        <w:tc>
          <w:tcPr>
            <w:tcW w:w="2263" w:type="dxa"/>
            <w:vAlign w:val="bottom"/>
          </w:tcPr>
          <w:p w:rsidR="00445E01" w:rsidRPr="00E67D18" w:rsidRDefault="002249AC" w:rsidP="00E67D1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Período letivo atual</w:t>
            </w:r>
          </w:p>
        </w:tc>
        <w:tc>
          <w:tcPr>
            <w:tcW w:w="7655" w:type="dxa"/>
            <w:vAlign w:val="bottom"/>
          </w:tcPr>
          <w:p w:rsidR="00445E01" w:rsidRPr="00E67D18" w:rsidRDefault="00445E01" w:rsidP="00E67D18">
            <w:pPr>
              <w:rPr>
                <w:sz w:val="20"/>
              </w:rPr>
            </w:pPr>
          </w:p>
        </w:tc>
      </w:tr>
    </w:tbl>
    <w:p w:rsidR="00C4299C" w:rsidRDefault="00C4299C" w:rsidP="00C4299C">
      <w:pPr>
        <w:jc w:val="both"/>
      </w:pPr>
    </w:p>
    <w:p w:rsidR="00C4299C" w:rsidRDefault="001F50EB" w:rsidP="00C4299C">
      <w:pPr>
        <w:pStyle w:val="PargrafodaLista"/>
        <w:numPr>
          <w:ilvl w:val="0"/>
          <w:numId w:val="14"/>
        </w:numPr>
        <w:ind w:left="284" w:hanging="284"/>
        <w:jc w:val="both"/>
        <w:rPr>
          <w:b/>
        </w:rPr>
      </w:pPr>
      <w:r>
        <w:rPr>
          <w:b/>
        </w:rPr>
        <w:t xml:space="preserve">OBJETO DO </w:t>
      </w:r>
      <w:r w:rsidR="00445E01">
        <w:rPr>
          <w:b/>
        </w:rPr>
        <w:t>CANCELAMENTO</w:t>
      </w:r>
      <w:r w:rsidR="002249AC">
        <w:rPr>
          <w:b/>
        </w:rPr>
        <w:t xml:space="preserve"> </w:t>
      </w:r>
      <w:r w:rsidR="002249AC">
        <w:t xml:space="preserve">(resposta opcional – </w:t>
      </w:r>
      <w:r w:rsidR="005068CE">
        <w:t>ajude-nos</w:t>
      </w:r>
      <w:r w:rsidR="002249AC">
        <w:t xml:space="preserve"> a melhorar o Programa)</w:t>
      </w:r>
    </w:p>
    <w:p w:rsidR="0042013B" w:rsidRDefault="0042013B" w:rsidP="00C4299C">
      <w:pPr>
        <w:jc w:val="both"/>
        <w:rPr>
          <w:b/>
        </w:rPr>
      </w:pPr>
    </w:p>
    <w:tbl>
      <w:tblPr>
        <w:tblStyle w:val="Tabelacomgrade"/>
        <w:tblW w:w="10154" w:type="dxa"/>
        <w:tblInd w:w="-10" w:type="dxa"/>
        <w:tblLook w:val="04A0" w:firstRow="1" w:lastRow="0" w:firstColumn="1" w:lastColumn="0" w:noHBand="0" w:noVBand="1"/>
      </w:tblPr>
      <w:tblGrid>
        <w:gridCol w:w="2661"/>
        <w:gridCol w:w="7493"/>
      </w:tblGrid>
      <w:tr w:rsidR="002249AC" w:rsidTr="005068CE">
        <w:tc>
          <w:tcPr>
            <w:tcW w:w="2661" w:type="dxa"/>
          </w:tcPr>
          <w:p w:rsidR="002249AC" w:rsidRDefault="002249AC" w:rsidP="00C4299C">
            <w:pPr>
              <w:jc w:val="both"/>
              <w:rPr>
                <w:b/>
              </w:rPr>
            </w:pPr>
            <w:r w:rsidRPr="002249AC">
              <w:rPr>
                <w:b/>
                <w:sz w:val="20"/>
              </w:rPr>
              <w:t>Motivo do cancelamento</w:t>
            </w:r>
          </w:p>
        </w:tc>
        <w:tc>
          <w:tcPr>
            <w:tcW w:w="7493" w:type="dxa"/>
          </w:tcPr>
          <w:p w:rsidR="002249AC" w:rsidRPr="00F36326" w:rsidRDefault="002249AC" w:rsidP="00C4299C">
            <w:pPr>
              <w:jc w:val="both"/>
              <w:rPr>
                <w:sz w:val="20"/>
              </w:rPr>
            </w:pPr>
          </w:p>
        </w:tc>
      </w:tr>
      <w:tr w:rsidR="00F36326" w:rsidTr="005068CE">
        <w:tc>
          <w:tcPr>
            <w:tcW w:w="2661" w:type="dxa"/>
            <w:vMerge w:val="restart"/>
            <w:vAlign w:val="center"/>
          </w:tcPr>
          <w:p w:rsidR="00F36326" w:rsidRPr="002249AC" w:rsidRDefault="00F36326" w:rsidP="005068C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Nota que você dá ao PPGEPS (escala de 0 a 10)</w:t>
            </w:r>
          </w:p>
        </w:tc>
        <w:tc>
          <w:tcPr>
            <w:tcW w:w="7493" w:type="dxa"/>
          </w:tcPr>
          <w:p w:rsidR="00F36326" w:rsidRPr="005068CE" w:rsidRDefault="00F36326" w:rsidP="00C4299C">
            <w:pPr>
              <w:jc w:val="both"/>
              <w:rPr>
                <w:sz w:val="18"/>
              </w:rPr>
            </w:pPr>
            <w:r w:rsidRPr="005068CE">
              <w:rPr>
                <w:b/>
                <w:sz w:val="18"/>
              </w:rPr>
              <w:t>Ensino (qualidade das disciplinas)</w:t>
            </w:r>
            <w:r w:rsidR="005068CE">
              <w:rPr>
                <w:b/>
                <w:sz w:val="18"/>
              </w:rPr>
              <w:t xml:space="preserve"> - </w:t>
            </w:r>
          </w:p>
        </w:tc>
      </w:tr>
      <w:tr w:rsidR="00F36326" w:rsidTr="005068CE">
        <w:tc>
          <w:tcPr>
            <w:tcW w:w="2661" w:type="dxa"/>
            <w:vMerge/>
          </w:tcPr>
          <w:p w:rsidR="00F36326" w:rsidRDefault="00F36326" w:rsidP="002249AC">
            <w:pPr>
              <w:jc w:val="both"/>
              <w:rPr>
                <w:b/>
                <w:sz w:val="20"/>
              </w:rPr>
            </w:pPr>
          </w:p>
        </w:tc>
        <w:tc>
          <w:tcPr>
            <w:tcW w:w="7493" w:type="dxa"/>
          </w:tcPr>
          <w:p w:rsidR="00F36326" w:rsidRPr="005068CE" w:rsidRDefault="00F36326" w:rsidP="00C4299C">
            <w:pPr>
              <w:jc w:val="both"/>
              <w:rPr>
                <w:sz w:val="18"/>
              </w:rPr>
            </w:pPr>
            <w:r w:rsidRPr="005068CE">
              <w:rPr>
                <w:b/>
                <w:sz w:val="18"/>
              </w:rPr>
              <w:t>Pesquisa (qualidade do trabalho desenvolvido nos grupos de pesquisa frequentados)</w:t>
            </w:r>
            <w:r w:rsidR="005068CE">
              <w:rPr>
                <w:b/>
                <w:sz w:val="18"/>
              </w:rPr>
              <w:t xml:space="preserve"> - </w:t>
            </w:r>
          </w:p>
        </w:tc>
      </w:tr>
      <w:tr w:rsidR="00F36326" w:rsidTr="005068CE">
        <w:tc>
          <w:tcPr>
            <w:tcW w:w="2661" w:type="dxa"/>
            <w:vMerge/>
          </w:tcPr>
          <w:p w:rsidR="00F36326" w:rsidRDefault="00F36326" w:rsidP="002249AC">
            <w:pPr>
              <w:jc w:val="both"/>
              <w:rPr>
                <w:b/>
                <w:sz w:val="20"/>
              </w:rPr>
            </w:pPr>
          </w:p>
        </w:tc>
        <w:tc>
          <w:tcPr>
            <w:tcW w:w="7493" w:type="dxa"/>
          </w:tcPr>
          <w:p w:rsidR="00F36326" w:rsidRPr="005068CE" w:rsidRDefault="00F36326" w:rsidP="00F36326">
            <w:pPr>
              <w:tabs>
                <w:tab w:val="left" w:pos="2085"/>
              </w:tabs>
              <w:jc w:val="both"/>
              <w:rPr>
                <w:sz w:val="18"/>
              </w:rPr>
            </w:pPr>
            <w:r w:rsidRPr="005068CE">
              <w:rPr>
                <w:b/>
                <w:sz w:val="18"/>
              </w:rPr>
              <w:t>Orientação (qualidade da supervisão realizada pelo orientador)</w:t>
            </w:r>
            <w:r w:rsidR="005068CE">
              <w:rPr>
                <w:b/>
                <w:sz w:val="18"/>
              </w:rPr>
              <w:t xml:space="preserve"> - </w:t>
            </w:r>
          </w:p>
        </w:tc>
      </w:tr>
      <w:tr w:rsidR="00F36326" w:rsidTr="005068CE">
        <w:tc>
          <w:tcPr>
            <w:tcW w:w="2661" w:type="dxa"/>
            <w:vMerge/>
          </w:tcPr>
          <w:p w:rsidR="00F36326" w:rsidRDefault="00F36326" w:rsidP="002249AC">
            <w:pPr>
              <w:jc w:val="both"/>
              <w:rPr>
                <w:b/>
                <w:sz w:val="20"/>
              </w:rPr>
            </w:pPr>
          </w:p>
        </w:tc>
        <w:tc>
          <w:tcPr>
            <w:tcW w:w="7493" w:type="dxa"/>
          </w:tcPr>
          <w:p w:rsidR="00F36326" w:rsidRPr="005068CE" w:rsidRDefault="00F36326" w:rsidP="00F36326">
            <w:pPr>
              <w:tabs>
                <w:tab w:val="left" w:pos="2085"/>
              </w:tabs>
              <w:jc w:val="both"/>
              <w:rPr>
                <w:sz w:val="18"/>
              </w:rPr>
            </w:pPr>
            <w:r w:rsidRPr="005068CE">
              <w:rPr>
                <w:b/>
                <w:sz w:val="18"/>
              </w:rPr>
              <w:t>Coordenação e Secretaria (qualidade do atendimento prestado, burocracia, agilidade)</w:t>
            </w:r>
            <w:r w:rsidR="005068CE">
              <w:rPr>
                <w:b/>
                <w:sz w:val="18"/>
              </w:rPr>
              <w:t xml:space="preserve"> - </w:t>
            </w:r>
          </w:p>
        </w:tc>
      </w:tr>
      <w:tr w:rsidR="00F36326" w:rsidTr="005068CE">
        <w:tc>
          <w:tcPr>
            <w:tcW w:w="2661" w:type="dxa"/>
            <w:vMerge/>
          </w:tcPr>
          <w:p w:rsidR="00F36326" w:rsidRDefault="00F36326" w:rsidP="002249AC">
            <w:pPr>
              <w:jc w:val="both"/>
              <w:rPr>
                <w:b/>
                <w:sz w:val="20"/>
              </w:rPr>
            </w:pPr>
          </w:p>
        </w:tc>
        <w:tc>
          <w:tcPr>
            <w:tcW w:w="7493" w:type="dxa"/>
          </w:tcPr>
          <w:p w:rsidR="00F36326" w:rsidRPr="005068CE" w:rsidRDefault="00BB082A" w:rsidP="00F36326">
            <w:pPr>
              <w:tabs>
                <w:tab w:val="left" w:pos="2085"/>
              </w:tabs>
              <w:jc w:val="both"/>
              <w:rPr>
                <w:sz w:val="18"/>
              </w:rPr>
            </w:pPr>
            <w:r>
              <w:rPr>
                <w:b/>
                <w:sz w:val="18"/>
              </w:rPr>
              <w:t>Outros -</w:t>
            </w:r>
            <w:bookmarkStart w:id="0" w:name="_GoBack"/>
            <w:bookmarkEnd w:id="0"/>
          </w:p>
        </w:tc>
      </w:tr>
      <w:tr w:rsidR="005068CE" w:rsidTr="005068CE">
        <w:tc>
          <w:tcPr>
            <w:tcW w:w="2661" w:type="dxa"/>
          </w:tcPr>
          <w:p w:rsidR="005068CE" w:rsidRDefault="005068CE" w:rsidP="002249AC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Comentários</w:t>
            </w:r>
          </w:p>
        </w:tc>
        <w:tc>
          <w:tcPr>
            <w:tcW w:w="7493" w:type="dxa"/>
            <w:vMerge w:val="restart"/>
          </w:tcPr>
          <w:p w:rsidR="005068CE" w:rsidRPr="005068CE" w:rsidRDefault="005068CE" w:rsidP="007208AC">
            <w:pPr>
              <w:tabs>
                <w:tab w:val="left" w:pos="1590"/>
              </w:tabs>
              <w:jc w:val="both"/>
              <w:rPr>
                <w:sz w:val="20"/>
              </w:rPr>
            </w:pPr>
          </w:p>
        </w:tc>
      </w:tr>
      <w:tr w:rsidR="005068CE" w:rsidTr="007208AC">
        <w:trPr>
          <w:trHeight w:val="1785"/>
        </w:trPr>
        <w:tc>
          <w:tcPr>
            <w:tcW w:w="2661" w:type="dxa"/>
            <w:tcBorders>
              <w:left w:val="nil"/>
              <w:bottom w:val="nil"/>
            </w:tcBorders>
          </w:tcPr>
          <w:p w:rsidR="005068CE" w:rsidRDefault="005068CE" w:rsidP="002249AC">
            <w:pPr>
              <w:jc w:val="both"/>
              <w:rPr>
                <w:b/>
                <w:sz w:val="20"/>
              </w:rPr>
            </w:pPr>
          </w:p>
        </w:tc>
        <w:tc>
          <w:tcPr>
            <w:tcW w:w="7493" w:type="dxa"/>
            <w:vMerge/>
          </w:tcPr>
          <w:p w:rsidR="005068CE" w:rsidRDefault="005068CE" w:rsidP="00F36326">
            <w:pPr>
              <w:tabs>
                <w:tab w:val="left" w:pos="2085"/>
              </w:tabs>
              <w:jc w:val="both"/>
              <w:rPr>
                <w:b/>
                <w:sz w:val="20"/>
              </w:rPr>
            </w:pPr>
          </w:p>
        </w:tc>
      </w:tr>
    </w:tbl>
    <w:p w:rsidR="0042013B" w:rsidRDefault="0042013B" w:rsidP="00C4299C">
      <w:pPr>
        <w:jc w:val="both"/>
        <w:rPr>
          <w:b/>
        </w:rPr>
      </w:pPr>
    </w:p>
    <w:p w:rsidR="007D0B73" w:rsidRDefault="007D0B73" w:rsidP="007D0B73">
      <w:pPr>
        <w:pStyle w:val="PargrafodaLista"/>
        <w:numPr>
          <w:ilvl w:val="0"/>
          <w:numId w:val="14"/>
        </w:numPr>
        <w:ind w:left="284" w:hanging="284"/>
        <w:jc w:val="both"/>
        <w:rPr>
          <w:b/>
        </w:rPr>
      </w:pPr>
      <w:r>
        <w:rPr>
          <w:b/>
        </w:rPr>
        <w:t>DECLARAÇÃO</w:t>
      </w:r>
    </w:p>
    <w:p w:rsidR="007D0B73" w:rsidRDefault="007D0B73" w:rsidP="007D0B73">
      <w:pPr>
        <w:jc w:val="both"/>
        <w:rPr>
          <w:b/>
        </w:rPr>
      </w:pPr>
    </w:p>
    <w:p w:rsidR="007D0B73" w:rsidRDefault="005068CE" w:rsidP="00E67D18">
      <w:pPr>
        <w:spacing w:line="276" w:lineRule="auto"/>
        <w:ind w:firstLine="567"/>
        <w:jc w:val="both"/>
      </w:pPr>
      <w:r>
        <w:t xml:space="preserve">Declaro plena ciência acerca </w:t>
      </w:r>
      <w:r w:rsidR="00AD1E0B">
        <w:t>do</w:t>
      </w:r>
      <w:r w:rsidR="00746F65">
        <w:t xml:space="preserve"> teor do art. 4</w:t>
      </w:r>
      <w:r>
        <w:t>7</w:t>
      </w:r>
      <w:r w:rsidR="00746F65">
        <w:t xml:space="preserve"> da Resolução nº 31/2019/CONSEPE/UFPB, que </w:t>
      </w:r>
      <w:r>
        <w:t xml:space="preserve">dispõe sobre o ato de cancelamento de matrícula institucional, </w:t>
      </w:r>
      <w:r w:rsidR="00525AAD">
        <w:t xml:space="preserve">o </w:t>
      </w:r>
      <w:r>
        <w:t xml:space="preserve">qual </w:t>
      </w:r>
      <w:r w:rsidR="00525AAD">
        <w:t>implica</w:t>
      </w:r>
      <w:r>
        <w:t xml:space="preserve">, nos termos do referido dispositivo, </w:t>
      </w:r>
      <w:r w:rsidR="00525AAD">
        <w:t>na</w:t>
      </w:r>
      <w:r w:rsidR="00081841">
        <w:t xml:space="preserve"> irrevogável e irretratável</w:t>
      </w:r>
      <w:r>
        <w:t xml:space="preserve"> desvinculação do requerente ao Programa de Pós-Graduação em Engenharia de Produção e Sistemas – PPGEPS/CT/UFPB.</w:t>
      </w:r>
    </w:p>
    <w:p w:rsidR="00C12A8F" w:rsidRDefault="00C12A8F" w:rsidP="00E67D18">
      <w:pPr>
        <w:spacing w:line="276" w:lineRule="auto"/>
        <w:ind w:firstLine="567"/>
        <w:jc w:val="both"/>
      </w:pPr>
    </w:p>
    <w:p w:rsidR="007D0B73" w:rsidRDefault="007D0B73" w:rsidP="007D0B73">
      <w:pPr>
        <w:jc w:val="right"/>
      </w:pPr>
    </w:p>
    <w:p w:rsidR="007D0B73" w:rsidRDefault="007D0B73" w:rsidP="007D0B73">
      <w:pPr>
        <w:jc w:val="right"/>
      </w:pPr>
      <w:r w:rsidRPr="003703FA">
        <w:t xml:space="preserve">João Pessoa/PB, </w:t>
      </w:r>
      <w:r>
        <w:rPr>
          <w:u w:val="single"/>
        </w:rPr>
        <w:t xml:space="preserve">  </w:t>
      </w:r>
      <w:r w:rsidRPr="007D0B73">
        <w:t xml:space="preserve"> </w:t>
      </w:r>
      <w:r w:rsidRPr="003703FA">
        <w:t xml:space="preserve">de </w:t>
      </w:r>
      <w:r>
        <w:rPr>
          <w:u w:val="single"/>
        </w:rPr>
        <w:t xml:space="preserve">                       </w:t>
      </w:r>
      <w:r>
        <w:t xml:space="preserve"> </w:t>
      </w:r>
      <w:proofErr w:type="spellStart"/>
      <w:r>
        <w:t>de</w:t>
      </w:r>
      <w:proofErr w:type="spellEnd"/>
      <w:r>
        <w:t xml:space="preserve"> </w:t>
      </w:r>
      <w:r w:rsidRPr="007D0B73">
        <w:rPr>
          <w:u w:val="single"/>
        </w:rPr>
        <w:t xml:space="preserve">    </w:t>
      </w:r>
      <w:r w:rsidRPr="003703FA">
        <w:t>.</w:t>
      </w:r>
    </w:p>
    <w:p w:rsidR="007D0B73" w:rsidRDefault="007D0B73" w:rsidP="00C12A8F">
      <w:pPr>
        <w:jc w:val="center"/>
      </w:pPr>
    </w:p>
    <w:p w:rsidR="00E67D18" w:rsidRDefault="00E67D18" w:rsidP="00E67D18">
      <w:pPr>
        <w:tabs>
          <w:tab w:val="left" w:pos="6975"/>
        </w:tabs>
      </w:pPr>
      <w:r>
        <w:tab/>
      </w:r>
    </w:p>
    <w:p w:rsidR="00C12A8F" w:rsidRDefault="00C12A8F" w:rsidP="00E67D18">
      <w:pPr>
        <w:tabs>
          <w:tab w:val="left" w:pos="6975"/>
        </w:tabs>
      </w:pPr>
    </w:p>
    <w:p w:rsidR="00C12A8F" w:rsidRDefault="00C12A8F" w:rsidP="00E67D18">
      <w:pPr>
        <w:tabs>
          <w:tab w:val="left" w:pos="6975"/>
        </w:tabs>
      </w:pPr>
    </w:p>
    <w:p w:rsidR="007D0B73" w:rsidRDefault="007D0B73" w:rsidP="007D0B73">
      <w:pPr>
        <w:jc w:val="center"/>
      </w:pPr>
      <w:r>
        <w:t>___________________________________________________________</w:t>
      </w:r>
    </w:p>
    <w:p w:rsidR="007D0B73" w:rsidRPr="00E67D18" w:rsidRDefault="007D0B73" w:rsidP="00E67D18">
      <w:pPr>
        <w:tabs>
          <w:tab w:val="left" w:pos="6795"/>
        </w:tabs>
        <w:jc w:val="center"/>
        <w:rPr>
          <w:sz w:val="20"/>
        </w:rPr>
      </w:pPr>
      <w:r w:rsidRPr="00E67D18">
        <w:rPr>
          <w:sz w:val="20"/>
        </w:rPr>
        <w:t>(Assinatura do Requerente)</w:t>
      </w:r>
    </w:p>
    <w:p w:rsidR="00B501F2" w:rsidRPr="00E67D18" w:rsidRDefault="00B501F2" w:rsidP="007208AC"/>
    <w:sectPr w:rsidR="00B501F2" w:rsidRPr="00E67D18" w:rsidSect="007E4690">
      <w:headerReference w:type="default" r:id="rId8"/>
      <w:footerReference w:type="default" r:id="rId9"/>
      <w:pgSz w:w="11906" w:h="16838" w:code="9"/>
      <w:pgMar w:top="1134" w:right="1134" w:bottom="1134" w:left="1134" w:header="426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5013" w:rsidRDefault="00285013" w:rsidP="00ED36C5">
      <w:r>
        <w:separator/>
      </w:r>
    </w:p>
  </w:endnote>
  <w:endnote w:type="continuationSeparator" w:id="0">
    <w:p w:rsidR="00285013" w:rsidRDefault="00285013" w:rsidP="00ED36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4690" w:rsidRPr="007E4690" w:rsidRDefault="007E4690" w:rsidP="007E4690">
    <w:pPr>
      <w:tabs>
        <w:tab w:val="center" w:pos="4252"/>
        <w:tab w:val="right" w:pos="8504"/>
      </w:tabs>
      <w:ind w:left="-993" w:right="-1283"/>
      <w:jc w:val="center"/>
      <w:rPr>
        <w:smallCaps/>
        <w:color w:val="000000"/>
        <w:sz w:val="20"/>
        <w:szCs w:val="18"/>
      </w:rPr>
    </w:pPr>
    <w:r w:rsidRPr="007E4690">
      <w:rPr>
        <w:smallCaps/>
        <w:color w:val="000000"/>
        <w:sz w:val="20"/>
        <w:szCs w:val="18"/>
      </w:rPr>
      <w:t>Programa de Pós-Graduação em Engenharia de Produção e Sistemas - PPGEPS/CT/UFPB - Campus I</w:t>
    </w:r>
  </w:p>
  <w:p w:rsidR="007E4690" w:rsidRPr="007E4690" w:rsidRDefault="007E4690" w:rsidP="007E4690">
    <w:pPr>
      <w:tabs>
        <w:tab w:val="center" w:pos="4252"/>
        <w:tab w:val="right" w:pos="8504"/>
      </w:tabs>
      <w:ind w:left="-993" w:right="-1283"/>
      <w:jc w:val="center"/>
      <w:rPr>
        <w:smallCaps/>
        <w:color w:val="000000"/>
        <w:sz w:val="20"/>
        <w:szCs w:val="18"/>
      </w:rPr>
    </w:pPr>
    <w:r w:rsidRPr="007E4690">
      <w:rPr>
        <w:smallCaps/>
        <w:color w:val="000000"/>
        <w:sz w:val="20"/>
        <w:szCs w:val="18"/>
      </w:rPr>
      <w:t xml:space="preserve">João Pessoa - PB - CEP 58.059-900 - E-mail: </w:t>
    </w:r>
    <w:hyperlink r:id="rId1" w:history="1">
      <w:r w:rsidRPr="007E4690">
        <w:rPr>
          <w:sz w:val="22"/>
        </w:rPr>
        <w:t>secmestrado@ct.ufpb.br</w:t>
      </w:r>
    </w:hyperlink>
  </w:p>
  <w:p w:rsidR="007E4690" w:rsidRPr="007E4690" w:rsidRDefault="007E4690" w:rsidP="007E4690">
    <w:pPr>
      <w:tabs>
        <w:tab w:val="center" w:pos="4252"/>
        <w:tab w:val="right" w:pos="8504"/>
      </w:tabs>
      <w:ind w:left="-993" w:right="-1283"/>
      <w:jc w:val="center"/>
      <w:rPr>
        <w:smallCaps/>
        <w:color w:val="0000FF"/>
        <w:sz w:val="20"/>
        <w:szCs w:val="18"/>
      </w:rPr>
    </w:pPr>
    <w:r w:rsidRPr="007E4690">
      <w:rPr>
        <w:sz w:val="22"/>
      </w:rPr>
      <w:t>www.ufpb.br/pos/ppgeps</w:t>
    </w:r>
    <w:hyperlink r:id="rId2" w:history="1"/>
    <w:r w:rsidRPr="007E4690">
      <w:rPr>
        <w:smallCaps/>
        <w:color w:val="000000"/>
        <w:sz w:val="20"/>
        <w:szCs w:val="18"/>
      </w:rPr>
      <w:t xml:space="preserve"> - Fone: (083) 3216-7124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5013" w:rsidRDefault="00285013" w:rsidP="00ED36C5">
      <w:r>
        <w:separator/>
      </w:r>
    </w:p>
  </w:footnote>
  <w:footnote w:type="continuationSeparator" w:id="0">
    <w:p w:rsidR="00285013" w:rsidRDefault="00285013" w:rsidP="00ED36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53" w:type="dxa"/>
      <w:jc w:val="center"/>
      <w:tblBorders>
        <w:bottom w:val="single" w:sz="8" w:space="0" w:color="auto"/>
      </w:tblBorders>
      <w:tblLook w:val="0000" w:firstRow="0" w:lastRow="0" w:firstColumn="0" w:lastColumn="0" w:noHBand="0" w:noVBand="0"/>
    </w:tblPr>
    <w:tblGrid>
      <w:gridCol w:w="1260"/>
      <w:gridCol w:w="7040"/>
      <w:gridCol w:w="1653"/>
    </w:tblGrid>
    <w:tr w:rsidR="007E4690" w:rsidRPr="00861AAE" w:rsidTr="007650D6">
      <w:trPr>
        <w:trHeight w:val="922"/>
        <w:jc w:val="center"/>
      </w:trPr>
      <w:tc>
        <w:tcPr>
          <w:tcW w:w="1260" w:type="dxa"/>
          <w:tcMar>
            <w:left w:w="0" w:type="dxa"/>
            <w:right w:w="0" w:type="dxa"/>
          </w:tcMar>
          <w:vAlign w:val="center"/>
        </w:tcPr>
        <w:p w:rsidR="007E4690" w:rsidRPr="00BB3350" w:rsidRDefault="007E4690" w:rsidP="007E4690">
          <w:pPr>
            <w:pStyle w:val="Cabealho"/>
            <w:spacing w:after="120" w:line="240" w:lineRule="auto"/>
            <w:jc w:val="center"/>
            <w:rPr>
              <w:rFonts w:ascii="Arial" w:hAnsi="Arial" w:cs="Arial"/>
              <w:szCs w:val="22"/>
              <w:lang w:val="pt-BR" w:eastAsia="en-US"/>
            </w:rPr>
          </w:pPr>
          <w:r w:rsidRPr="00BB3350">
            <w:rPr>
              <w:rFonts w:ascii="Arial" w:hAnsi="Arial" w:cs="Arial"/>
              <w:szCs w:val="22"/>
              <w:lang w:val="pt-BR" w:eastAsia="en-US"/>
            </w:rPr>
            <w:br w:type="page"/>
          </w:r>
          <w:r w:rsidRPr="00BB3350">
            <w:rPr>
              <w:rFonts w:ascii="Arial" w:hAnsi="Arial" w:cs="Arial"/>
              <w:szCs w:val="22"/>
              <w:lang w:val="pt-BR" w:eastAsia="en-US"/>
            </w:rPr>
            <w:br w:type="page"/>
          </w:r>
          <w:r w:rsidRPr="00BB3350">
            <w:rPr>
              <w:rFonts w:ascii="Arial" w:hAnsi="Arial" w:cs="Arial"/>
              <w:bCs/>
              <w:color w:val="000000"/>
              <w:sz w:val="20"/>
              <w:lang w:val="pt-BR" w:eastAsia="en-US"/>
            </w:rPr>
            <w:br w:type="page"/>
          </w:r>
          <w:r w:rsidRPr="00BB3350">
            <w:rPr>
              <w:rFonts w:ascii="Arial" w:hAnsi="Arial" w:cs="Arial"/>
              <w:noProof/>
              <w:sz w:val="24"/>
              <w:szCs w:val="22"/>
              <w:lang w:val="pt-BR" w:eastAsia="pt-BR"/>
            </w:rPr>
            <w:drawing>
              <wp:inline distT="0" distB="0" distL="0" distR="0">
                <wp:extent cx="581025" cy="762000"/>
                <wp:effectExtent l="0" t="0" r="9525" b="0"/>
                <wp:docPr id="7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969" t="3848" r="4977" b="384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1025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40" w:type="dxa"/>
          <w:tcMar>
            <w:left w:w="0" w:type="dxa"/>
            <w:right w:w="0" w:type="dxa"/>
          </w:tcMar>
          <w:vAlign w:val="center"/>
        </w:tcPr>
        <w:p w:rsidR="007E4690" w:rsidRDefault="007E4690" w:rsidP="007E4690">
          <w:pPr>
            <w:pStyle w:val="Cabealho"/>
            <w:spacing w:after="0" w:line="240" w:lineRule="auto"/>
            <w:jc w:val="center"/>
            <w:rPr>
              <w:rFonts w:ascii="Times New Roman" w:hAnsi="Times New Roman"/>
              <w:b/>
              <w:smallCaps/>
              <w:color w:val="000000"/>
              <w:szCs w:val="24"/>
            </w:rPr>
          </w:pPr>
          <w:r w:rsidRPr="00E447FB">
            <w:rPr>
              <w:rFonts w:ascii="Times New Roman" w:hAnsi="Times New Roman"/>
              <w:b/>
              <w:smallCaps/>
              <w:color w:val="000000"/>
              <w:szCs w:val="24"/>
            </w:rPr>
            <w:t>Universidade Federal da Paraíba</w:t>
          </w:r>
        </w:p>
        <w:p w:rsidR="007E4690" w:rsidRPr="00E447FB" w:rsidRDefault="007E4690" w:rsidP="007E4690">
          <w:pPr>
            <w:pStyle w:val="Cabealho"/>
            <w:spacing w:after="0" w:line="240" w:lineRule="auto"/>
            <w:jc w:val="center"/>
            <w:rPr>
              <w:rFonts w:ascii="Times New Roman" w:hAnsi="Times New Roman"/>
              <w:b/>
              <w:smallCaps/>
              <w:color w:val="000000"/>
              <w:szCs w:val="24"/>
            </w:rPr>
          </w:pPr>
          <w:r w:rsidRPr="00E447FB">
            <w:rPr>
              <w:rFonts w:ascii="Times New Roman" w:hAnsi="Times New Roman"/>
              <w:b/>
              <w:smallCaps/>
              <w:color w:val="000000"/>
              <w:szCs w:val="24"/>
            </w:rPr>
            <w:t>Centro de Tecnologia</w:t>
          </w:r>
        </w:p>
        <w:p w:rsidR="007E4690" w:rsidRPr="00BB3350" w:rsidRDefault="007E4690" w:rsidP="007E4690">
          <w:pPr>
            <w:pStyle w:val="Cabealho"/>
            <w:spacing w:after="0" w:line="240" w:lineRule="auto"/>
            <w:jc w:val="center"/>
            <w:rPr>
              <w:rFonts w:ascii="Arial" w:hAnsi="Arial" w:cs="Arial"/>
              <w:b/>
              <w:smallCaps/>
              <w:color w:val="000000"/>
              <w:sz w:val="20"/>
              <w:lang w:val="pt-BR" w:eastAsia="en-US"/>
            </w:rPr>
          </w:pPr>
          <w:r w:rsidRPr="007E4690">
            <w:rPr>
              <w:rFonts w:ascii="Times New Roman" w:hAnsi="Times New Roman"/>
              <w:sz w:val="18"/>
            </w:rPr>
            <w:t>PROGRAMA DE PÓS-GRADUAÇÃO EM ENGENHARIA DE PRODUÇÃO E SISTEMAS</w:t>
          </w:r>
        </w:p>
      </w:tc>
      <w:tc>
        <w:tcPr>
          <w:tcW w:w="1653" w:type="dxa"/>
          <w:tcMar>
            <w:left w:w="0" w:type="dxa"/>
            <w:right w:w="0" w:type="dxa"/>
          </w:tcMar>
          <w:vAlign w:val="center"/>
        </w:tcPr>
        <w:p w:rsidR="007E4690" w:rsidRPr="00BB3350" w:rsidRDefault="007E4690" w:rsidP="007E4690">
          <w:pPr>
            <w:pStyle w:val="Cabealho"/>
            <w:spacing w:after="0" w:line="240" w:lineRule="auto"/>
            <w:jc w:val="right"/>
            <w:rPr>
              <w:rFonts w:ascii="Arial" w:hAnsi="Arial" w:cs="Arial"/>
              <w:szCs w:val="22"/>
              <w:lang w:val="pt-BR" w:eastAsia="en-US"/>
            </w:rPr>
          </w:pPr>
          <w:r w:rsidRPr="00BB3350">
            <w:rPr>
              <w:rFonts w:ascii="Arial" w:hAnsi="Arial" w:cs="Arial"/>
              <w:noProof/>
              <w:szCs w:val="22"/>
              <w:lang w:val="pt-BR" w:eastAsia="pt-BR"/>
            </w:rPr>
            <w:drawing>
              <wp:inline distT="0" distB="0" distL="0" distR="0">
                <wp:extent cx="876300" cy="485775"/>
                <wp:effectExtent l="0" t="0" r="0" b="9525"/>
                <wp:docPr id="74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6300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E4690" w:rsidRDefault="007E4690" w:rsidP="007E469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2281D"/>
    <w:multiLevelType w:val="hybridMultilevel"/>
    <w:tmpl w:val="64A43ED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3467D"/>
    <w:multiLevelType w:val="hybridMultilevel"/>
    <w:tmpl w:val="64A43ED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2024C0"/>
    <w:multiLevelType w:val="hybridMultilevel"/>
    <w:tmpl w:val="21D2C8A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98751E"/>
    <w:multiLevelType w:val="hybridMultilevel"/>
    <w:tmpl w:val="260635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25128B"/>
    <w:multiLevelType w:val="hybridMultilevel"/>
    <w:tmpl w:val="5E205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8E2BFD"/>
    <w:multiLevelType w:val="hybridMultilevel"/>
    <w:tmpl w:val="946C813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C370B8"/>
    <w:multiLevelType w:val="hybridMultilevel"/>
    <w:tmpl w:val="64A43ED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41291A"/>
    <w:multiLevelType w:val="hybridMultilevel"/>
    <w:tmpl w:val="64A43ED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BA4168"/>
    <w:multiLevelType w:val="hybridMultilevel"/>
    <w:tmpl w:val="64A43ED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8276C5"/>
    <w:multiLevelType w:val="hybridMultilevel"/>
    <w:tmpl w:val="49165AB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A834BA"/>
    <w:multiLevelType w:val="hybridMultilevel"/>
    <w:tmpl w:val="129EA45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E15AB8"/>
    <w:multiLevelType w:val="hybridMultilevel"/>
    <w:tmpl w:val="0E6A64AC"/>
    <w:lvl w:ilvl="0" w:tplc="8AD0F59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C85595"/>
    <w:multiLevelType w:val="hybridMultilevel"/>
    <w:tmpl w:val="7E26E19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CA1E2E"/>
    <w:multiLevelType w:val="hybridMultilevel"/>
    <w:tmpl w:val="64A43ED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9"/>
  </w:num>
  <w:num w:numId="4">
    <w:abstractNumId w:val="8"/>
  </w:num>
  <w:num w:numId="5">
    <w:abstractNumId w:val="5"/>
  </w:num>
  <w:num w:numId="6">
    <w:abstractNumId w:val="2"/>
  </w:num>
  <w:num w:numId="7">
    <w:abstractNumId w:val="1"/>
  </w:num>
  <w:num w:numId="8">
    <w:abstractNumId w:val="6"/>
  </w:num>
  <w:num w:numId="9">
    <w:abstractNumId w:val="7"/>
  </w:num>
  <w:num w:numId="10">
    <w:abstractNumId w:val="0"/>
  </w:num>
  <w:num w:numId="11">
    <w:abstractNumId w:val="11"/>
  </w:num>
  <w:num w:numId="12">
    <w:abstractNumId w:val="13"/>
  </w:num>
  <w:num w:numId="13">
    <w:abstractNumId w:val="1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WwMDAxNzA0MDQ2N7ZU0lEKTi0uzszPAykwrwUAEMb4LywAAAA="/>
  </w:docVars>
  <w:rsids>
    <w:rsidRoot w:val="00C4299C"/>
    <w:rsid w:val="0002316C"/>
    <w:rsid w:val="00024438"/>
    <w:rsid w:val="0002499B"/>
    <w:rsid w:val="00043771"/>
    <w:rsid w:val="000736C9"/>
    <w:rsid w:val="00081841"/>
    <w:rsid w:val="000A222D"/>
    <w:rsid w:val="000A7AB2"/>
    <w:rsid w:val="000B027A"/>
    <w:rsid w:val="000D0128"/>
    <w:rsid w:val="000D38D6"/>
    <w:rsid w:val="000E5718"/>
    <w:rsid w:val="000F45D9"/>
    <w:rsid w:val="000F7995"/>
    <w:rsid w:val="00116CFC"/>
    <w:rsid w:val="001304E4"/>
    <w:rsid w:val="00134208"/>
    <w:rsid w:val="001364A0"/>
    <w:rsid w:val="00142733"/>
    <w:rsid w:val="0014645A"/>
    <w:rsid w:val="001472C2"/>
    <w:rsid w:val="001537CE"/>
    <w:rsid w:val="00173490"/>
    <w:rsid w:val="001740D1"/>
    <w:rsid w:val="001864F8"/>
    <w:rsid w:val="001A57C3"/>
    <w:rsid w:val="001B3C0A"/>
    <w:rsid w:val="001C239D"/>
    <w:rsid w:val="001C290B"/>
    <w:rsid w:val="001C50C6"/>
    <w:rsid w:val="001C530D"/>
    <w:rsid w:val="001D5F16"/>
    <w:rsid w:val="001D64A3"/>
    <w:rsid w:val="001F50EB"/>
    <w:rsid w:val="00210683"/>
    <w:rsid w:val="00214595"/>
    <w:rsid w:val="0021524F"/>
    <w:rsid w:val="002244A0"/>
    <w:rsid w:val="002249AC"/>
    <w:rsid w:val="00231419"/>
    <w:rsid w:val="00251E9D"/>
    <w:rsid w:val="00255DB5"/>
    <w:rsid w:val="00272414"/>
    <w:rsid w:val="002748C3"/>
    <w:rsid w:val="00285013"/>
    <w:rsid w:val="002A33FD"/>
    <w:rsid w:val="002A6663"/>
    <w:rsid w:val="002B569A"/>
    <w:rsid w:val="002D68DC"/>
    <w:rsid w:val="002E55BC"/>
    <w:rsid w:val="002E67EE"/>
    <w:rsid w:val="002F3B1C"/>
    <w:rsid w:val="00300A09"/>
    <w:rsid w:val="003066A3"/>
    <w:rsid w:val="003200DF"/>
    <w:rsid w:val="00334ACE"/>
    <w:rsid w:val="0034593F"/>
    <w:rsid w:val="0034622F"/>
    <w:rsid w:val="0035112B"/>
    <w:rsid w:val="003673E7"/>
    <w:rsid w:val="00381CEF"/>
    <w:rsid w:val="00394E73"/>
    <w:rsid w:val="003A1BDF"/>
    <w:rsid w:val="003A1D9D"/>
    <w:rsid w:val="003B69EA"/>
    <w:rsid w:val="003E1A3F"/>
    <w:rsid w:val="003E6A3B"/>
    <w:rsid w:val="003F0243"/>
    <w:rsid w:val="003F5294"/>
    <w:rsid w:val="00401E96"/>
    <w:rsid w:val="0042013B"/>
    <w:rsid w:val="00445E01"/>
    <w:rsid w:val="00452958"/>
    <w:rsid w:val="00470FF0"/>
    <w:rsid w:val="004907B1"/>
    <w:rsid w:val="004C19E7"/>
    <w:rsid w:val="004D326C"/>
    <w:rsid w:val="004F16C0"/>
    <w:rsid w:val="00503452"/>
    <w:rsid w:val="00504675"/>
    <w:rsid w:val="005068CE"/>
    <w:rsid w:val="005107D5"/>
    <w:rsid w:val="00510B62"/>
    <w:rsid w:val="005155FA"/>
    <w:rsid w:val="00525AAD"/>
    <w:rsid w:val="00530E5A"/>
    <w:rsid w:val="005426C3"/>
    <w:rsid w:val="00550A67"/>
    <w:rsid w:val="00563480"/>
    <w:rsid w:val="00565091"/>
    <w:rsid w:val="00593DC3"/>
    <w:rsid w:val="005A3614"/>
    <w:rsid w:val="005A46D5"/>
    <w:rsid w:val="005B32C0"/>
    <w:rsid w:val="005D2AC4"/>
    <w:rsid w:val="005D4D39"/>
    <w:rsid w:val="00601828"/>
    <w:rsid w:val="00614A32"/>
    <w:rsid w:val="00620684"/>
    <w:rsid w:val="0062120C"/>
    <w:rsid w:val="00655BF3"/>
    <w:rsid w:val="00656406"/>
    <w:rsid w:val="006700C0"/>
    <w:rsid w:val="0067368B"/>
    <w:rsid w:val="006760E0"/>
    <w:rsid w:val="0068675B"/>
    <w:rsid w:val="0069313D"/>
    <w:rsid w:val="0069526A"/>
    <w:rsid w:val="006A21D2"/>
    <w:rsid w:val="006C44D0"/>
    <w:rsid w:val="006C5527"/>
    <w:rsid w:val="006E2F1D"/>
    <w:rsid w:val="006F15C8"/>
    <w:rsid w:val="006F5242"/>
    <w:rsid w:val="006F569C"/>
    <w:rsid w:val="006F6A07"/>
    <w:rsid w:val="00711F7F"/>
    <w:rsid w:val="007208AC"/>
    <w:rsid w:val="00722DF7"/>
    <w:rsid w:val="007444EC"/>
    <w:rsid w:val="007468E2"/>
    <w:rsid w:val="00746F65"/>
    <w:rsid w:val="0075029E"/>
    <w:rsid w:val="007560BF"/>
    <w:rsid w:val="00763983"/>
    <w:rsid w:val="0077477C"/>
    <w:rsid w:val="007B28E4"/>
    <w:rsid w:val="007C0320"/>
    <w:rsid w:val="007C4C1D"/>
    <w:rsid w:val="007D0B73"/>
    <w:rsid w:val="007E10AC"/>
    <w:rsid w:val="007E171C"/>
    <w:rsid w:val="007E4690"/>
    <w:rsid w:val="007E6999"/>
    <w:rsid w:val="007F117C"/>
    <w:rsid w:val="007F39C2"/>
    <w:rsid w:val="00845532"/>
    <w:rsid w:val="00850062"/>
    <w:rsid w:val="00861AAE"/>
    <w:rsid w:val="00863B23"/>
    <w:rsid w:val="00870978"/>
    <w:rsid w:val="0087229B"/>
    <w:rsid w:val="00874A87"/>
    <w:rsid w:val="00897A0F"/>
    <w:rsid w:val="008A1D09"/>
    <w:rsid w:val="008A2CD1"/>
    <w:rsid w:val="008A61A2"/>
    <w:rsid w:val="008A796C"/>
    <w:rsid w:val="008B1143"/>
    <w:rsid w:val="008B54CB"/>
    <w:rsid w:val="008B5CD0"/>
    <w:rsid w:val="008C2C00"/>
    <w:rsid w:val="008C660B"/>
    <w:rsid w:val="008D1091"/>
    <w:rsid w:val="008D1B0B"/>
    <w:rsid w:val="008D3C19"/>
    <w:rsid w:val="008D538C"/>
    <w:rsid w:val="008D7FDD"/>
    <w:rsid w:val="008F08BE"/>
    <w:rsid w:val="008F2758"/>
    <w:rsid w:val="0090166D"/>
    <w:rsid w:val="009035B8"/>
    <w:rsid w:val="009149AA"/>
    <w:rsid w:val="0091716D"/>
    <w:rsid w:val="00925C95"/>
    <w:rsid w:val="009321AC"/>
    <w:rsid w:val="009353FB"/>
    <w:rsid w:val="00935F88"/>
    <w:rsid w:val="00942B53"/>
    <w:rsid w:val="00952098"/>
    <w:rsid w:val="009533DE"/>
    <w:rsid w:val="00956407"/>
    <w:rsid w:val="00961EB2"/>
    <w:rsid w:val="00962B40"/>
    <w:rsid w:val="00992CF3"/>
    <w:rsid w:val="00993AAE"/>
    <w:rsid w:val="009B46E6"/>
    <w:rsid w:val="009C020F"/>
    <w:rsid w:val="009C480D"/>
    <w:rsid w:val="009E002F"/>
    <w:rsid w:val="009E0438"/>
    <w:rsid w:val="009F6170"/>
    <w:rsid w:val="009F764F"/>
    <w:rsid w:val="00A20D79"/>
    <w:rsid w:val="00A22EB4"/>
    <w:rsid w:val="00A248A1"/>
    <w:rsid w:val="00A24B5D"/>
    <w:rsid w:val="00A3753F"/>
    <w:rsid w:val="00A42426"/>
    <w:rsid w:val="00A45CBA"/>
    <w:rsid w:val="00A51E3C"/>
    <w:rsid w:val="00A613B2"/>
    <w:rsid w:val="00A61AAC"/>
    <w:rsid w:val="00A63951"/>
    <w:rsid w:val="00A91354"/>
    <w:rsid w:val="00A9304E"/>
    <w:rsid w:val="00AA3431"/>
    <w:rsid w:val="00AA370C"/>
    <w:rsid w:val="00AC6AD8"/>
    <w:rsid w:val="00AC70E9"/>
    <w:rsid w:val="00AD1E0B"/>
    <w:rsid w:val="00AD38FD"/>
    <w:rsid w:val="00AD56A7"/>
    <w:rsid w:val="00AF072A"/>
    <w:rsid w:val="00AF453C"/>
    <w:rsid w:val="00B01296"/>
    <w:rsid w:val="00B11024"/>
    <w:rsid w:val="00B14A95"/>
    <w:rsid w:val="00B21182"/>
    <w:rsid w:val="00B22920"/>
    <w:rsid w:val="00B27F56"/>
    <w:rsid w:val="00B43758"/>
    <w:rsid w:val="00B501F2"/>
    <w:rsid w:val="00B67583"/>
    <w:rsid w:val="00B760FC"/>
    <w:rsid w:val="00BB082A"/>
    <w:rsid w:val="00BB3350"/>
    <w:rsid w:val="00BB7B56"/>
    <w:rsid w:val="00BC04E4"/>
    <w:rsid w:val="00BC6886"/>
    <w:rsid w:val="00BD2D64"/>
    <w:rsid w:val="00BD6AA4"/>
    <w:rsid w:val="00BE607D"/>
    <w:rsid w:val="00BE775D"/>
    <w:rsid w:val="00BF0CFE"/>
    <w:rsid w:val="00BF4A6A"/>
    <w:rsid w:val="00BF5AE1"/>
    <w:rsid w:val="00C03E37"/>
    <w:rsid w:val="00C0706C"/>
    <w:rsid w:val="00C07918"/>
    <w:rsid w:val="00C12A8F"/>
    <w:rsid w:val="00C15F5B"/>
    <w:rsid w:val="00C17509"/>
    <w:rsid w:val="00C33BD7"/>
    <w:rsid w:val="00C4299C"/>
    <w:rsid w:val="00C44F5D"/>
    <w:rsid w:val="00C54A02"/>
    <w:rsid w:val="00C54CCC"/>
    <w:rsid w:val="00C57F0B"/>
    <w:rsid w:val="00C76515"/>
    <w:rsid w:val="00C82599"/>
    <w:rsid w:val="00C93299"/>
    <w:rsid w:val="00C93E2D"/>
    <w:rsid w:val="00C944A2"/>
    <w:rsid w:val="00C96857"/>
    <w:rsid w:val="00C96B54"/>
    <w:rsid w:val="00CA442F"/>
    <w:rsid w:val="00CB0871"/>
    <w:rsid w:val="00CB64D5"/>
    <w:rsid w:val="00CF1C1C"/>
    <w:rsid w:val="00D006C7"/>
    <w:rsid w:val="00D1180C"/>
    <w:rsid w:val="00D25735"/>
    <w:rsid w:val="00D32573"/>
    <w:rsid w:val="00D354D8"/>
    <w:rsid w:val="00D55DC3"/>
    <w:rsid w:val="00D577D0"/>
    <w:rsid w:val="00D66D6A"/>
    <w:rsid w:val="00DB4E74"/>
    <w:rsid w:val="00DC1DCD"/>
    <w:rsid w:val="00DE13E8"/>
    <w:rsid w:val="00DE1C2F"/>
    <w:rsid w:val="00DE1DE9"/>
    <w:rsid w:val="00E016D7"/>
    <w:rsid w:val="00E06358"/>
    <w:rsid w:val="00E1067E"/>
    <w:rsid w:val="00E1687F"/>
    <w:rsid w:val="00E243D3"/>
    <w:rsid w:val="00E41377"/>
    <w:rsid w:val="00E4564D"/>
    <w:rsid w:val="00E4785B"/>
    <w:rsid w:val="00E64A39"/>
    <w:rsid w:val="00E675BD"/>
    <w:rsid w:val="00E67D18"/>
    <w:rsid w:val="00E73513"/>
    <w:rsid w:val="00E75315"/>
    <w:rsid w:val="00EA2321"/>
    <w:rsid w:val="00EB290C"/>
    <w:rsid w:val="00EB4555"/>
    <w:rsid w:val="00ED04CD"/>
    <w:rsid w:val="00ED36C5"/>
    <w:rsid w:val="00EE0543"/>
    <w:rsid w:val="00EE6843"/>
    <w:rsid w:val="00F220A9"/>
    <w:rsid w:val="00F24B10"/>
    <w:rsid w:val="00F36326"/>
    <w:rsid w:val="00F5154D"/>
    <w:rsid w:val="00F71671"/>
    <w:rsid w:val="00F7534C"/>
    <w:rsid w:val="00F90554"/>
    <w:rsid w:val="00FB0E60"/>
    <w:rsid w:val="00FC720C"/>
    <w:rsid w:val="00FE182F"/>
    <w:rsid w:val="00FF0063"/>
    <w:rsid w:val="00FF2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81626C9-2A57-4264-B768-09EA639FF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962B40"/>
    <w:pPr>
      <w:keepNext/>
      <w:spacing w:before="120" w:after="120"/>
      <w:outlineLvl w:val="0"/>
    </w:pPr>
    <w:rPr>
      <w:rFonts w:eastAsia="Times New Roman"/>
      <w:b/>
      <w:bCs/>
      <w:kern w:val="32"/>
      <w:szCs w:val="32"/>
      <w:lang w:val="x-none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962B40"/>
    <w:pPr>
      <w:keepNext/>
      <w:spacing w:before="120" w:after="120"/>
      <w:outlineLvl w:val="1"/>
    </w:pPr>
    <w:rPr>
      <w:rFonts w:eastAsia="Times New Roman"/>
      <w:b/>
      <w:bCs/>
      <w:iCs/>
      <w:szCs w:val="28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50062"/>
    <w:pPr>
      <w:ind w:left="720"/>
      <w:contextualSpacing/>
    </w:pPr>
  </w:style>
  <w:style w:type="character" w:styleId="Refdecomentrio">
    <w:name w:val="annotation reference"/>
    <w:uiPriority w:val="99"/>
    <w:semiHidden/>
    <w:unhideWhenUsed/>
    <w:rsid w:val="006C552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6C5527"/>
    <w:rPr>
      <w:sz w:val="20"/>
      <w:szCs w:val="20"/>
      <w:lang w:val="x-none" w:eastAsia="x-none"/>
    </w:rPr>
  </w:style>
  <w:style w:type="character" w:customStyle="1" w:styleId="TextodecomentrioChar">
    <w:name w:val="Texto de comentário Char"/>
    <w:link w:val="Textodecomentrio"/>
    <w:uiPriority w:val="99"/>
    <w:rsid w:val="006C5527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C5527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6C5527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5527"/>
    <w:rPr>
      <w:rFonts w:ascii="Segoe UI" w:hAnsi="Segoe UI"/>
      <w:sz w:val="18"/>
      <w:szCs w:val="18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6C5527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7349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Subttulo">
    <w:name w:val="Subtitle"/>
    <w:basedOn w:val="Normal"/>
    <w:link w:val="SubttuloChar"/>
    <w:uiPriority w:val="11"/>
    <w:qFormat/>
    <w:rsid w:val="003066A3"/>
    <w:pPr>
      <w:jc w:val="center"/>
    </w:pPr>
    <w:rPr>
      <w:rFonts w:ascii="Arial" w:eastAsia="Times New Roman" w:hAnsi="Arial"/>
      <w:b/>
      <w:sz w:val="36"/>
      <w:szCs w:val="20"/>
      <w:lang w:val="x-none" w:eastAsia="pt-BR"/>
    </w:rPr>
  </w:style>
  <w:style w:type="character" w:customStyle="1" w:styleId="SubttuloChar">
    <w:name w:val="Subtítulo Char"/>
    <w:link w:val="Subttulo"/>
    <w:uiPriority w:val="11"/>
    <w:rsid w:val="003066A3"/>
    <w:rPr>
      <w:rFonts w:ascii="Arial" w:eastAsia="Times New Roman" w:hAnsi="Arial" w:cs="Times New Roman"/>
      <w:b/>
      <w:sz w:val="36"/>
      <w:szCs w:val="20"/>
      <w:lang w:eastAsia="pt-BR"/>
    </w:rPr>
  </w:style>
  <w:style w:type="paragraph" w:styleId="NormalWeb">
    <w:name w:val="Normal (Web)"/>
    <w:basedOn w:val="Normal"/>
    <w:semiHidden/>
    <w:rsid w:val="00DB4E74"/>
    <w:pPr>
      <w:spacing w:before="100" w:beforeAutospacing="1" w:after="100" w:afterAutospacing="1"/>
    </w:pPr>
    <w:rPr>
      <w:szCs w:val="24"/>
      <w:lang w:eastAsia="pt-BR"/>
    </w:rPr>
  </w:style>
  <w:style w:type="table" w:styleId="Tabelacomgrade">
    <w:name w:val="Table Grid"/>
    <w:basedOn w:val="Tabelanormal"/>
    <w:rsid w:val="00DB4E74"/>
    <w:pPr>
      <w:spacing w:after="200" w:line="276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rsid w:val="00DB4E74"/>
    <w:pPr>
      <w:tabs>
        <w:tab w:val="center" w:pos="4252"/>
        <w:tab w:val="right" w:pos="8504"/>
      </w:tabs>
      <w:spacing w:after="200" w:line="276" w:lineRule="auto"/>
    </w:pPr>
    <w:rPr>
      <w:rFonts w:ascii="Calibri" w:eastAsia="Times New Roman" w:hAnsi="Calibri"/>
      <w:sz w:val="22"/>
      <w:szCs w:val="20"/>
      <w:lang w:val="x-none" w:eastAsia="x-none"/>
    </w:rPr>
  </w:style>
  <w:style w:type="character" w:customStyle="1" w:styleId="CabealhoChar">
    <w:name w:val="Cabeçalho Char"/>
    <w:link w:val="Cabealho"/>
    <w:uiPriority w:val="99"/>
    <w:rsid w:val="00DB4E74"/>
    <w:rPr>
      <w:rFonts w:ascii="Calibri" w:eastAsia="Times New Roman" w:hAnsi="Calibri" w:cs="Times New Roman"/>
      <w:sz w:val="22"/>
    </w:rPr>
  </w:style>
  <w:style w:type="character" w:customStyle="1" w:styleId="Ttulo1Char">
    <w:name w:val="Título 1 Char"/>
    <w:link w:val="Ttulo1"/>
    <w:uiPriority w:val="9"/>
    <w:rsid w:val="00962B40"/>
    <w:rPr>
      <w:rFonts w:eastAsia="Times New Roman" w:cs="Times New Roman"/>
      <w:b/>
      <w:bCs/>
      <w:kern w:val="32"/>
      <w:sz w:val="24"/>
      <w:szCs w:val="32"/>
      <w:lang w:eastAsia="en-US"/>
    </w:rPr>
  </w:style>
  <w:style w:type="character" w:customStyle="1" w:styleId="Ttulo2Char">
    <w:name w:val="Título 2 Char"/>
    <w:link w:val="Ttulo2"/>
    <w:uiPriority w:val="9"/>
    <w:rsid w:val="00962B40"/>
    <w:rPr>
      <w:rFonts w:eastAsia="Times New Roman" w:cs="Times New Roman"/>
      <w:b/>
      <w:bCs/>
      <w:iCs/>
      <w:sz w:val="24"/>
      <w:szCs w:val="28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ED36C5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link w:val="Rodap"/>
    <w:uiPriority w:val="99"/>
    <w:rsid w:val="00ED36C5"/>
    <w:rPr>
      <w:sz w:val="24"/>
      <w:szCs w:val="22"/>
      <w:lang w:eastAsia="en-US"/>
    </w:rPr>
  </w:style>
  <w:style w:type="paragraph" w:styleId="Corpodetexto">
    <w:name w:val="Body Text"/>
    <w:basedOn w:val="Normal"/>
    <w:link w:val="CorpodetextoChar"/>
    <w:uiPriority w:val="99"/>
    <w:unhideWhenUsed/>
    <w:rsid w:val="00620684"/>
    <w:pPr>
      <w:spacing w:before="120" w:after="120"/>
      <w:jc w:val="both"/>
    </w:pPr>
    <w:rPr>
      <w:color w:val="000000"/>
      <w:lang w:val="x-none"/>
    </w:rPr>
  </w:style>
  <w:style w:type="character" w:customStyle="1" w:styleId="CorpodetextoChar">
    <w:name w:val="Corpo de texto Char"/>
    <w:link w:val="Corpodetexto"/>
    <w:uiPriority w:val="99"/>
    <w:rsid w:val="00620684"/>
    <w:rPr>
      <w:color w:val="000000"/>
      <w:sz w:val="24"/>
      <w:szCs w:val="22"/>
      <w:lang w:eastAsia="en-US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3F5294"/>
    <w:pPr>
      <w:spacing w:before="120" w:after="120"/>
      <w:ind w:left="3402"/>
      <w:jc w:val="both"/>
    </w:pPr>
    <w:rPr>
      <w:rFonts w:ascii="Arial" w:hAnsi="Arial"/>
      <w:sz w:val="22"/>
      <w:lang w:val="x-none"/>
    </w:rPr>
  </w:style>
  <w:style w:type="character" w:customStyle="1" w:styleId="RecuodecorpodetextoChar">
    <w:name w:val="Recuo de corpo de texto Char"/>
    <w:link w:val="Recuodecorpodetexto"/>
    <w:uiPriority w:val="99"/>
    <w:rsid w:val="003F5294"/>
    <w:rPr>
      <w:rFonts w:ascii="Arial" w:hAnsi="Arial" w:cs="Arial"/>
      <w:sz w:val="22"/>
      <w:szCs w:val="22"/>
      <w:lang w:eastAsia="en-US"/>
    </w:rPr>
  </w:style>
  <w:style w:type="paragraph" w:styleId="Corpodetexto2">
    <w:name w:val="Body Text 2"/>
    <w:basedOn w:val="Normal"/>
    <w:link w:val="Corpodetexto2Char"/>
    <w:uiPriority w:val="99"/>
    <w:unhideWhenUsed/>
    <w:rsid w:val="008B54CB"/>
    <w:pPr>
      <w:spacing w:after="120"/>
      <w:jc w:val="both"/>
    </w:pPr>
    <w:rPr>
      <w:rFonts w:ascii="Arial" w:hAnsi="Arial"/>
      <w:bCs/>
      <w:color w:val="000000"/>
      <w:sz w:val="20"/>
      <w:szCs w:val="20"/>
      <w:lang w:val="x-none"/>
    </w:rPr>
  </w:style>
  <w:style w:type="character" w:customStyle="1" w:styleId="Corpodetexto2Char">
    <w:name w:val="Corpo de texto 2 Char"/>
    <w:link w:val="Corpodetexto2"/>
    <w:uiPriority w:val="99"/>
    <w:rsid w:val="008B54CB"/>
    <w:rPr>
      <w:rFonts w:ascii="Arial" w:hAnsi="Arial" w:cs="Arial"/>
      <w:bCs/>
      <w:color w:val="000000"/>
      <w:lang w:eastAsia="en-US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255DB5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link w:val="MapadoDocumento"/>
    <w:uiPriority w:val="99"/>
    <w:semiHidden/>
    <w:rsid w:val="00255DB5"/>
    <w:rPr>
      <w:rFonts w:ascii="Tahoma" w:hAnsi="Tahoma" w:cs="Tahoma"/>
      <w:sz w:val="16"/>
      <w:szCs w:val="16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66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t.ufpb.br/producao" TargetMode="External"/><Relationship Id="rId1" Type="http://schemas.openxmlformats.org/officeDocument/2006/relationships/hyperlink" Target="mailto:secmestrado@ct.ufpb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Google%20Drive\PPGEPS\MODELO_DOCUMENTO_PPGPEPS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3D1573-2E02-4539-9C5B-D81615A74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MODELO_DOCUMENTO_PPGPEPS</Template>
  <TotalTime>19</TotalTime>
  <Pages>1</Pages>
  <Words>170</Words>
  <Characters>919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Bolsas</vt:lpstr>
      <vt:lpstr>Bolsas</vt:lpstr>
    </vt:vector>
  </TitlesOfParts>
  <Company>UFPB</Company>
  <LinksUpToDate>false</LinksUpToDate>
  <CharactersWithSpaces>1087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Bolsas</dc:title>
  <dc:subject/>
  <dc:creator>User</dc:creator>
  <cp:keywords/>
  <cp:lastModifiedBy>Conta da Microsoft</cp:lastModifiedBy>
  <cp:revision>7</cp:revision>
  <cp:lastPrinted>2020-05-06T12:54:00Z</cp:lastPrinted>
  <dcterms:created xsi:type="dcterms:W3CDTF">2020-05-19T20:12:00Z</dcterms:created>
  <dcterms:modified xsi:type="dcterms:W3CDTF">2020-05-20T14:01:00Z</dcterms:modified>
</cp:coreProperties>
</file>