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5C92" w14:textId="77777777" w:rsidR="00861AAE" w:rsidRPr="00A16952" w:rsidRDefault="00C4299C" w:rsidP="00C4299C">
      <w:pPr>
        <w:jc w:val="center"/>
        <w:rPr>
          <w:b/>
          <w:sz w:val="23"/>
          <w:szCs w:val="23"/>
        </w:rPr>
      </w:pPr>
      <w:r w:rsidRPr="00A16952">
        <w:rPr>
          <w:b/>
          <w:sz w:val="23"/>
          <w:szCs w:val="23"/>
        </w:rPr>
        <w:t>REQUERIME</w:t>
      </w:r>
      <w:r w:rsidR="00A16952" w:rsidRPr="00A16952">
        <w:rPr>
          <w:b/>
          <w:sz w:val="23"/>
          <w:szCs w:val="23"/>
        </w:rPr>
        <w:t>NTO DE ADIÇÃO DE SEGUNDO(A) ORIENTADOR(A) / COORIENTADOR(A)</w:t>
      </w:r>
    </w:p>
    <w:p w14:paraId="001128E8" w14:textId="77777777" w:rsidR="00C4299C" w:rsidRDefault="00C4299C" w:rsidP="00C4299C">
      <w:pPr>
        <w:jc w:val="center"/>
        <w:rPr>
          <w:b/>
        </w:rPr>
      </w:pPr>
    </w:p>
    <w:p w14:paraId="2D5AF3EB" w14:textId="77777777"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  <w:r w:rsidR="00A16952">
        <w:rPr>
          <w:b/>
        </w:rPr>
        <w:t xml:space="preserve"> DOS(AS) INTERESSADOS(AS):</w:t>
      </w:r>
    </w:p>
    <w:p w14:paraId="154C5B96" w14:textId="77777777" w:rsidR="00C4299C" w:rsidRDefault="00C4299C" w:rsidP="00C4299C">
      <w:pPr>
        <w:jc w:val="both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652"/>
        <w:gridCol w:w="8124"/>
      </w:tblGrid>
      <w:tr w:rsidR="00C4299C" w14:paraId="1C9085E2" w14:textId="77777777" w:rsidTr="001F1EA6">
        <w:tc>
          <w:tcPr>
            <w:tcW w:w="1652" w:type="dxa"/>
            <w:vAlign w:val="center"/>
          </w:tcPr>
          <w:p w14:paraId="2D62491C" w14:textId="77777777" w:rsidR="00C4299C" w:rsidRPr="00E67D18" w:rsidRDefault="00C4299C" w:rsidP="00877347">
            <w:pPr>
              <w:spacing w:line="240" w:lineRule="auto"/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124" w:type="dxa"/>
            <w:vAlign w:val="center"/>
          </w:tcPr>
          <w:p w14:paraId="2E9B72D1" w14:textId="77777777" w:rsidR="00C4299C" w:rsidRPr="00E67D18" w:rsidRDefault="00C4299C" w:rsidP="00877347">
            <w:pPr>
              <w:spacing w:line="240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C4299C" w14:paraId="3F5ADD84" w14:textId="77777777" w:rsidTr="001F1EA6">
        <w:tc>
          <w:tcPr>
            <w:tcW w:w="1652" w:type="dxa"/>
            <w:vAlign w:val="center"/>
          </w:tcPr>
          <w:p w14:paraId="6F6CED4A" w14:textId="77777777" w:rsidR="00C4299C" w:rsidRPr="00E67D18" w:rsidRDefault="00C4299C" w:rsidP="00877347">
            <w:pPr>
              <w:spacing w:line="240" w:lineRule="auto"/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124" w:type="dxa"/>
            <w:vAlign w:val="center"/>
          </w:tcPr>
          <w:p w14:paraId="40D826F2" w14:textId="77777777" w:rsidR="00C4299C" w:rsidRPr="00E67D18" w:rsidRDefault="00C4299C" w:rsidP="00877347">
            <w:pPr>
              <w:spacing w:line="240" w:lineRule="auto"/>
              <w:rPr>
                <w:sz w:val="20"/>
              </w:rPr>
            </w:pPr>
          </w:p>
        </w:tc>
      </w:tr>
      <w:tr w:rsidR="00A16952" w14:paraId="049217D9" w14:textId="77777777" w:rsidTr="001F1EA6">
        <w:tc>
          <w:tcPr>
            <w:tcW w:w="1652" w:type="dxa"/>
            <w:vAlign w:val="center"/>
          </w:tcPr>
          <w:p w14:paraId="1BF0F55C" w14:textId="77777777" w:rsidR="00A16952" w:rsidRPr="00E67D18" w:rsidRDefault="00A1695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</w:t>
            </w:r>
          </w:p>
        </w:tc>
        <w:tc>
          <w:tcPr>
            <w:tcW w:w="8124" w:type="dxa"/>
            <w:vAlign w:val="center"/>
          </w:tcPr>
          <w:p w14:paraId="06018D30" w14:textId="77777777" w:rsidR="00A16952" w:rsidRPr="00E67D18" w:rsidRDefault="00A16952" w:rsidP="00877347">
            <w:pPr>
              <w:spacing w:line="240" w:lineRule="auto"/>
              <w:rPr>
                <w:sz w:val="20"/>
              </w:rPr>
            </w:pPr>
          </w:p>
        </w:tc>
      </w:tr>
      <w:tr w:rsidR="00A16952" w14:paraId="291F40C0" w14:textId="77777777" w:rsidTr="001F1EA6">
        <w:tc>
          <w:tcPr>
            <w:tcW w:w="1652" w:type="dxa"/>
            <w:vAlign w:val="center"/>
          </w:tcPr>
          <w:p w14:paraId="73A99627" w14:textId="77777777" w:rsidR="00A16952" w:rsidRPr="00E67D18" w:rsidRDefault="00A1695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</w:t>
            </w:r>
          </w:p>
        </w:tc>
        <w:tc>
          <w:tcPr>
            <w:tcW w:w="8124" w:type="dxa"/>
            <w:vAlign w:val="center"/>
          </w:tcPr>
          <w:p w14:paraId="4BF24A75" w14:textId="77777777" w:rsidR="00A16952" w:rsidRPr="00E67D18" w:rsidRDefault="00A16952" w:rsidP="00877347">
            <w:pPr>
              <w:spacing w:line="240" w:lineRule="auto"/>
              <w:rPr>
                <w:sz w:val="20"/>
              </w:rPr>
            </w:pPr>
          </w:p>
        </w:tc>
      </w:tr>
    </w:tbl>
    <w:p w14:paraId="2F03BBD9" w14:textId="77777777" w:rsidR="00C4299C" w:rsidRDefault="00C4299C" w:rsidP="00C4299C">
      <w:pPr>
        <w:jc w:val="both"/>
      </w:pPr>
    </w:p>
    <w:p w14:paraId="3D4A5337" w14:textId="77777777" w:rsidR="00C4299C" w:rsidRDefault="00A16952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INDICAÇÃO</w:t>
      </w:r>
    </w:p>
    <w:p w14:paraId="67674796" w14:textId="77777777" w:rsidR="0042013B" w:rsidRDefault="0042013B" w:rsidP="00C4299C">
      <w:pPr>
        <w:jc w:val="both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405"/>
        <w:gridCol w:w="2916"/>
        <w:gridCol w:w="2115"/>
        <w:gridCol w:w="2340"/>
      </w:tblGrid>
      <w:tr w:rsidR="00A16952" w14:paraId="5DBC8350" w14:textId="77777777" w:rsidTr="00D654C2">
        <w:trPr>
          <w:trHeight w:val="438"/>
        </w:trPr>
        <w:tc>
          <w:tcPr>
            <w:tcW w:w="2405" w:type="dxa"/>
            <w:vAlign w:val="bottom"/>
          </w:tcPr>
          <w:p w14:paraId="1DB0F071" w14:textId="77777777" w:rsidR="00A16952" w:rsidRPr="0042013B" w:rsidRDefault="00A1695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do(a) Indicado(a)</w:t>
            </w:r>
          </w:p>
        </w:tc>
        <w:tc>
          <w:tcPr>
            <w:tcW w:w="7371" w:type="dxa"/>
            <w:gridSpan w:val="3"/>
            <w:vAlign w:val="bottom"/>
          </w:tcPr>
          <w:p w14:paraId="2804DDC4" w14:textId="77777777" w:rsidR="00A16952" w:rsidRPr="00E67D18" w:rsidRDefault="00A16952" w:rsidP="00877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16952" w14:paraId="5B96B143" w14:textId="77777777" w:rsidTr="00D654C2">
        <w:trPr>
          <w:trHeight w:val="426"/>
        </w:trPr>
        <w:tc>
          <w:tcPr>
            <w:tcW w:w="2405" w:type="dxa"/>
            <w:vAlign w:val="bottom"/>
          </w:tcPr>
          <w:p w14:paraId="24068F79" w14:textId="54B600F2" w:rsidR="00A16952" w:rsidRPr="0042013B" w:rsidRDefault="00752162" w:rsidP="00877347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de Origem</w:t>
            </w:r>
          </w:p>
        </w:tc>
        <w:tc>
          <w:tcPr>
            <w:tcW w:w="7371" w:type="dxa"/>
            <w:gridSpan w:val="3"/>
            <w:vAlign w:val="bottom"/>
          </w:tcPr>
          <w:p w14:paraId="2ABACEA7" w14:textId="77777777" w:rsidR="00A16952" w:rsidRPr="00E67D18" w:rsidRDefault="00A16952" w:rsidP="00877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52162" w14:paraId="7CFC6DF1" w14:textId="77777777" w:rsidTr="00D654C2">
        <w:trPr>
          <w:trHeight w:val="426"/>
        </w:trPr>
        <w:tc>
          <w:tcPr>
            <w:tcW w:w="2405" w:type="dxa"/>
            <w:vAlign w:val="bottom"/>
          </w:tcPr>
          <w:p w14:paraId="3F1B33F4" w14:textId="6054CE9F" w:rsidR="00752162" w:rsidRDefault="0075216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Matrícula (SIAPE se for servidor público federal)</w:t>
            </w:r>
          </w:p>
        </w:tc>
        <w:tc>
          <w:tcPr>
            <w:tcW w:w="7371" w:type="dxa"/>
            <w:gridSpan w:val="3"/>
            <w:vAlign w:val="bottom"/>
          </w:tcPr>
          <w:p w14:paraId="11A4DE9A" w14:textId="77777777" w:rsidR="00752162" w:rsidRPr="00E67D18" w:rsidRDefault="00752162" w:rsidP="00877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52162" w14:paraId="49FBE072" w14:textId="77777777" w:rsidTr="00D654C2">
        <w:trPr>
          <w:trHeight w:val="426"/>
        </w:trPr>
        <w:tc>
          <w:tcPr>
            <w:tcW w:w="2405" w:type="dxa"/>
            <w:vAlign w:val="bottom"/>
          </w:tcPr>
          <w:p w14:paraId="5A9F4536" w14:textId="7C537286" w:rsidR="00752162" w:rsidRDefault="00D654C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Programa </w:t>
            </w:r>
            <w:r w:rsidR="00752162">
              <w:rPr>
                <w:b/>
                <w:i/>
                <w:sz w:val="20"/>
              </w:rPr>
              <w:t xml:space="preserve">Stricto Sensu </w:t>
            </w:r>
            <w:r w:rsidR="00752162">
              <w:rPr>
                <w:b/>
                <w:sz w:val="20"/>
              </w:rPr>
              <w:t xml:space="preserve"> ao qual é credenciado</w:t>
            </w:r>
          </w:p>
        </w:tc>
        <w:tc>
          <w:tcPr>
            <w:tcW w:w="7371" w:type="dxa"/>
            <w:gridSpan w:val="3"/>
            <w:vAlign w:val="bottom"/>
          </w:tcPr>
          <w:p w14:paraId="2B2F206E" w14:textId="77777777" w:rsidR="00752162" w:rsidRPr="00E67D18" w:rsidRDefault="00752162" w:rsidP="00877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52162" w14:paraId="2822E6D1" w14:textId="77777777" w:rsidTr="00D654C2">
        <w:trPr>
          <w:trHeight w:val="426"/>
        </w:trPr>
        <w:tc>
          <w:tcPr>
            <w:tcW w:w="2405" w:type="dxa"/>
            <w:vAlign w:val="bottom"/>
          </w:tcPr>
          <w:p w14:paraId="5EDE5000" w14:textId="5F16195C" w:rsidR="00752162" w:rsidRDefault="0075216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7371" w:type="dxa"/>
            <w:gridSpan w:val="3"/>
            <w:vAlign w:val="bottom"/>
          </w:tcPr>
          <w:p w14:paraId="11B000FF" w14:textId="77777777" w:rsidR="00752162" w:rsidRPr="00E67D18" w:rsidRDefault="00752162" w:rsidP="00877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54C2" w14:paraId="3E230210" w14:textId="77777777" w:rsidTr="00D654C2">
        <w:trPr>
          <w:trHeight w:val="426"/>
        </w:trPr>
        <w:tc>
          <w:tcPr>
            <w:tcW w:w="2405" w:type="dxa"/>
            <w:vAlign w:val="bottom"/>
          </w:tcPr>
          <w:p w14:paraId="4BE12A4E" w14:textId="6012EEC9" w:rsidR="00D654C2" w:rsidRDefault="00D654C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Link </w:t>
            </w:r>
            <w:r>
              <w:rPr>
                <w:b/>
                <w:sz w:val="20"/>
                <w:szCs w:val="20"/>
              </w:rPr>
              <w:t>para o Currículo Lattes</w:t>
            </w:r>
          </w:p>
        </w:tc>
        <w:tc>
          <w:tcPr>
            <w:tcW w:w="7371" w:type="dxa"/>
            <w:gridSpan w:val="3"/>
            <w:vAlign w:val="bottom"/>
          </w:tcPr>
          <w:p w14:paraId="1820D1F2" w14:textId="77777777" w:rsidR="00D654C2" w:rsidRPr="00E67D18" w:rsidRDefault="00D654C2" w:rsidP="008773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54C2" w14:paraId="5E324E05" w14:textId="06936FB2" w:rsidTr="00D654C2">
        <w:trPr>
          <w:trHeight w:val="426"/>
        </w:trPr>
        <w:tc>
          <w:tcPr>
            <w:tcW w:w="2405" w:type="dxa"/>
            <w:vAlign w:val="bottom"/>
          </w:tcPr>
          <w:p w14:paraId="78E82304" w14:textId="5C7F228D" w:rsidR="00D654C2" w:rsidRDefault="00D654C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2916" w:type="dxa"/>
            <w:vAlign w:val="bottom"/>
          </w:tcPr>
          <w:p w14:paraId="7C943E98" w14:textId="0B71C983" w:rsidR="00D654C2" w:rsidRPr="00D74333" w:rsidRDefault="00D654C2" w:rsidP="008773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(     )</w:t>
            </w:r>
          </w:p>
        </w:tc>
        <w:tc>
          <w:tcPr>
            <w:tcW w:w="2115" w:type="dxa"/>
            <w:vAlign w:val="bottom"/>
          </w:tcPr>
          <w:p w14:paraId="0FC0A5EC" w14:textId="71DF782E" w:rsidR="00D654C2" w:rsidRPr="00D74333" w:rsidRDefault="00D654C2" w:rsidP="008773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Pesquisador (      )</w:t>
            </w:r>
          </w:p>
        </w:tc>
        <w:tc>
          <w:tcPr>
            <w:tcW w:w="2340" w:type="dxa"/>
            <w:vMerge w:val="restart"/>
            <w:tcBorders>
              <w:right w:val="nil"/>
            </w:tcBorders>
            <w:vAlign w:val="center"/>
          </w:tcPr>
          <w:p w14:paraId="6130B683" w14:textId="1F206C0D" w:rsidR="00D654C2" w:rsidRPr="00D74333" w:rsidRDefault="00D654C2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0597">
              <w:rPr>
                <w:sz w:val="16"/>
                <w:szCs w:val="20"/>
              </w:rPr>
              <w:t>(Escolha apenas uma das opções em cada uma das três linhas</w:t>
            </w:r>
            <w:r w:rsidR="009E0597" w:rsidRPr="009E0597">
              <w:rPr>
                <w:sz w:val="16"/>
                <w:szCs w:val="20"/>
              </w:rPr>
              <w:t>, preenchendo a caixa de texto correspondente à indicação feita</w:t>
            </w:r>
            <w:r w:rsidRPr="009E0597">
              <w:rPr>
                <w:sz w:val="16"/>
                <w:szCs w:val="20"/>
              </w:rPr>
              <w:t>)</w:t>
            </w:r>
          </w:p>
        </w:tc>
      </w:tr>
      <w:tr w:rsidR="00D654C2" w14:paraId="6C721EA5" w14:textId="77777777" w:rsidTr="00D654C2">
        <w:trPr>
          <w:trHeight w:val="426"/>
        </w:trPr>
        <w:tc>
          <w:tcPr>
            <w:tcW w:w="2405" w:type="dxa"/>
            <w:vAlign w:val="bottom"/>
          </w:tcPr>
          <w:p w14:paraId="3B720020" w14:textId="60BAF45B" w:rsidR="00D654C2" w:rsidRDefault="00D654C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Titulação</w:t>
            </w:r>
          </w:p>
        </w:tc>
        <w:tc>
          <w:tcPr>
            <w:tcW w:w="2916" w:type="dxa"/>
            <w:vAlign w:val="bottom"/>
          </w:tcPr>
          <w:p w14:paraId="1F7B8DB7" w14:textId="7F3D2A2F" w:rsidR="00D654C2" w:rsidRDefault="00D654C2" w:rsidP="008773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Doutorado (  </w:t>
            </w:r>
            <w:r w:rsidRPr="00D74333">
              <w:rPr>
                <w:b/>
                <w:sz w:val="20"/>
                <w:szCs w:val="20"/>
              </w:rPr>
              <w:t xml:space="preserve">   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15" w:type="dxa"/>
            <w:vAlign w:val="bottom"/>
          </w:tcPr>
          <w:p w14:paraId="61F860E6" w14:textId="68885930" w:rsidR="00D654C2" w:rsidRDefault="00D654C2" w:rsidP="008773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Livre-docência (     )</w:t>
            </w:r>
          </w:p>
        </w:tc>
        <w:tc>
          <w:tcPr>
            <w:tcW w:w="2340" w:type="dxa"/>
            <w:vMerge/>
            <w:tcBorders>
              <w:right w:val="nil"/>
            </w:tcBorders>
            <w:vAlign w:val="bottom"/>
          </w:tcPr>
          <w:p w14:paraId="10AA32F8" w14:textId="77777777" w:rsidR="00D654C2" w:rsidRPr="00D74333" w:rsidRDefault="00D654C2" w:rsidP="0087734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654C2" w14:paraId="086F4A5C" w14:textId="77777777" w:rsidTr="00D654C2">
        <w:trPr>
          <w:trHeight w:val="426"/>
        </w:trPr>
        <w:tc>
          <w:tcPr>
            <w:tcW w:w="2405" w:type="dxa"/>
            <w:vAlign w:val="bottom"/>
          </w:tcPr>
          <w:p w14:paraId="070D6C40" w14:textId="4EE96695" w:rsidR="00D654C2" w:rsidRDefault="00D654C2" w:rsidP="0087734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Indicação</w:t>
            </w:r>
          </w:p>
        </w:tc>
        <w:tc>
          <w:tcPr>
            <w:tcW w:w="2916" w:type="dxa"/>
            <w:vAlign w:val="bottom"/>
          </w:tcPr>
          <w:p w14:paraId="28FE79D7" w14:textId="6AD08730" w:rsidR="00D654C2" w:rsidRDefault="00D654C2" w:rsidP="008773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Segundo(a) Orientador(a) (    )</w:t>
            </w:r>
          </w:p>
        </w:tc>
        <w:tc>
          <w:tcPr>
            <w:tcW w:w="2115" w:type="dxa"/>
            <w:vAlign w:val="bottom"/>
          </w:tcPr>
          <w:p w14:paraId="4594F57C" w14:textId="716CF447" w:rsidR="00D654C2" w:rsidRDefault="00D654C2" w:rsidP="0087734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Coorientador</w:t>
            </w:r>
            <w:r w:rsidR="009E0597">
              <w:rPr>
                <w:b/>
                <w:sz w:val="20"/>
                <w:szCs w:val="20"/>
              </w:rPr>
              <w:t>(a)</w:t>
            </w:r>
            <w:r>
              <w:rPr>
                <w:b/>
                <w:sz w:val="20"/>
                <w:szCs w:val="20"/>
              </w:rPr>
              <w:t xml:space="preserve"> (    )</w:t>
            </w:r>
          </w:p>
        </w:tc>
        <w:tc>
          <w:tcPr>
            <w:tcW w:w="2340" w:type="dxa"/>
            <w:vMerge/>
            <w:tcBorders>
              <w:right w:val="nil"/>
            </w:tcBorders>
            <w:vAlign w:val="bottom"/>
          </w:tcPr>
          <w:p w14:paraId="7E9A81B7" w14:textId="77777777" w:rsidR="00D654C2" w:rsidRPr="00D74333" w:rsidRDefault="00D654C2" w:rsidP="0087734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654C2" w:rsidRPr="0017420C" w14:paraId="495E6F64" w14:textId="77777777" w:rsidTr="0017420C">
        <w:trPr>
          <w:trHeight w:val="426"/>
        </w:trPr>
        <w:tc>
          <w:tcPr>
            <w:tcW w:w="2405" w:type="dxa"/>
            <w:vAlign w:val="center"/>
          </w:tcPr>
          <w:p w14:paraId="4AF8216B" w14:textId="1F18144E" w:rsidR="00D654C2" w:rsidRPr="0017420C" w:rsidRDefault="00D654C2" w:rsidP="00877347">
            <w:pPr>
              <w:spacing w:line="240" w:lineRule="auto"/>
              <w:rPr>
                <w:sz w:val="20"/>
              </w:rPr>
            </w:pPr>
            <w:r w:rsidRPr="0017420C">
              <w:rPr>
                <w:sz w:val="20"/>
              </w:rPr>
              <w:t>Segundo(a) Orientador(a)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noWrap/>
          </w:tcPr>
          <w:p w14:paraId="79CFBED0" w14:textId="069D4B8B" w:rsidR="00D654C2" w:rsidRPr="0017420C" w:rsidRDefault="0045796E" w:rsidP="00877347">
            <w:pPr>
              <w:spacing w:line="24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(I</w:t>
            </w:r>
            <w:r w:rsidR="00D654C2" w:rsidRPr="0017420C">
              <w:rPr>
                <w:sz w:val="16"/>
                <w:szCs w:val="20"/>
              </w:rPr>
              <w:t>nsira exemplos da produção científica que demonstrem complementariedade em relação à temática da pesquisa realizada pelo(a) aluno(a) do PPGEPS)</w:t>
            </w:r>
          </w:p>
          <w:p w14:paraId="774D10C8" w14:textId="77777777" w:rsidR="00D654C2" w:rsidRPr="0017420C" w:rsidRDefault="00D654C2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F122BE2" w14:textId="77777777" w:rsidR="00877347" w:rsidRPr="0017420C" w:rsidRDefault="00877347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3AB9805" w14:textId="77777777" w:rsidR="009E0597" w:rsidRPr="0017420C" w:rsidRDefault="009E0597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DFEF734" w14:textId="78E1E0C8" w:rsidR="00D654C2" w:rsidRPr="0017420C" w:rsidRDefault="00D654C2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654C2" w:rsidRPr="0017420C" w14:paraId="6848DE5C" w14:textId="77777777" w:rsidTr="0017420C">
        <w:trPr>
          <w:trHeight w:val="426"/>
        </w:trPr>
        <w:tc>
          <w:tcPr>
            <w:tcW w:w="2405" w:type="dxa"/>
            <w:vAlign w:val="center"/>
          </w:tcPr>
          <w:p w14:paraId="14BE3551" w14:textId="40BEB38F" w:rsidR="00D654C2" w:rsidRPr="0017420C" w:rsidRDefault="00D654C2" w:rsidP="00877347">
            <w:pPr>
              <w:spacing w:line="240" w:lineRule="auto"/>
              <w:rPr>
                <w:sz w:val="20"/>
              </w:rPr>
            </w:pPr>
            <w:r w:rsidRPr="0017420C">
              <w:rPr>
                <w:sz w:val="20"/>
              </w:rPr>
              <w:t>Coorientador(a)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6F34D96" w14:textId="7EF4484F" w:rsidR="001F1EA6" w:rsidRPr="0017420C" w:rsidRDefault="0045796E" w:rsidP="00877347">
            <w:pPr>
              <w:spacing w:line="24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(I</w:t>
            </w:r>
            <w:r w:rsidR="009E0597" w:rsidRPr="0017420C">
              <w:rPr>
                <w:sz w:val="16"/>
                <w:szCs w:val="20"/>
              </w:rPr>
              <w:t xml:space="preserve">nsira feitos da vida profissional e/ou acadêmica que demonstrem qualificação e experiência na Área de </w:t>
            </w:r>
            <w:r w:rsidR="001F1EA6">
              <w:rPr>
                <w:sz w:val="16"/>
                <w:szCs w:val="20"/>
              </w:rPr>
              <w:t>Engenharia de Produção)</w:t>
            </w:r>
          </w:p>
          <w:p w14:paraId="69D79F6C" w14:textId="77777777" w:rsidR="009E0597" w:rsidRPr="0017420C" w:rsidRDefault="009E0597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00BE70D" w14:textId="77777777" w:rsidR="009E0597" w:rsidRPr="0017420C" w:rsidRDefault="009E0597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106059E" w14:textId="77777777" w:rsidR="00877347" w:rsidRPr="0017420C" w:rsidRDefault="00877347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0103186" w14:textId="15EF1BCE" w:rsidR="009E0597" w:rsidRPr="0017420C" w:rsidRDefault="009E0597" w:rsidP="0087734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7DA9C2B" w14:textId="77777777" w:rsidR="00A16952" w:rsidRDefault="00A16952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lastRenderedPageBreak/>
        <w:t>JUSTIFICATIVA</w:t>
      </w:r>
    </w:p>
    <w:p w14:paraId="58A5F98F" w14:textId="77777777" w:rsidR="00A16952" w:rsidRDefault="00A16952" w:rsidP="00A16952">
      <w:pPr>
        <w:jc w:val="both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0597" w14:paraId="681596C9" w14:textId="77777777" w:rsidTr="0017420C">
        <w:tc>
          <w:tcPr>
            <w:tcW w:w="5000" w:type="pct"/>
          </w:tcPr>
          <w:p w14:paraId="1F468FAA" w14:textId="77777777" w:rsidR="009E0597" w:rsidRPr="00A81E43" w:rsidRDefault="009E0597" w:rsidP="00A81E43">
            <w:pPr>
              <w:spacing w:line="240" w:lineRule="auto"/>
              <w:jc w:val="both"/>
              <w:rPr>
                <w:sz w:val="20"/>
              </w:rPr>
            </w:pPr>
          </w:p>
          <w:p w14:paraId="71021CC9" w14:textId="77777777" w:rsidR="009E0597" w:rsidRDefault="009E0597" w:rsidP="00A16952">
            <w:pPr>
              <w:jc w:val="both"/>
              <w:rPr>
                <w:b/>
              </w:rPr>
            </w:pPr>
          </w:p>
          <w:p w14:paraId="7917356A" w14:textId="77777777" w:rsidR="009E0597" w:rsidRDefault="009E0597" w:rsidP="00A16952">
            <w:pPr>
              <w:jc w:val="both"/>
              <w:rPr>
                <w:b/>
              </w:rPr>
            </w:pPr>
          </w:p>
          <w:p w14:paraId="0A692104" w14:textId="77777777" w:rsidR="009E0597" w:rsidRDefault="009E0597" w:rsidP="00A16952">
            <w:pPr>
              <w:jc w:val="both"/>
              <w:rPr>
                <w:b/>
              </w:rPr>
            </w:pPr>
          </w:p>
          <w:p w14:paraId="7E245384" w14:textId="77777777" w:rsidR="009E0597" w:rsidRDefault="009E0597" w:rsidP="00A16952">
            <w:pPr>
              <w:jc w:val="both"/>
              <w:rPr>
                <w:b/>
              </w:rPr>
            </w:pPr>
          </w:p>
          <w:p w14:paraId="52A4F094" w14:textId="77777777" w:rsidR="009E0597" w:rsidRDefault="009E0597" w:rsidP="00A16952">
            <w:pPr>
              <w:jc w:val="both"/>
              <w:rPr>
                <w:b/>
              </w:rPr>
            </w:pPr>
          </w:p>
          <w:p w14:paraId="1CAE40E6" w14:textId="77777777" w:rsidR="009E0597" w:rsidRDefault="009E0597" w:rsidP="00A16952">
            <w:pPr>
              <w:jc w:val="both"/>
              <w:rPr>
                <w:b/>
              </w:rPr>
            </w:pPr>
          </w:p>
          <w:p w14:paraId="63FC76F1" w14:textId="77777777" w:rsidR="009E0597" w:rsidRDefault="009E0597" w:rsidP="00A16952">
            <w:pPr>
              <w:jc w:val="both"/>
              <w:rPr>
                <w:b/>
              </w:rPr>
            </w:pPr>
          </w:p>
          <w:p w14:paraId="676BEF03" w14:textId="77777777" w:rsidR="009E0597" w:rsidRDefault="009E0597" w:rsidP="00A16952">
            <w:pPr>
              <w:jc w:val="both"/>
              <w:rPr>
                <w:b/>
              </w:rPr>
            </w:pPr>
          </w:p>
          <w:p w14:paraId="3B41D859" w14:textId="77777777" w:rsidR="009E0597" w:rsidRDefault="009E0597" w:rsidP="00A16952">
            <w:pPr>
              <w:jc w:val="both"/>
              <w:rPr>
                <w:b/>
              </w:rPr>
            </w:pPr>
          </w:p>
        </w:tc>
      </w:tr>
    </w:tbl>
    <w:p w14:paraId="2FEF252D" w14:textId="77777777" w:rsidR="00C460B9" w:rsidRDefault="00C460B9" w:rsidP="00A16952">
      <w:pPr>
        <w:pStyle w:val="PargrafodaLista"/>
        <w:ind w:left="284"/>
        <w:jc w:val="both"/>
        <w:rPr>
          <w:b/>
        </w:rPr>
      </w:pPr>
    </w:p>
    <w:p w14:paraId="519410B9" w14:textId="77777777"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DECLARAÇÃO</w:t>
      </w:r>
    </w:p>
    <w:p w14:paraId="38527C39" w14:textId="77777777" w:rsidR="007D0B73" w:rsidRDefault="007D0B73" w:rsidP="007D0B73">
      <w:pPr>
        <w:jc w:val="both"/>
        <w:rPr>
          <w:b/>
        </w:rPr>
      </w:pPr>
    </w:p>
    <w:p w14:paraId="4F746994" w14:textId="77777777" w:rsidR="007D0B73" w:rsidRDefault="007D0B73" w:rsidP="00E67D18">
      <w:pPr>
        <w:spacing w:line="276" w:lineRule="auto"/>
        <w:ind w:firstLine="567"/>
        <w:jc w:val="both"/>
      </w:pPr>
      <w:r>
        <w:t>Atesto,</w:t>
      </w:r>
      <w:r w:rsidRPr="003215D7">
        <w:t xml:space="preserve"> </w:t>
      </w:r>
      <w:r>
        <w:t xml:space="preserve">sob pena de sofrer as consequências jurídicas cabíveis e de invalidação do processo de </w:t>
      </w:r>
      <w:r w:rsidR="00791557">
        <w:t>aprovação de indicação de segundo(a) orientador(a) / coorientador(a)</w:t>
      </w:r>
      <w:r>
        <w:t xml:space="preserve"> </w:t>
      </w:r>
      <w:r w:rsidR="00791557">
        <w:t xml:space="preserve">no âmbito do </w:t>
      </w:r>
      <w:r>
        <w:t>Programa de Pós-Graduação em Engenharia de Produção e Sistemas – PPGEPS/CT/UFPB, a veracidade das informações acima elencadas, comprometendo-me a apresentar, em anexo a este requerimento, documentação comprobatória acerca de tudo que foi preenchido neste formulário</w:t>
      </w:r>
      <w:r w:rsidR="008E4524">
        <w:t>, inclusive currículo na Plataforma Lattes ou outro em repositório internacional confiável</w:t>
      </w:r>
      <w:r>
        <w:t>.</w:t>
      </w:r>
    </w:p>
    <w:p w14:paraId="4003288F" w14:textId="77777777" w:rsidR="007D0B73" w:rsidRDefault="007D0B73" w:rsidP="007D0B73">
      <w:pPr>
        <w:jc w:val="right"/>
      </w:pPr>
    </w:p>
    <w:p w14:paraId="5437CEF7" w14:textId="77777777" w:rsidR="007D0B73" w:rsidRDefault="007D0B73" w:rsidP="007D0B73">
      <w:pPr>
        <w:jc w:val="right"/>
      </w:pPr>
      <w:r w:rsidRPr="003703FA">
        <w:t xml:space="preserve">João Pessoa/PB, </w:t>
      </w:r>
      <w:r>
        <w:rPr>
          <w:u w:val="single"/>
        </w:rPr>
        <w:t xml:space="preserve">  </w:t>
      </w:r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de </w:t>
      </w:r>
      <w:r w:rsidRPr="007D0B73">
        <w:rPr>
          <w:u w:val="single"/>
        </w:rPr>
        <w:t xml:space="preserve">    </w:t>
      </w:r>
      <w:r w:rsidRPr="003703FA">
        <w:t>.</w:t>
      </w:r>
    </w:p>
    <w:p w14:paraId="7C0BAB79" w14:textId="77777777" w:rsidR="007D0B73" w:rsidRDefault="007D0B73" w:rsidP="007D0B73">
      <w:pPr>
        <w:jc w:val="right"/>
      </w:pPr>
    </w:p>
    <w:p w14:paraId="66BE47AD" w14:textId="77777777" w:rsidR="00E67D18" w:rsidRDefault="00E67D18" w:rsidP="00E67D18">
      <w:pPr>
        <w:tabs>
          <w:tab w:val="left" w:pos="6975"/>
        </w:tabs>
      </w:pPr>
      <w:r>
        <w:tab/>
      </w:r>
    </w:p>
    <w:p w14:paraId="2CD0A877" w14:textId="77777777" w:rsidR="007D0B73" w:rsidRDefault="007D0B73" w:rsidP="00E67D18">
      <w:pPr>
        <w:tabs>
          <w:tab w:val="left" w:pos="6975"/>
        </w:tabs>
      </w:pPr>
      <w:r>
        <w:tab/>
      </w:r>
    </w:p>
    <w:p w14:paraId="5BDBB74B" w14:textId="77777777" w:rsidR="007D0B73" w:rsidRDefault="007D0B73" w:rsidP="007D0B73">
      <w:pPr>
        <w:jc w:val="center"/>
      </w:pPr>
      <w:r>
        <w:t>___________________________________________________________</w:t>
      </w:r>
    </w:p>
    <w:p w14:paraId="17139ED3" w14:textId="77777777" w:rsidR="007D0B73" w:rsidRPr="00E67D18" w:rsidRDefault="007D0B73" w:rsidP="00E67D18">
      <w:pPr>
        <w:tabs>
          <w:tab w:val="left" w:pos="6795"/>
        </w:tabs>
        <w:jc w:val="center"/>
        <w:rPr>
          <w:sz w:val="20"/>
        </w:rPr>
      </w:pPr>
      <w:r w:rsidRPr="00E67D18">
        <w:rPr>
          <w:sz w:val="20"/>
        </w:rPr>
        <w:t xml:space="preserve">(Assinatura </w:t>
      </w:r>
      <w:r w:rsidR="008E4524">
        <w:rPr>
          <w:sz w:val="20"/>
        </w:rPr>
        <w:t>do Aluno interessado)</w:t>
      </w:r>
    </w:p>
    <w:p w14:paraId="66C0D1AD" w14:textId="77777777" w:rsidR="00E67D18" w:rsidRDefault="00E67D18" w:rsidP="007D0B73">
      <w:pPr>
        <w:ind w:firstLine="567"/>
        <w:jc w:val="center"/>
        <w:rPr>
          <w:sz w:val="22"/>
        </w:rPr>
      </w:pPr>
    </w:p>
    <w:p w14:paraId="0E38CF90" w14:textId="77777777" w:rsidR="00E67D18" w:rsidRDefault="00E67D18" w:rsidP="007D0B73">
      <w:pPr>
        <w:ind w:firstLine="567"/>
        <w:jc w:val="center"/>
        <w:rPr>
          <w:sz w:val="22"/>
        </w:rPr>
      </w:pPr>
    </w:p>
    <w:p w14:paraId="347F8880" w14:textId="77777777" w:rsidR="00E67D18" w:rsidRDefault="00E67D18" w:rsidP="007D0B73">
      <w:pPr>
        <w:ind w:firstLine="567"/>
        <w:jc w:val="center"/>
      </w:pPr>
    </w:p>
    <w:p w14:paraId="1BA47164" w14:textId="77777777" w:rsidR="00E67D18" w:rsidRDefault="00E67D18" w:rsidP="00E67D18">
      <w:pPr>
        <w:ind w:firstLine="567"/>
        <w:jc w:val="center"/>
        <w:rPr>
          <w:sz w:val="20"/>
        </w:rPr>
      </w:pPr>
      <w:r>
        <w:br/>
        <w:t>___________________________________________________________</w:t>
      </w:r>
      <w:r>
        <w:br/>
      </w:r>
      <w:r>
        <w:rPr>
          <w:sz w:val="20"/>
        </w:rPr>
        <w:t>(</w:t>
      </w:r>
      <w:r w:rsidR="008E4524">
        <w:rPr>
          <w:sz w:val="20"/>
        </w:rPr>
        <w:t>Assinatura do Orientador interessado)</w:t>
      </w:r>
    </w:p>
    <w:p w14:paraId="0E9EC978" w14:textId="77777777" w:rsidR="008E4524" w:rsidRDefault="008E4524" w:rsidP="00E67D18">
      <w:pPr>
        <w:ind w:firstLine="567"/>
        <w:jc w:val="center"/>
        <w:rPr>
          <w:sz w:val="20"/>
        </w:rPr>
      </w:pPr>
    </w:p>
    <w:p w14:paraId="7CA3C6A6" w14:textId="77777777" w:rsidR="008E4524" w:rsidRDefault="008E4524" w:rsidP="00E67D18">
      <w:pPr>
        <w:ind w:firstLine="567"/>
        <w:jc w:val="center"/>
        <w:rPr>
          <w:sz w:val="20"/>
        </w:rPr>
      </w:pPr>
    </w:p>
    <w:p w14:paraId="3208C824" w14:textId="77777777" w:rsidR="008E4524" w:rsidRDefault="008E4524" w:rsidP="00E67D18">
      <w:pPr>
        <w:ind w:firstLine="567"/>
        <w:jc w:val="center"/>
        <w:rPr>
          <w:sz w:val="20"/>
        </w:rPr>
      </w:pPr>
    </w:p>
    <w:p w14:paraId="15F2CE0B" w14:textId="77777777" w:rsidR="008E4524" w:rsidRDefault="008E4524" w:rsidP="00E67D18">
      <w:pPr>
        <w:ind w:firstLine="567"/>
        <w:jc w:val="center"/>
        <w:rPr>
          <w:sz w:val="20"/>
        </w:rPr>
      </w:pPr>
    </w:p>
    <w:p w14:paraId="1ED741FB" w14:textId="77777777" w:rsidR="008E4524" w:rsidRDefault="008E4524" w:rsidP="008E4524">
      <w:pPr>
        <w:ind w:firstLine="567"/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 w14:paraId="08D4130D" w14:textId="32BD42C6" w:rsidR="007E5974" w:rsidRDefault="008E4524" w:rsidP="009E0597">
      <w:pPr>
        <w:tabs>
          <w:tab w:val="center" w:pos="5102"/>
          <w:tab w:val="left" w:pos="7263"/>
        </w:tabs>
        <w:ind w:firstLine="567"/>
        <w:jc w:val="center"/>
        <w:rPr>
          <w:sz w:val="20"/>
        </w:rPr>
      </w:pPr>
      <w:r w:rsidRPr="008E4524">
        <w:rPr>
          <w:sz w:val="20"/>
        </w:rPr>
        <w:t>(Assinatura do Indicado)</w:t>
      </w:r>
    </w:p>
    <w:sectPr w:rsidR="007E5974" w:rsidSect="008E4524">
      <w:headerReference w:type="default" r:id="rId8"/>
      <w:footerReference w:type="default" r:id="rId9"/>
      <w:pgSz w:w="11906" w:h="16838" w:code="9"/>
      <w:pgMar w:top="0" w:right="1134" w:bottom="1134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704A0" w14:textId="77777777" w:rsidR="004B45ED" w:rsidRDefault="004B45ED" w:rsidP="00ED36C5">
      <w:r>
        <w:separator/>
      </w:r>
    </w:p>
  </w:endnote>
  <w:endnote w:type="continuationSeparator" w:id="0">
    <w:p w14:paraId="3868F9AE" w14:textId="77777777" w:rsidR="004B45ED" w:rsidRDefault="004B45ED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746A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14:paraId="2EB6FF85" w14:textId="77777777" w:rsidR="007E4690" w:rsidRPr="007E5974" w:rsidRDefault="007E4690" w:rsidP="007E5974">
    <w:pPr>
      <w:tabs>
        <w:tab w:val="left" w:pos="6161"/>
      </w:tabs>
      <w:jc w:val="center"/>
      <w:rPr>
        <w:sz w:val="20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7E5974">
      <w:rPr>
        <w:sz w:val="20"/>
      </w:rPr>
      <w:t>vpal@academico.ufpb.br</w:t>
    </w:r>
    <w:hyperlink r:id="rId1" w:history="1"/>
  </w:p>
  <w:p w14:paraId="3D755248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173C5" w14:textId="77777777" w:rsidR="004B45ED" w:rsidRDefault="004B45ED" w:rsidP="00ED36C5">
      <w:r>
        <w:separator/>
      </w:r>
    </w:p>
  </w:footnote>
  <w:footnote w:type="continuationSeparator" w:id="0">
    <w:p w14:paraId="426006E5" w14:textId="77777777" w:rsidR="004B45ED" w:rsidRDefault="004B45ED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14:paraId="26B0197C" w14:textId="77777777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14:paraId="79851EC7" w14:textId="77777777"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444F0D38" wp14:editId="27BAE3B4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14:paraId="02FAACE3" w14:textId="77777777"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14:paraId="65C725DA" w14:textId="77777777"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14:paraId="24040E8A" w14:textId="77777777"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14:paraId="4AAE95A8" w14:textId="77777777"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 wp14:anchorId="47BE47C2" wp14:editId="69D3AF5F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E8083" w14:textId="77777777"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20E5"/>
    <w:multiLevelType w:val="hybridMultilevel"/>
    <w:tmpl w:val="BFA22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15611"/>
    <w:rsid w:val="0002316C"/>
    <w:rsid w:val="00024438"/>
    <w:rsid w:val="0002499B"/>
    <w:rsid w:val="00043771"/>
    <w:rsid w:val="000736C9"/>
    <w:rsid w:val="000A222D"/>
    <w:rsid w:val="000A7AB2"/>
    <w:rsid w:val="000B027A"/>
    <w:rsid w:val="000D0128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7420C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1F1EA6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23A2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2013B"/>
    <w:rsid w:val="004431BF"/>
    <w:rsid w:val="00452958"/>
    <w:rsid w:val="0045796E"/>
    <w:rsid w:val="00470FF0"/>
    <w:rsid w:val="004907B1"/>
    <w:rsid w:val="004B45ED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87F9E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2162"/>
    <w:rsid w:val="007560BF"/>
    <w:rsid w:val="00763983"/>
    <w:rsid w:val="0077477C"/>
    <w:rsid w:val="00791557"/>
    <w:rsid w:val="007B28E4"/>
    <w:rsid w:val="007C0320"/>
    <w:rsid w:val="007C4C1D"/>
    <w:rsid w:val="007D0B73"/>
    <w:rsid w:val="007E10AC"/>
    <w:rsid w:val="007E171C"/>
    <w:rsid w:val="007E4690"/>
    <w:rsid w:val="007E5974"/>
    <w:rsid w:val="007E6999"/>
    <w:rsid w:val="007F117C"/>
    <w:rsid w:val="007F39C2"/>
    <w:rsid w:val="007F5F4E"/>
    <w:rsid w:val="008018C7"/>
    <w:rsid w:val="00845532"/>
    <w:rsid w:val="00850062"/>
    <w:rsid w:val="00861AAE"/>
    <w:rsid w:val="00863B23"/>
    <w:rsid w:val="00870978"/>
    <w:rsid w:val="0087229B"/>
    <w:rsid w:val="00874A87"/>
    <w:rsid w:val="00877347"/>
    <w:rsid w:val="00880FB2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E4524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92CF3"/>
    <w:rsid w:val="00993AAE"/>
    <w:rsid w:val="009B46E6"/>
    <w:rsid w:val="009C020F"/>
    <w:rsid w:val="009C480D"/>
    <w:rsid w:val="009E002F"/>
    <w:rsid w:val="009E0438"/>
    <w:rsid w:val="009E0597"/>
    <w:rsid w:val="009F6170"/>
    <w:rsid w:val="009F764F"/>
    <w:rsid w:val="00A16952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81E43"/>
    <w:rsid w:val="00A8306B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4B43"/>
    <w:rsid w:val="00B27F56"/>
    <w:rsid w:val="00B43758"/>
    <w:rsid w:val="00B67583"/>
    <w:rsid w:val="00B760FC"/>
    <w:rsid w:val="00BB3350"/>
    <w:rsid w:val="00BB5776"/>
    <w:rsid w:val="00BB6BAF"/>
    <w:rsid w:val="00BB7B56"/>
    <w:rsid w:val="00BC04E4"/>
    <w:rsid w:val="00BC6886"/>
    <w:rsid w:val="00BD5A91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299C"/>
    <w:rsid w:val="00C44F5D"/>
    <w:rsid w:val="00C460B9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C5679"/>
    <w:rsid w:val="00CF1C1C"/>
    <w:rsid w:val="00D006C7"/>
    <w:rsid w:val="00D1180C"/>
    <w:rsid w:val="00D25735"/>
    <w:rsid w:val="00D32573"/>
    <w:rsid w:val="00D354D8"/>
    <w:rsid w:val="00D577D0"/>
    <w:rsid w:val="00D654C2"/>
    <w:rsid w:val="00D66D6A"/>
    <w:rsid w:val="00D74333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D04CD"/>
    <w:rsid w:val="00ED36C5"/>
    <w:rsid w:val="00ED5128"/>
    <w:rsid w:val="00EE0543"/>
    <w:rsid w:val="00EE6843"/>
    <w:rsid w:val="00EF1BCC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41A9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  <w:style w:type="character" w:customStyle="1" w:styleId="fontstyle01">
    <w:name w:val="fontstyle01"/>
    <w:basedOn w:val="Fontepargpadro"/>
    <w:rsid w:val="00EF1BC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BD0B-2CE9-4C1F-B199-D445AE4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231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19</cp:revision>
  <cp:lastPrinted>2020-05-06T12:54:00Z</cp:lastPrinted>
  <dcterms:created xsi:type="dcterms:W3CDTF">2020-05-13T18:16:00Z</dcterms:created>
  <dcterms:modified xsi:type="dcterms:W3CDTF">2020-06-09T12:54:00Z</dcterms:modified>
</cp:coreProperties>
</file>