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F932E2">
        <w:rPr>
          <w:b/>
          <w:bCs/>
          <w:color w:val="000000"/>
          <w:szCs w:val="24"/>
        </w:rPr>
        <w:t>PLANO DE TRABALHO ANUAL</w:t>
      </w:r>
    </w:p>
    <w:p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240AC" w:rsidRPr="00F932E2" w:rsidRDefault="006240AC" w:rsidP="006240AC">
      <w:pPr>
        <w:pStyle w:val="Textodecomentrio"/>
      </w:pPr>
      <w:r w:rsidRPr="00F932E2">
        <w:t>Ano letivo: _______________</w:t>
      </w:r>
    </w:p>
    <w:p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</w:p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827"/>
        <w:gridCol w:w="2791"/>
      </w:tblGrid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Nome do(a) aluno(a)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i/>
                <w:color w:val="000000"/>
                <w:sz w:val="20"/>
                <w:szCs w:val="20"/>
                <w:lang w:eastAsia="pt-BR"/>
              </w:rPr>
              <w:t>Link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 do currículo Lattes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Agência concedente da bolsa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2. Objetivos e atividades propostas: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240AC" w:rsidRPr="00F932E2" w:rsidTr="006625BF">
        <w:trPr>
          <w:trHeight w:val="1090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3. Cronograma: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pStyle w:val="Cabealho"/>
              <w:spacing w:after="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  <w:r w:rsidRPr="00F932E2">
              <w:rPr>
                <w:rFonts w:ascii="Times New Roman" w:hAnsi="Times New Roman"/>
                <w:sz w:val="20"/>
                <w:lang w:val="pt-BR" w:eastAsia="en-US"/>
              </w:rPr>
              <w:t>Atividades</w:t>
            </w:r>
          </w:p>
        </w:tc>
        <w:tc>
          <w:tcPr>
            <w:tcW w:w="5396" w:type="dxa"/>
            <w:gridSpan w:val="1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b/>
                <w:sz w:val="20"/>
                <w:szCs w:val="20"/>
              </w:rPr>
              <w:t>Meses</w:t>
            </w: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O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D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F</w:t>
            </w: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  <w:r w:rsidRPr="00F932E2">
        <w:rPr>
          <w:color w:val="000000"/>
          <w:sz w:val="20"/>
          <w:szCs w:val="20"/>
        </w:rPr>
        <w:t>Data: _____/_____/________</w:t>
      </w:r>
    </w:p>
    <w:tbl>
      <w:tblPr>
        <w:tblW w:w="9893" w:type="dxa"/>
        <w:jc w:val="center"/>
        <w:tblLook w:val="04A0" w:firstRow="1" w:lastRow="0" w:firstColumn="1" w:lastColumn="0" w:noHBand="0" w:noVBand="1"/>
      </w:tblPr>
      <w:tblGrid>
        <w:gridCol w:w="4811"/>
        <w:gridCol w:w="5082"/>
      </w:tblGrid>
      <w:tr w:rsidR="006240AC" w:rsidRPr="00F932E2" w:rsidTr="006625BF">
        <w:trPr>
          <w:jc w:val="center"/>
        </w:trPr>
        <w:tc>
          <w:tcPr>
            <w:tcW w:w="4811" w:type="dxa"/>
            <w:shd w:val="clear" w:color="auto" w:fill="auto"/>
          </w:tcPr>
          <w:p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Assinatura do(a) aluno(a):</w:t>
            </w:r>
          </w:p>
          <w:p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</w:t>
            </w:r>
            <w:r w:rsidRPr="00F932E2">
              <w:rPr>
                <w:sz w:val="20"/>
                <w:szCs w:val="20"/>
              </w:rPr>
              <w:t>_____</w:t>
            </w:r>
          </w:p>
        </w:tc>
        <w:tc>
          <w:tcPr>
            <w:tcW w:w="5082" w:type="dxa"/>
            <w:shd w:val="clear" w:color="auto" w:fill="auto"/>
          </w:tcPr>
          <w:p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Assinatura do(a) orientador(a):</w:t>
            </w:r>
          </w:p>
          <w:p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</w:t>
            </w:r>
            <w:r w:rsidRPr="00F932E2">
              <w:rPr>
                <w:sz w:val="20"/>
                <w:szCs w:val="20"/>
              </w:rPr>
              <w:t>___</w:t>
            </w:r>
          </w:p>
        </w:tc>
      </w:tr>
    </w:tbl>
    <w:p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240AC" w:rsidRPr="00F932E2" w:rsidRDefault="006240AC" w:rsidP="006240AC">
      <w:r w:rsidRPr="00F932E2">
        <w:br w:type="page"/>
      </w:r>
    </w:p>
    <w:p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 w:rsidRPr="00F932E2">
        <w:rPr>
          <w:b/>
          <w:bCs/>
          <w:color w:val="000000"/>
          <w:szCs w:val="24"/>
        </w:rPr>
        <w:lastRenderedPageBreak/>
        <w:t>RELATÓRIO SEMESTRAL DO PLANO DE TRABALHO</w:t>
      </w:r>
    </w:p>
    <w:p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/>
          <w:sz w:val="20"/>
          <w:szCs w:val="20"/>
        </w:rPr>
      </w:pPr>
    </w:p>
    <w:p w:rsidR="006240AC" w:rsidRPr="00F932E2" w:rsidRDefault="006240AC" w:rsidP="006240AC">
      <w:pPr>
        <w:rPr>
          <w:sz w:val="20"/>
          <w:szCs w:val="20"/>
        </w:rPr>
      </w:pPr>
      <w:r w:rsidRPr="00F932E2">
        <w:rPr>
          <w:sz w:val="20"/>
          <w:szCs w:val="20"/>
        </w:rPr>
        <w:t>Semestre letivo: _______________</w:t>
      </w:r>
    </w:p>
    <w:p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</w:p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827"/>
        <w:gridCol w:w="2791"/>
      </w:tblGrid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Nome do(a) aluno(a)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i/>
                <w:color w:val="000000"/>
                <w:sz w:val="20"/>
                <w:szCs w:val="20"/>
                <w:lang w:eastAsia="pt-BR"/>
              </w:rPr>
              <w:t>Link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 do currículo Lattes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Agência concedente da bolsa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2. Atividades realizadas no semestre de acordo com o plano de trabalho (confrontar com cronograma de atividades previstas).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240AC" w:rsidRPr="00F932E2" w:rsidTr="006625BF">
        <w:trPr>
          <w:trHeight w:val="2199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240AC" w:rsidRPr="00F932E2" w:rsidTr="006625BF">
        <w:trPr>
          <w:cantSplit/>
          <w:jc w:val="center"/>
        </w:trPr>
        <w:tc>
          <w:tcPr>
            <w:tcW w:w="4607" w:type="dxa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sz w:val="20"/>
              </w:rPr>
              <w:t>Atividades</w:t>
            </w:r>
          </w:p>
        </w:tc>
        <w:tc>
          <w:tcPr>
            <w:tcW w:w="5396" w:type="dxa"/>
            <w:gridSpan w:val="1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b/>
                <w:sz w:val="20"/>
                <w:szCs w:val="20"/>
              </w:rPr>
              <w:t>Meses</w:t>
            </w:r>
          </w:p>
        </w:tc>
      </w:tr>
      <w:tr w:rsidR="006240AC" w:rsidRPr="00F932E2" w:rsidTr="006625BF">
        <w:trPr>
          <w:cantSplit/>
          <w:jc w:val="center"/>
        </w:trPr>
        <w:tc>
          <w:tcPr>
            <w:tcW w:w="4607" w:type="dxa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O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D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F</w:t>
            </w: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Cs/>
          <w:color w:val="000000"/>
          <w:sz w:val="20"/>
          <w:szCs w:val="20"/>
          <w:lang w:eastAsia="pt-BR"/>
        </w:rPr>
        <w:t>Legenda: P: Previsto no Plano de Trabalho; R: Realizado até a data do Relatório.</w:t>
      </w:r>
    </w:p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3. Publicações, participação em eventos e em defesas de mestrado ou doutorado.</w:t>
      </w:r>
    </w:p>
    <w:p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 xml:space="preserve">4. </w:t>
      </w:r>
      <w:r w:rsidRPr="00F932E2">
        <w:rPr>
          <w:b/>
          <w:color w:val="000000"/>
          <w:sz w:val="20"/>
          <w:szCs w:val="20"/>
        </w:rPr>
        <w:t>Interação entre o orientador</w:t>
      </w:r>
      <w:r w:rsidRPr="00F932E2">
        <w:rPr>
          <w:b/>
          <w:bCs/>
          <w:color w:val="000000"/>
          <w:sz w:val="20"/>
          <w:szCs w:val="20"/>
        </w:rPr>
        <w:t>(a)</w:t>
      </w:r>
      <w:r w:rsidRPr="00F932E2">
        <w:rPr>
          <w:b/>
          <w:color w:val="000000"/>
          <w:sz w:val="20"/>
          <w:szCs w:val="20"/>
        </w:rPr>
        <w:t xml:space="preserve"> e o bolsista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6"/>
      </w:tblGrid>
      <w:tr w:rsidR="006240AC" w:rsidRPr="00F932E2" w:rsidTr="006625BF">
        <w:trPr>
          <w:cantSplit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40AC" w:rsidRPr="00F932E2" w:rsidRDefault="006240AC" w:rsidP="006625BF">
            <w:pPr>
              <w:pStyle w:val="Ttulo1"/>
              <w:spacing w:before="0" w:after="0"/>
              <w:jc w:val="center"/>
              <w:rPr>
                <w:bCs w:val="0"/>
                <w:color w:val="000000"/>
                <w:sz w:val="20"/>
                <w:szCs w:val="20"/>
                <w:lang w:val="pt-BR"/>
              </w:rPr>
            </w:pPr>
          </w:p>
        </w:tc>
      </w:tr>
      <w:tr w:rsidR="006240AC" w:rsidRPr="00F932E2" w:rsidTr="006625BF">
        <w:trPr>
          <w:cantSplit/>
          <w:trHeight w:val="978"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C" w:rsidRPr="00F932E2" w:rsidRDefault="006240AC" w:rsidP="006625BF">
            <w:pPr>
              <w:pStyle w:val="Corpodetexto2"/>
              <w:rPr>
                <w:rFonts w:ascii="Times New Roman" w:hAnsi="Times New Roman"/>
                <w:lang w:val="pt-BR"/>
              </w:rPr>
            </w:pPr>
            <w:r w:rsidRPr="00F932E2">
              <w:rPr>
                <w:rFonts w:ascii="Times New Roman" w:hAnsi="Times New Roman"/>
                <w:lang w:val="pt-BR"/>
              </w:rPr>
              <w:t>Qual a frequência de realização das orientações e discussões científicas e técnicas entre o orientador e o bolsista?</w:t>
            </w:r>
          </w:p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932E2">
              <w:rPr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932E2">
              <w:rPr>
                <w:bCs/>
                <w:color w:val="000000"/>
                <w:sz w:val="20"/>
                <w:szCs w:val="20"/>
              </w:rPr>
              <w:t xml:space="preserve">   )  Semanal               (     )  Quinzenal                  (      ) Mensal                  (     ) Bimestral</w:t>
            </w:r>
          </w:p>
        </w:tc>
      </w:tr>
      <w:tr w:rsidR="006240AC" w:rsidRPr="00F932E2" w:rsidTr="006625BF">
        <w:trPr>
          <w:cantSplit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32E2">
              <w:rPr>
                <w:bCs/>
                <w:color w:val="000000"/>
                <w:sz w:val="20"/>
                <w:szCs w:val="20"/>
              </w:rPr>
              <w:t>Observações adicionais (se necessárias):</w:t>
            </w:r>
          </w:p>
          <w:p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</w:p>
    <w:p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5. Parecer do(a) orientador(a) sobre o desempenho do(a) bolsista: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7"/>
        <w:gridCol w:w="567"/>
        <w:gridCol w:w="2126"/>
        <w:gridCol w:w="524"/>
      </w:tblGrid>
      <w:tr w:rsidR="006240AC" w:rsidRPr="00F932E2" w:rsidTr="006625BF">
        <w:trPr>
          <w:trHeight w:val="2091"/>
          <w:jc w:val="center"/>
        </w:trPr>
        <w:tc>
          <w:tcPr>
            <w:tcW w:w="9554" w:type="dxa"/>
            <w:gridSpan w:val="4"/>
            <w:tcMar>
              <w:top w:w="113" w:type="dxa"/>
              <w:bottom w:w="113" w:type="dxa"/>
            </w:tcMar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:rsidTr="006625BF">
        <w:trPr>
          <w:trHeight w:val="195"/>
          <w:jc w:val="center"/>
        </w:trPr>
        <w:tc>
          <w:tcPr>
            <w:tcW w:w="6337" w:type="dxa"/>
            <w:tcMar>
              <w:top w:w="113" w:type="dxa"/>
              <w:bottom w:w="113" w:type="dxa"/>
            </w:tcMar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O(a) orientador(a) é favorável à manutenção da bolsa?                Sim</w:t>
            </w:r>
          </w:p>
        </w:tc>
        <w:tc>
          <w:tcPr>
            <w:tcW w:w="567" w:type="dxa"/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6240AC" w:rsidRPr="00F932E2" w:rsidRDefault="006240AC" w:rsidP="006625BF">
            <w:pPr>
              <w:jc w:val="right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24" w:type="dxa"/>
          </w:tcPr>
          <w:p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  <w:r w:rsidRPr="00F932E2">
        <w:rPr>
          <w:color w:val="000000"/>
          <w:sz w:val="20"/>
          <w:szCs w:val="20"/>
        </w:rPr>
        <w:t>Data: _____/_____/________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240AC" w:rsidRPr="00F932E2" w:rsidTr="006625BF">
        <w:tc>
          <w:tcPr>
            <w:tcW w:w="4889" w:type="dxa"/>
            <w:shd w:val="clear" w:color="auto" w:fill="auto"/>
          </w:tcPr>
          <w:p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F932E2">
              <w:rPr>
                <w:color w:val="000000"/>
                <w:sz w:val="20"/>
                <w:szCs w:val="20"/>
              </w:rPr>
              <w:t>Assinatura do(a) aluno(a):</w:t>
            </w:r>
          </w:p>
          <w:p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  <w:shd w:val="clear" w:color="auto" w:fill="auto"/>
          </w:tcPr>
          <w:p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F932E2">
              <w:rPr>
                <w:color w:val="000000"/>
                <w:sz w:val="20"/>
                <w:szCs w:val="20"/>
              </w:rPr>
              <w:t>Assinatura do(a) orientador(a):</w:t>
            </w:r>
          </w:p>
          <w:p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6240AC" w:rsidRPr="00F932E2" w:rsidRDefault="006240AC" w:rsidP="006240AC">
      <w:pPr>
        <w:jc w:val="both"/>
        <w:rPr>
          <w:color w:val="000000"/>
          <w:sz w:val="20"/>
          <w:szCs w:val="20"/>
        </w:rPr>
      </w:pPr>
    </w:p>
    <w:p w:rsidR="006240AC" w:rsidRPr="00F932E2" w:rsidRDefault="006240AC" w:rsidP="006240AC">
      <w:pPr>
        <w:jc w:val="both"/>
        <w:rPr>
          <w:color w:val="000000"/>
          <w:sz w:val="20"/>
          <w:szCs w:val="20"/>
        </w:rPr>
      </w:pPr>
    </w:p>
    <w:p w:rsidR="006240AC" w:rsidRPr="00F932E2" w:rsidRDefault="006240AC" w:rsidP="006240AC">
      <w:pPr>
        <w:jc w:val="both"/>
        <w:rPr>
          <w:sz w:val="20"/>
          <w:szCs w:val="20"/>
        </w:rPr>
      </w:pPr>
      <w:r w:rsidRPr="00F932E2">
        <w:rPr>
          <w:color w:val="000000"/>
          <w:sz w:val="20"/>
          <w:szCs w:val="20"/>
        </w:rPr>
        <w:t>Obs.: Anexar</w:t>
      </w:r>
      <w:r w:rsidRPr="00F932E2">
        <w:rPr>
          <w:sz w:val="20"/>
          <w:szCs w:val="20"/>
        </w:rPr>
        <w:t xml:space="preserve"> o Plano de Trabalho Anual e a versão mais atualizada do Histórico Escolar.</w:t>
      </w:r>
    </w:p>
    <w:p w:rsidR="006240AC" w:rsidRPr="007E4690" w:rsidRDefault="006240AC" w:rsidP="006240AC">
      <w:pPr>
        <w:jc w:val="both"/>
      </w:pPr>
    </w:p>
    <w:p w:rsidR="00861AAE" w:rsidRPr="007E4690" w:rsidRDefault="00861AAE" w:rsidP="00962D6F">
      <w:pPr>
        <w:jc w:val="both"/>
      </w:pPr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9C" w:rsidRDefault="00E7789C" w:rsidP="00ED36C5">
      <w:r>
        <w:separator/>
      </w:r>
    </w:p>
  </w:endnote>
  <w:endnote w:type="continuationSeparator" w:id="0">
    <w:p w:rsidR="00E7789C" w:rsidRDefault="00E7789C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9C" w:rsidRDefault="00E7789C" w:rsidP="00ED36C5">
      <w:r>
        <w:separator/>
      </w:r>
    </w:p>
  </w:footnote>
  <w:footnote w:type="continuationSeparator" w:id="0">
    <w:p w:rsidR="00E7789C" w:rsidRDefault="00E7789C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40A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7789C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EA7A-30D0-4BD4-BBBA-DC50049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1</TotalTime>
  <Pages>3</Pages>
  <Words>322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2</cp:revision>
  <cp:lastPrinted>2020-05-06T12:54:00Z</cp:lastPrinted>
  <dcterms:created xsi:type="dcterms:W3CDTF">2020-06-02T14:12:00Z</dcterms:created>
  <dcterms:modified xsi:type="dcterms:W3CDTF">2020-06-02T14:12:00Z</dcterms:modified>
</cp:coreProperties>
</file>