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79" w:rsidRDefault="00507C79" w:rsidP="00644424">
      <w:pPr>
        <w:pageBreakBefore/>
        <w:spacing w:line="360" w:lineRule="auto"/>
        <w:jc w:val="center"/>
        <w:rPr>
          <w:b/>
          <w:bCs/>
          <w:color w:val="333333"/>
          <w:sz w:val="32"/>
          <w:szCs w:val="32"/>
        </w:rPr>
      </w:pPr>
      <w:r w:rsidRPr="00A14F36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32.25pt;height:34.5pt;visibility:visible" filled="t">
            <v:fill opacity="0"/>
            <v:imagedata r:id="rId4" o:title=""/>
          </v:shape>
        </w:pict>
      </w:r>
    </w:p>
    <w:p w:rsidR="00507C79" w:rsidRDefault="00507C79" w:rsidP="00644424">
      <w:pPr>
        <w:spacing w:line="100" w:lineRule="atLeast"/>
        <w:jc w:val="center"/>
      </w:pPr>
    </w:p>
    <w:p w:rsidR="00507C79" w:rsidRDefault="00507C79" w:rsidP="00644424">
      <w:pPr>
        <w:jc w:val="center"/>
        <w:rPr>
          <w:i/>
          <w:iCs/>
        </w:rPr>
      </w:pPr>
    </w:p>
    <w:p w:rsidR="00507C79" w:rsidRPr="00917AD3" w:rsidRDefault="00507C79" w:rsidP="00644424">
      <w:pPr>
        <w:jc w:val="center"/>
        <w:rPr>
          <w:b/>
          <w:bCs/>
          <w:sz w:val="28"/>
          <w:szCs w:val="28"/>
        </w:rPr>
      </w:pPr>
      <w:r w:rsidRPr="00917AD3">
        <w:rPr>
          <w:b/>
          <w:bCs/>
          <w:sz w:val="28"/>
          <w:szCs w:val="28"/>
        </w:rPr>
        <w:t>Ministério da Educação</w:t>
      </w:r>
    </w:p>
    <w:p w:rsidR="00507C79" w:rsidRPr="00917AD3" w:rsidRDefault="00507C79" w:rsidP="00644424">
      <w:pPr>
        <w:jc w:val="center"/>
        <w:rPr>
          <w:b/>
          <w:bCs/>
          <w:sz w:val="28"/>
          <w:szCs w:val="28"/>
        </w:rPr>
      </w:pPr>
      <w:r w:rsidRPr="00917AD3">
        <w:rPr>
          <w:b/>
          <w:bCs/>
          <w:sz w:val="28"/>
          <w:szCs w:val="28"/>
        </w:rPr>
        <w:t>Universidade Federal da Paraíba</w:t>
      </w:r>
    </w:p>
    <w:p w:rsidR="00507C79" w:rsidRPr="00917AD3" w:rsidRDefault="00507C79" w:rsidP="00644424">
      <w:pPr>
        <w:jc w:val="center"/>
        <w:rPr>
          <w:b/>
          <w:bCs/>
          <w:sz w:val="28"/>
          <w:szCs w:val="28"/>
        </w:rPr>
      </w:pPr>
      <w:r w:rsidRPr="00917AD3">
        <w:rPr>
          <w:b/>
          <w:bCs/>
          <w:sz w:val="28"/>
          <w:szCs w:val="28"/>
        </w:rPr>
        <w:t>Centro de Ciências Sociais Aplicadas</w:t>
      </w:r>
    </w:p>
    <w:p w:rsidR="00507C79" w:rsidRDefault="00507C79" w:rsidP="00644424">
      <w:pPr>
        <w:spacing w:after="120"/>
        <w:jc w:val="center"/>
        <w:rPr>
          <w:b/>
          <w:bCs/>
          <w:i/>
          <w:iCs/>
        </w:rPr>
      </w:pPr>
    </w:p>
    <w:p w:rsidR="00507C79" w:rsidRPr="004D106C" w:rsidRDefault="00507C79" w:rsidP="00644424">
      <w:pPr>
        <w:spacing w:after="120"/>
        <w:jc w:val="center"/>
        <w:rPr>
          <w:u w:val="single"/>
        </w:rPr>
      </w:pPr>
      <w:r>
        <w:rPr>
          <w:b/>
          <w:bCs/>
          <w:i/>
          <w:iCs/>
        </w:rPr>
        <w:t xml:space="preserve">JUSTIFICATIVA PARA PRESTAÇÃO DE CONTAS DE VIAGEM FORA DO PRAZO  </w:t>
      </w:r>
    </w:p>
    <w:p w:rsidR="00507C79" w:rsidRDefault="00507C79" w:rsidP="00644424">
      <w:pPr>
        <w:spacing w:after="120" w:line="276" w:lineRule="auto"/>
      </w:pPr>
    </w:p>
    <w:tbl>
      <w:tblPr>
        <w:tblW w:w="963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1"/>
        <w:gridCol w:w="7538"/>
      </w:tblGrid>
      <w:tr w:rsidR="00507C79">
        <w:trPr>
          <w:trHeight w:val="397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C79" w:rsidRDefault="00507C79" w:rsidP="00FD0017">
            <w:r>
              <w:t xml:space="preserve">Proposto: 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7C79" w:rsidRDefault="00507C79" w:rsidP="00FD0017">
            <w:pPr>
              <w:snapToGrid w:val="0"/>
            </w:pPr>
          </w:p>
        </w:tc>
      </w:tr>
      <w:tr w:rsidR="00507C79">
        <w:trPr>
          <w:trHeight w:val="397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C79" w:rsidRDefault="00507C79" w:rsidP="00FD0017">
            <w:pPr>
              <w:spacing w:line="100" w:lineRule="atLeast"/>
            </w:pPr>
            <w:r>
              <w:t>Viagem: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7C79" w:rsidRDefault="00507C79" w:rsidP="00534AB8">
            <w:pPr>
              <w:snapToGrid w:val="0"/>
              <w:spacing w:line="100" w:lineRule="atLeast"/>
            </w:pPr>
          </w:p>
        </w:tc>
      </w:tr>
      <w:tr w:rsidR="00507C79">
        <w:trPr>
          <w:trHeight w:val="397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7C79" w:rsidRDefault="00507C79" w:rsidP="00FD0017">
            <w:pPr>
              <w:spacing w:line="100" w:lineRule="atLeast"/>
            </w:pPr>
            <w:r>
              <w:t>Período da viagem: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7C79" w:rsidRDefault="00507C79" w:rsidP="00FD0017">
            <w:pPr>
              <w:snapToGrid w:val="0"/>
              <w:spacing w:line="100" w:lineRule="atLeast"/>
            </w:pPr>
          </w:p>
        </w:tc>
      </w:tr>
      <w:tr w:rsidR="00507C79">
        <w:trPr>
          <w:trHeight w:val="293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7C79" w:rsidRPr="007C49AB" w:rsidRDefault="00507C79" w:rsidP="00FD0017">
            <w:pPr>
              <w:spacing w:line="360" w:lineRule="auto"/>
            </w:pPr>
            <w:r>
              <w:t>Justificativa do proposto:</w:t>
            </w:r>
          </w:p>
        </w:tc>
      </w:tr>
      <w:tr w:rsidR="00507C79">
        <w:trPr>
          <w:trHeight w:val="12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  <w:rPr>
                <w:i/>
                <w:iCs/>
              </w:rPr>
            </w:pPr>
          </w:p>
          <w:p w:rsidR="00507C79" w:rsidRDefault="00507C79" w:rsidP="008D7186">
            <w:pPr>
              <w:snapToGrid w:val="0"/>
              <w:spacing w:after="120" w:line="276" w:lineRule="auto"/>
              <w:jc w:val="both"/>
            </w:pPr>
          </w:p>
        </w:tc>
      </w:tr>
    </w:tbl>
    <w:p w:rsidR="00507C79" w:rsidRDefault="00507C79" w:rsidP="00644424">
      <w:pPr>
        <w:spacing w:line="360" w:lineRule="auto"/>
        <w:rPr>
          <w:i/>
          <w:iCs/>
          <w:color w:val="333333"/>
        </w:rPr>
      </w:pPr>
      <w:r>
        <w:rPr>
          <w:i/>
          <w:iCs/>
          <w:color w:val="333333"/>
        </w:rPr>
        <w:tab/>
      </w:r>
      <w:r>
        <w:rPr>
          <w:i/>
          <w:iCs/>
          <w:color w:val="333333"/>
        </w:rPr>
        <w:tab/>
      </w:r>
    </w:p>
    <w:p w:rsidR="00507C79" w:rsidRDefault="00507C79" w:rsidP="00644424">
      <w:pPr>
        <w:spacing w:line="360" w:lineRule="auto"/>
        <w:rPr>
          <w:i/>
          <w:iCs/>
          <w:color w:val="333333"/>
        </w:rPr>
      </w:pPr>
    </w:p>
    <w:p w:rsidR="00507C79" w:rsidRDefault="00507C79" w:rsidP="00644424">
      <w:pPr>
        <w:spacing w:line="360" w:lineRule="auto"/>
        <w:jc w:val="center"/>
        <w:rPr>
          <w:i/>
          <w:iCs/>
          <w:color w:val="333333"/>
        </w:rPr>
      </w:pPr>
      <w:r>
        <w:rPr>
          <w:i/>
          <w:iCs/>
          <w:color w:val="333333"/>
        </w:rPr>
        <w:t>João Pessoa (PB), _____ / __________________________ / 2018</w:t>
      </w:r>
      <w:bookmarkStart w:id="0" w:name="_GoBack"/>
      <w:bookmarkEnd w:id="0"/>
      <w:r>
        <w:rPr>
          <w:i/>
          <w:iCs/>
          <w:color w:val="333333"/>
        </w:rPr>
        <w:t>.</w:t>
      </w:r>
    </w:p>
    <w:p w:rsidR="00507C79" w:rsidRDefault="00507C79" w:rsidP="00644424">
      <w:pPr>
        <w:spacing w:line="360" w:lineRule="auto"/>
        <w:rPr>
          <w:i/>
          <w:iCs/>
          <w:color w:val="333333"/>
        </w:rPr>
      </w:pPr>
    </w:p>
    <w:p w:rsidR="00507C79" w:rsidRDefault="00507C79" w:rsidP="00644424">
      <w:pPr>
        <w:spacing w:line="360" w:lineRule="auto"/>
        <w:jc w:val="center"/>
        <w:rPr>
          <w:i/>
          <w:iCs/>
          <w:color w:val="333333"/>
        </w:rPr>
      </w:pPr>
      <w:r>
        <w:rPr>
          <w:i/>
          <w:iCs/>
          <w:color w:val="333333"/>
        </w:rPr>
        <w:t>_____________________</w:t>
      </w:r>
      <w:r w:rsidRPr="00615F0F">
        <w:rPr>
          <w:i/>
          <w:iCs/>
          <w:color w:val="333333"/>
          <w:sz w:val="22"/>
          <w:szCs w:val="22"/>
        </w:rPr>
        <w:t>_</w:t>
      </w:r>
      <w:r>
        <w:rPr>
          <w:i/>
          <w:iCs/>
          <w:color w:val="333333"/>
        </w:rPr>
        <w:t>___________________</w:t>
      </w:r>
    </w:p>
    <w:sectPr w:rsidR="00507C79" w:rsidSect="00E333B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24"/>
    <w:rsid w:val="002B47C6"/>
    <w:rsid w:val="004D106C"/>
    <w:rsid w:val="00507C79"/>
    <w:rsid w:val="00534AB8"/>
    <w:rsid w:val="00615F0F"/>
    <w:rsid w:val="00644424"/>
    <w:rsid w:val="006D48F7"/>
    <w:rsid w:val="007C49AB"/>
    <w:rsid w:val="008D7186"/>
    <w:rsid w:val="00917AD3"/>
    <w:rsid w:val="009848DC"/>
    <w:rsid w:val="00A03CC0"/>
    <w:rsid w:val="00A07494"/>
    <w:rsid w:val="00A14F36"/>
    <w:rsid w:val="00BD4634"/>
    <w:rsid w:val="00D1088A"/>
    <w:rsid w:val="00D91041"/>
    <w:rsid w:val="00DC4ABC"/>
    <w:rsid w:val="00DE725C"/>
    <w:rsid w:val="00E333B8"/>
    <w:rsid w:val="00FD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424"/>
    <w:rPr>
      <w:rFonts w:ascii="Tahoma" w:eastAsia="Times New Roman" w:hAnsi="Tahoma" w:cs="Tahoma"/>
      <w:kern w:val="1"/>
      <w:sz w:val="14"/>
      <w:szCs w:val="14"/>
      <w:lang w:eastAsia="zh-CN"/>
    </w:rPr>
  </w:style>
  <w:style w:type="character" w:customStyle="1" w:styleId="scdpnormal">
    <w:name w:val="scdp_normal"/>
    <w:basedOn w:val="DefaultParagraphFont"/>
    <w:uiPriority w:val="99"/>
    <w:rsid w:val="0053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</Words>
  <Characters>307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gestor</dc:creator>
  <cp:keywords/>
  <dc:description/>
  <cp:lastModifiedBy>Gestão Pública</cp:lastModifiedBy>
  <cp:revision>2</cp:revision>
  <cp:lastPrinted>2018-06-04T11:45:00Z</cp:lastPrinted>
  <dcterms:created xsi:type="dcterms:W3CDTF">2018-10-18T13:45:00Z</dcterms:created>
  <dcterms:modified xsi:type="dcterms:W3CDTF">2018-10-18T13:45:00Z</dcterms:modified>
</cp:coreProperties>
</file>