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88" w:rsidRPr="00815B62" w:rsidRDefault="00642C88" w:rsidP="00642C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815B62">
        <w:rPr>
          <w:rFonts w:ascii="Arial Narrow" w:hAnsi="Arial Narrow" w:cs="Arial"/>
          <w:b/>
          <w:sz w:val="22"/>
          <w:szCs w:val="22"/>
        </w:rPr>
        <w:t>REQUERIMENTO PARA REPOSIÇÃO DE ATIVIDADE ACADÊMICA PROGRAMADA</w:t>
      </w:r>
    </w:p>
    <w:p w:rsidR="00642C88" w:rsidRPr="00815B62" w:rsidRDefault="00642C88" w:rsidP="00642C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815B62">
        <w:rPr>
          <w:rFonts w:ascii="Arial Narrow" w:hAnsi="Arial Narrow" w:cs="Arial"/>
          <w:b/>
          <w:sz w:val="22"/>
          <w:szCs w:val="22"/>
        </w:rPr>
        <w:t>(RESOLUÇÃO Nº 16/2015 – Art. 92)</w:t>
      </w:r>
    </w:p>
    <w:p w:rsidR="00642C88" w:rsidRPr="003D17B4" w:rsidRDefault="00642C88" w:rsidP="00642C88">
      <w:pPr>
        <w:rPr>
          <w:rFonts w:ascii="Arial Narrow" w:hAnsi="Arial Narrow" w:cs="Tahoma"/>
          <w:sz w:val="22"/>
          <w:szCs w:val="22"/>
        </w:rPr>
      </w:pP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  <w:proofErr w:type="gramStart"/>
      <w:r w:rsidRPr="00642C88">
        <w:rPr>
          <w:rFonts w:ascii="Arial Narrow" w:hAnsi="Arial Narrow"/>
          <w:sz w:val="20"/>
          <w:szCs w:val="20"/>
        </w:rPr>
        <w:t>Sr.</w:t>
      </w:r>
      <w:proofErr w:type="gramEnd"/>
      <w:r w:rsidRPr="00642C88">
        <w:rPr>
          <w:rFonts w:ascii="Arial Narrow" w:hAnsi="Arial Narrow"/>
          <w:sz w:val="20"/>
          <w:szCs w:val="20"/>
        </w:rPr>
        <w:t>(</w:t>
      </w:r>
      <w:r w:rsidRPr="00642C88">
        <w:rPr>
          <w:rFonts w:ascii="Arial Narrow" w:hAnsi="Arial Narrow"/>
          <w:sz w:val="20"/>
          <w:szCs w:val="20"/>
          <w:vertAlign w:val="superscript"/>
        </w:rPr>
        <w:t>a</w:t>
      </w:r>
      <w:r w:rsidRPr="00642C88">
        <w:rPr>
          <w:rFonts w:ascii="Arial Narrow" w:hAnsi="Arial Narrow"/>
          <w:sz w:val="20"/>
          <w:szCs w:val="20"/>
        </w:rPr>
        <w:t>) Coordenador(a) do Curso de Ecologia</w:t>
      </w: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</w:p>
    <w:p w:rsidR="00642C88" w:rsidRPr="00642C88" w:rsidRDefault="00642C88" w:rsidP="00642C88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 xml:space="preserve"> ________________________________________________________, </w:t>
      </w:r>
      <w:proofErr w:type="gramStart"/>
      <w:r w:rsidRPr="00642C88">
        <w:rPr>
          <w:rFonts w:ascii="Arial Narrow" w:hAnsi="Arial Narrow"/>
          <w:sz w:val="20"/>
          <w:szCs w:val="20"/>
        </w:rPr>
        <w:t>aluno(</w:t>
      </w:r>
      <w:proofErr w:type="gramEnd"/>
      <w:r w:rsidRPr="00642C88">
        <w:rPr>
          <w:rFonts w:ascii="Arial Narrow" w:hAnsi="Arial Narrow"/>
          <w:sz w:val="20"/>
          <w:szCs w:val="20"/>
        </w:rPr>
        <w:t xml:space="preserve">a) regularmente matriculado(a) no Curso de Bacharelado em Ecologia, sob nº. </w:t>
      </w:r>
      <w:proofErr w:type="gramStart"/>
      <w:r w:rsidRPr="00642C88">
        <w:rPr>
          <w:rFonts w:ascii="Arial Narrow" w:hAnsi="Arial Narrow"/>
          <w:sz w:val="20"/>
          <w:szCs w:val="20"/>
        </w:rPr>
        <w:t>de</w:t>
      </w:r>
      <w:proofErr w:type="gramEnd"/>
      <w:r w:rsidRPr="00642C88">
        <w:rPr>
          <w:rFonts w:ascii="Arial Narrow" w:hAnsi="Arial Narrow"/>
          <w:sz w:val="20"/>
          <w:szCs w:val="20"/>
        </w:rPr>
        <w:t xml:space="preserve"> matrícula ____________________, vem requerer a reposição da atividade avaliativa aplicada no dia _____/ _____/ _____, pelo professor __________________, da disciplina ______________________________________________, da qual me ausentei, devido à justificativa abaixo e conforme documento comprobatório em anexo. </w:t>
      </w: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Marque a justificativa, segundo o Art. 92 da Resolução 16/2015:</w:t>
      </w: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Problema de saúde (atestado médico) ou impedimento de locomoção física que justifique a ausência;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Doença de caráter infectocontagiosa, impeditiva do comparecimento, comprovada por atestado médico constando o Código Internacional de Doenças (CID);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Ter sido vítima de ação involuntária provocada por terceiros;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Manobras ou exercícios militares comprovados por documento da respectiva unidade militar;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Luto, comprovado pelo respectivo atestado de óbito, de pais, avós, filhos, netos, irmãos, tios, cônjuge ou companheiro (a);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Convocação, coincidente em horário, para depoimento judicial ou policial ou para eleições em entidades oficiais, devidamente comprovada por declaração da autoridade competente;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Impedimentos gerados por atividades previstas e autorizadas pela Coordenação do respectivo curso ou instância hierárquica superior;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Direitos outorgados por lei;</w:t>
      </w:r>
    </w:p>
    <w:p w:rsidR="00642C88" w:rsidRPr="00642C88" w:rsidRDefault="00642C88" w:rsidP="00642C88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Coincidência de horário com outra prova ou atividade didática desde que haja comprovação respectiva;</w:t>
      </w:r>
    </w:p>
    <w:p w:rsidR="00642C88" w:rsidRPr="00642C88" w:rsidRDefault="00642C88" w:rsidP="00642C88">
      <w:pPr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Caso omisso. Justificativa do aluno: ________________________________________________________</w:t>
      </w:r>
    </w:p>
    <w:p w:rsidR="00642C88" w:rsidRPr="00642C88" w:rsidRDefault="00642C88" w:rsidP="00642C88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_____________________________________________________________________________________</w:t>
      </w:r>
    </w:p>
    <w:p w:rsidR="00642C88" w:rsidRPr="00642C88" w:rsidRDefault="00642C88" w:rsidP="00642C88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b/>
          <w:sz w:val="20"/>
          <w:szCs w:val="20"/>
        </w:rPr>
        <w:t>Reservado ao professor da disciplina</w:t>
      </w:r>
      <w:r w:rsidRPr="00642C88">
        <w:rPr>
          <w:rFonts w:ascii="Arial Narrow" w:hAnsi="Arial Narrow"/>
          <w:sz w:val="20"/>
          <w:szCs w:val="20"/>
        </w:rPr>
        <w:t xml:space="preserve">:      </w:t>
      </w:r>
      <w:proofErr w:type="gramStart"/>
      <w:r w:rsidRPr="00642C88">
        <w:rPr>
          <w:rFonts w:ascii="Arial Narrow" w:hAnsi="Arial Narrow"/>
          <w:sz w:val="20"/>
          <w:szCs w:val="20"/>
        </w:rPr>
        <w:t xml:space="preserve">[  </w:t>
      </w:r>
      <w:proofErr w:type="gramEnd"/>
      <w:r w:rsidRPr="00642C88">
        <w:rPr>
          <w:rFonts w:ascii="Arial Narrow" w:hAnsi="Arial Narrow"/>
          <w:sz w:val="20"/>
          <w:szCs w:val="20"/>
        </w:rPr>
        <w:t xml:space="preserve">] Concordo            [  ] Discordo </w:t>
      </w:r>
    </w:p>
    <w:p w:rsidR="00642C88" w:rsidRPr="00642C88" w:rsidRDefault="00642C88" w:rsidP="00642C88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Assinatura do Professor: ___________________________</w:t>
      </w:r>
    </w:p>
    <w:p w:rsidR="00642C88" w:rsidRPr="00642C88" w:rsidRDefault="00642C88" w:rsidP="00642C88">
      <w:pPr>
        <w:spacing w:line="360" w:lineRule="auto"/>
        <w:ind w:left="720"/>
        <w:rPr>
          <w:rFonts w:ascii="Arial Narrow" w:hAnsi="Arial Narrow"/>
          <w:sz w:val="20"/>
          <w:szCs w:val="20"/>
        </w:rPr>
      </w:pPr>
    </w:p>
    <w:p w:rsidR="00642C88" w:rsidRPr="00642C88" w:rsidRDefault="00642C88" w:rsidP="00642C88">
      <w:pPr>
        <w:spacing w:line="360" w:lineRule="auto"/>
        <w:ind w:left="720"/>
        <w:jc w:val="right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 xml:space="preserve">Rio Tinto, ______ de __________________ de </w:t>
      </w:r>
      <w:proofErr w:type="gramStart"/>
      <w:r w:rsidRPr="00642C88">
        <w:rPr>
          <w:rFonts w:ascii="Arial Narrow" w:hAnsi="Arial Narrow"/>
          <w:sz w:val="20"/>
          <w:szCs w:val="20"/>
        </w:rPr>
        <w:t>__________</w:t>
      </w:r>
      <w:proofErr w:type="gramEnd"/>
    </w:p>
    <w:p w:rsidR="00642C88" w:rsidRPr="00642C88" w:rsidRDefault="00642C88" w:rsidP="00642C88">
      <w:pPr>
        <w:spacing w:line="360" w:lineRule="auto"/>
        <w:ind w:left="720"/>
        <w:jc w:val="right"/>
        <w:rPr>
          <w:rFonts w:ascii="Arial Narrow" w:hAnsi="Arial Narrow"/>
          <w:sz w:val="20"/>
          <w:szCs w:val="20"/>
        </w:rPr>
      </w:pPr>
    </w:p>
    <w:p w:rsidR="00642C88" w:rsidRPr="00642C88" w:rsidRDefault="00642C88" w:rsidP="00642C88">
      <w:pPr>
        <w:jc w:val="center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___________________________________________</w:t>
      </w:r>
    </w:p>
    <w:p w:rsidR="00642C88" w:rsidRPr="00642C88" w:rsidRDefault="00642C88" w:rsidP="00642C88">
      <w:pPr>
        <w:ind w:left="794"/>
        <w:jc w:val="center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 xml:space="preserve">Assinatura do (a) </w:t>
      </w:r>
      <w:proofErr w:type="gramStart"/>
      <w:r w:rsidRPr="00642C88">
        <w:rPr>
          <w:rFonts w:ascii="Arial Narrow" w:hAnsi="Arial Narrow"/>
          <w:sz w:val="20"/>
          <w:szCs w:val="20"/>
        </w:rPr>
        <w:t>aluno(</w:t>
      </w:r>
      <w:proofErr w:type="gramEnd"/>
      <w:r w:rsidRPr="00642C88">
        <w:rPr>
          <w:rFonts w:ascii="Arial Narrow" w:hAnsi="Arial Narrow"/>
          <w:sz w:val="20"/>
          <w:szCs w:val="20"/>
        </w:rPr>
        <w:t>a) requerente</w:t>
      </w:r>
    </w:p>
    <w:p w:rsidR="00642C88" w:rsidRPr="00642C88" w:rsidRDefault="00642C88" w:rsidP="00642C88">
      <w:pPr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642C88" w:rsidRPr="00642C88" w:rsidRDefault="00642C88" w:rsidP="00642C88">
      <w:pPr>
        <w:jc w:val="center"/>
        <w:rPr>
          <w:rFonts w:ascii="Arial Narrow" w:hAnsi="Arial Narrow"/>
          <w:b/>
          <w:sz w:val="20"/>
          <w:szCs w:val="20"/>
        </w:rPr>
      </w:pPr>
      <w:r w:rsidRPr="00642C88">
        <w:rPr>
          <w:rFonts w:ascii="Arial Narrow" w:hAnsi="Arial Narrow"/>
          <w:b/>
          <w:sz w:val="20"/>
          <w:szCs w:val="20"/>
        </w:rPr>
        <w:t>AUTORIZAÇÃO PARA REPOSIÇÃO DE ATIVIDADE ACADÊMICA (casos não omissos)</w:t>
      </w:r>
    </w:p>
    <w:p w:rsidR="00642C88" w:rsidRPr="00642C88" w:rsidRDefault="00642C88" w:rsidP="00642C88">
      <w:pPr>
        <w:jc w:val="center"/>
        <w:rPr>
          <w:rFonts w:ascii="Arial Narrow" w:hAnsi="Arial Narrow"/>
          <w:b/>
          <w:sz w:val="20"/>
          <w:szCs w:val="20"/>
        </w:rPr>
      </w:pPr>
    </w:p>
    <w:p w:rsidR="00642C88" w:rsidRPr="00642C88" w:rsidRDefault="00642C88" w:rsidP="00642C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>O aluno (a)</w:t>
      </w:r>
      <w:proofErr w:type="gramStart"/>
      <w:r w:rsidRPr="00642C88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642C88">
        <w:rPr>
          <w:rFonts w:ascii="Arial Narrow" w:hAnsi="Arial Narrow"/>
          <w:sz w:val="20"/>
          <w:szCs w:val="20"/>
        </w:rPr>
        <w:t>____________________________________________________, Matrícula ___________________ entregou documento comprobatório para reposição de atividade avaliativa,  referente aos dias ______________________________ .</w:t>
      </w:r>
    </w:p>
    <w:p w:rsidR="00642C88" w:rsidRPr="00642C88" w:rsidRDefault="00642C88" w:rsidP="00642C88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 xml:space="preserve">______/ ______/ ______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 w:rsidRPr="00642C88">
        <w:rPr>
          <w:rFonts w:ascii="Arial Narrow" w:hAnsi="Arial Narrow"/>
          <w:sz w:val="20"/>
          <w:szCs w:val="20"/>
        </w:rPr>
        <w:t>______________________________</w:t>
      </w:r>
    </w:p>
    <w:p w:rsidR="0033725D" w:rsidRPr="00642C88" w:rsidRDefault="00642C88" w:rsidP="00642C88">
      <w:pPr>
        <w:jc w:val="right"/>
        <w:rPr>
          <w:sz w:val="20"/>
          <w:szCs w:val="20"/>
        </w:rPr>
      </w:pPr>
      <w:r w:rsidRPr="00642C8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Assinatura do </w:t>
      </w:r>
      <w:proofErr w:type="gramStart"/>
      <w:r w:rsidRPr="00642C88">
        <w:rPr>
          <w:rFonts w:ascii="Arial Narrow" w:hAnsi="Arial Narrow"/>
          <w:sz w:val="20"/>
          <w:szCs w:val="20"/>
        </w:rPr>
        <w:t>Funcionário(</w:t>
      </w:r>
      <w:proofErr w:type="gramEnd"/>
      <w:r w:rsidRPr="00642C88">
        <w:rPr>
          <w:rFonts w:ascii="Arial Narrow" w:hAnsi="Arial Narrow"/>
          <w:sz w:val="20"/>
          <w:szCs w:val="20"/>
        </w:rPr>
        <w:t>a)</w:t>
      </w:r>
    </w:p>
    <w:sectPr w:rsidR="0033725D" w:rsidRPr="00642C88" w:rsidSect="003372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D8" w:rsidRDefault="001630D8" w:rsidP="00934152">
      <w:r>
        <w:separator/>
      </w:r>
    </w:p>
  </w:endnote>
  <w:endnote w:type="continuationSeparator" w:id="0">
    <w:p w:rsidR="001630D8" w:rsidRDefault="001630D8" w:rsidP="009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2" w:rsidRPr="00934152" w:rsidRDefault="00934152">
    <w:pPr>
      <w:pStyle w:val="Rodap"/>
      <w:rPr>
        <w:rFonts w:ascii="Arial" w:hAnsi="Arial" w:cs="Arial"/>
        <w:sz w:val="18"/>
        <w:szCs w:val="18"/>
      </w:rPr>
    </w:pPr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Rua Santa Elizabeth, s/n – Rio Tinto – PB / </w:t>
    </w:r>
    <w:hyperlink r:id="rId1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</w:t>
    </w:r>
    <w:hyperlink r:id="rId2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cecologia@ccae.ufpb.br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83. 3291.4514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D8" w:rsidRDefault="001630D8" w:rsidP="00934152">
      <w:r>
        <w:separator/>
      </w:r>
    </w:p>
  </w:footnote>
  <w:footnote w:type="continuationSeparator" w:id="0">
    <w:p w:rsidR="001630D8" w:rsidRDefault="001630D8" w:rsidP="009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7648"/>
    </w:tblGrid>
    <w:tr w:rsidR="00934152" w:rsidTr="00934152">
      <w:tc>
        <w:tcPr>
          <w:tcW w:w="996" w:type="dxa"/>
        </w:tcPr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93415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74345" cy="664210"/>
                <wp:effectExtent l="19050" t="0" r="1905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UNIVERSIDADE FEDERAL DA PARAÍBA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CAMPUS IV – LITORAL NORTE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CENTRO DE CIÊNCIAS APLICADAS E EDUCAÇÃO</w:t>
          </w:r>
        </w:p>
        <w:p w:rsidR="00934152" w:rsidRDefault="00934152" w:rsidP="00934152">
          <w:pPr>
            <w:pStyle w:val="Cabealho"/>
          </w:pPr>
          <w:r w:rsidRPr="0050254C">
            <w:rPr>
              <w:rFonts w:ascii="Arial" w:hAnsi="Arial" w:cs="Arial"/>
              <w:sz w:val="20"/>
              <w:szCs w:val="20"/>
            </w:rPr>
            <w:t>COORDENAÇÃO DO CURSO DE ECOLOGIA</w:t>
          </w:r>
        </w:p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</w:tr>
  </w:tbl>
  <w:p w:rsidR="00934152" w:rsidRDefault="00934152" w:rsidP="009341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7BB"/>
    <w:multiLevelType w:val="hybridMultilevel"/>
    <w:tmpl w:val="83BA164E"/>
    <w:lvl w:ilvl="0" w:tplc="F8CA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D8"/>
    <w:rsid w:val="001630D8"/>
    <w:rsid w:val="0033725D"/>
    <w:rsid w:val="003C2B73"/>
    <w:rsid w:val="00642C88"/>
    <w:rsid w:val="00782518"/>
    <w:rsid w:val="008F0F9E"/>
    <w:rsid w:val="00934152"/>
    <w:rsid w:val="00952FDD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152"/>
  </w:style>
  <w:style w:type="paragraph" w:styleId="Rodap">
    <w:name w:val="footer"/>
    <w:basedOn w:val="Normal"/>
    <w:link w:val="RodapChar"/>
    <w:uiPriority w:val="99"/>
    <w:semiHidden/>
    <w:unhideWhenUsed/>
    <w:rsid w:val="009341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4152"/>
  </w:style>
  <w:style w:type="paragraph" w:styleId="Textodebalo">
    <w:name w:val="Balloon Text"/>
    <w:basedOn w:val="Normal"/>
    <w:link w:val="TextodebaloChar"/>
    <w:uiPriority w:val="99"/>
    <w:semiHidden/>
    <w:unhideWhenUsed/>
    <w:rsid w:val="00934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logia@ccae.ufpb.br" TargetMode="External"/><Relationship Id="rId1" Type="http://schemas.openxmlformats.org/officeDocument/2006/relationships/hyperlink" Target="http://www.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Dropbox\Coordena&#231;&#227;o-Ecologia\Formul&#225;rios_Modelos\PAPEL%20TIMBRADO%20EC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ECOLOGIA</Template>
  <TotalTime>4</TotalTime>
  <Pages>1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2016-03-28T13:18:00Z</dcterms:created>
  <dcterms:modified xsi:type="dcterms:W3CDTF">2016-03-28T13:22:00Z</dcterms:modified>
</cp:coreProperties>
</file>