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spacing w:lineRule="atLeast" w:line="194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686435" cy="74358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fill="FFFFFF"/>
        <w:spacing w:lineRule="atLeast" w:line="194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MINISTÉRIO DA EDUCAÇÃO</w:t>
      </w:r>
      <w:r>
        <w:rPr>
          <w:rFonts w:cs="Arial"/>
          <w:b/>
          <w:bCs/>
          <w:color w:val="000000"/>
          <w:sz w:val="24"/>
          <w:szCs w:val="24"/>
        </w:rPr>
        <w:br/>
        <w:t>UNIVERSIDADE FEDERAL DA PARAÍBA</w:t>
      </w:r>
    </w:p>
    <w:p>
      <w:pPr>
        <w:pStyle w:val="Normal"/>
        <w:shd w:val="clear" w:fill="FFFFFF"/>
        <w:spacing w:lineRule="atLeast" w:line="194"/>
        <w:jc w:val="center"/>
        <w:rPr>
          <w:rFonts w:ascii="Times New Roman" w:hAnsi="Times New Roman" w:cs="Arial"/>
          <w:b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mc:AlternateContent>
          <mc:Choice Requires="wps">
            <w:drawing>
              <wp:anchor behindDoc="0" distT="9525" distB="9525" distL="123190" distR="123190" simplePos="0" locked="0" layoutInCell="1" allowOverlap="1" relativeHeight="2">
                <wp:simplePos x="0" y="0"/>
                <wp:positionH relativeFrom="column">
                  <wp:posOffset>-1270</wp:posOffset>
                </wp:positionH>
                <wp:positionV relativeFrom="paragraph">
                  <wp:posOffset>260985</wp:posOffset>
                </wp:positionV>
                <wp:extent cx="6154420" cy="461645"/>
                <wp:effectExtent l="0" t="0" r="0" b="0"/>
                <wp:wrapSquare wrapText="bothSides"/>
                <wp:docPr id="2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840" cy="4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UNIVERSIDADE FEDERAL DA PARAÍBA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REQUERIMENTO DE INSCRIÇÃO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fillcolor="white" stroked="t" style="position:absolute;margin-left:-0.1pt;margin-top:20.55pt;width:484.5pt;height:36.25pt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UNIVERSIDADE FEDERAL DA PARAÍBA</w:t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>
                          <w:b/>
                          <w:color w:val="000000"/>
                        </w:rPr>
                        <w:t>REQUERIMENTO DE INSCRIÇÃO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0" distT="9525" distB="9525" distL="123190" distR="123190" simplePos="0" locked="0" layoutInCell="1" allowOverlap="1" relativeHeight="3">
                <wp:simplePos x="0" y="0"/>
                <wp:positionH relativeFrom="column">
                  <wp:posOffset>-1270</wp:posOffset>
                </wp:positionH>
                <wp:positionV relativeFrom="paragraph">
                  <wp:posOffset>878205</wp:posOffset>
                </wp:positionV>
                <wp:extent cx="6154420" cy="7140575"/>
                <wp:effectExtent l="0" t="0" r="0" b="0"/>
                <wp:wrapSquare wrapText="bothSides"/>
                <wp:docPr id="4" name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840" cy="713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NOME: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CPF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___________________________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ÓRGÃO EMISSOR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__________________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DATA EXPEDIÇÃO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FILIAÇÃO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ENDEREÇO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CEP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 – ______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CIDADE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TELEFONES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  ) ____________ (  )____________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pt-BR" w:bidi="ar-SA"/>
                              </w:rPr>
                              <w:t xml:space="preserve">CANDIDATO PORTADOR DE DEFICIÊNCIA?  SIM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(  )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pt-BR" w:bidi="ar-SA"/>
                              </w:rPr>
                              <w:t xml:space="preserve">NÃO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(  ) 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TIPO DE DEFICIÊNCIA(CID)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:__________________________________________________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TIPO DE ATENDIMENTO ESPECIAL: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____________________________________________________________________________________________________________________________________________________________</w:t>
                            </w:r>
                          </w:p>
                          <w:p>
                            <w:pPr>
                              <w:pStyle w:val="Corpodetexto31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rpodetexto31"/>
                              <w:jc w:val="both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Vem requerer ao Presidente da Comissão de Seleção a sua inscrição na área de conhecimento_____________________________________________________do departamento de __________________________________ para o cargo de Professor Substituto, juntando, para tanto, os documentos exigidos em </w:t>
                            </w: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</w:rPr>
                              <w:t>Edital nº ____/2021,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publicado no Diário Oficial da União</w:t>
                            </w:r>
                            <w:r>
                              <w:rPr>
                                <w:b/>
                                <w:bCs/>
                                <w:color w:val="C9211E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</w:rPr>
                              <w:t xml:space="preserve">nº ___ 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de ___/___/_____ , </w:t>
                            </w: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</w:rPr>
                              <w:t>seção 03, págs.______.</w:t>
                            </w:r>
                          </w:p>
                          <w:p>
                            <w:pPr>
                              <w:pStyle w:val="Corpodetexto31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>
                            <w:pPr>
                              <w:pStyle w:val="Corpodetexto31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Declaro, ainda, que estou de acordo com as normas constantes na Resolução Nº 07/2017 do CONSEPE/UFPB, bem como as demais legislações aplicáveis, </w:t>
                            </w:r>
                            <w:r>
                              <w:rPr>
                                <w:rFonts w:cs="Arial"/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no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Edital do Processo Seletivo Simplificado </w:t>
                            </w:r>
                            <w:r>
                              <w:rPr>
                                <w:rFonts w:cs="Arial"/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acima mencionado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C9211E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e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pt-BR" w:bidi="ar-SA"/>
                              </w:rPr>
                              <w:t>demais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procedimentos definidos pela Comissão de Seleção.</w:t>
                            </w:r>
                          </w:p>
                          <w:p>
                            <w:pPr>
                              <w:pStyle w:val="Corpodetexto3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rpodetexto32"/>
                              <w:ind w:left="0" w:right="0" w:firstLine="70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 requerente afirma serem verídicas as informações prestadas neste requerimento.</w:t>
                            </w:r>
                          </w:p>
                          <w:p>
                            <w:pPr>
                              <w:pStyle w:val="Corpodetexto31"/>
                              <w:ind w:left="0" w:right="0" w:firstLine="70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_____________________, _____ de ____________ de _______.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Assinatura do candidato </w:t>
                            </w:r>
                            <w:r>
                              <w:rPr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</w:rPr>
                              <w:t>ou procurador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1" fillcolor="white" stroked="t" style="position:absolute;margin-left:-0.1pt;margin-top:69.15pt;width:484.5pt;height:562.15pt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NOME: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CPF </w:t>
                      </w:r>
                      <w:r>
                        <w:rPr>
                          <w:sz w:val="24"/>
                          <w:szCs w:val="24"/>
                        </w:rPr>
                        <w:t xml:space="preserve">___________________________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RG </w:t>
                      </w:r>
                      <w:r>
                        <w:rPr>
                          <w:sz w:val="24"/>
                          <w:szCs w:val="24"/>
                        </w:rPr>
                        <w:t>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ÓRGÃO EMISSOR</w:t>
                      </w:r>
                      <w:r>
                        <w:rPr>
                          <w:sz w:val="24"/>
                          <w:szCs w:val="24"/>
                        </w:rPr>
                        <w:t xml:space="preserve">__________________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DATA EXPEDIÇÃO</w:t>
                      </w:r>
                      <w:r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FILIAÇÃO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ENDEREÇO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CEP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 – 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CIDADE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UF</w:t>
                      </w:r>
                      <w:r>
                        <w:rPr>
                          <w:sz w:val="24"/>
                          <w:szCs w:val="24"/>
                        </w:rPr>
                        <w:t xml:space="preserve"> 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TELEFONES</w:t>
                      </w:r>
                      <w:r>
                        <w:rPr>
                          <w:sz w:val="24"/>
                          <w:szCs w:val="24"/>
                        </w:rPr>
                        <w:t xml:space="preserve"> (  ) ____________ (  )____________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 xml:space="preserve">CANDIDATO PORTADOR DE DEFICIÊNCIA?  SIM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(  )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 xml:space="preserve">NÃO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(  ) 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TIPO DE DEFICIÊNCIA(CID)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:__________________________________________________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TIPO DE ATENDIMENTO ESPECIAL: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____________________________________________________________________________________________________________________________________________________________</w:t>
                      </w:r>
                    </w:p>
                    <w:p>
                      <w:pPr>
                        <w:pStyle w:val="Corpodetexto31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rpodetexto31"/>
                        <w:jc w:val="both"/>
                        <w:rPr/>
                      </w:pPr>
                      <w:r>
                        <w:rPr>
                          <w:sz w:val="24"/>
                          <w:szCs w:val="24"/>
                        </w:rPr>
                        <w:tab/>
                        <w:t xml:space="preserve">Vem requerer ao Presidente da Comissão de Seleção a sua inscrição na área de conhecimento_____________________________________________________do departamento de __________________________________ para o cargo de Professor Substituto, juntando, para tanto, os documentos exigidos em 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>Edital nº ____/2021,</w:t>
                      </w:r>
                      <w:r>
                        <w:rPr>
                          <w:sz w:val="24"/>
                          <w:szCs w:val="24"/>
                        </w:rPr>
                        <w:t xml:space="preserve"> publicado no Diário Oficial da União</w:t>
                      </w:r>
                      <w:r>
                        <w:rPr>
                          <w:b/>
                          <w:bCs/>
                          <w:color w:val="C9211E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 xml:space="preserve">nº ___ , </w:t>
                      </w:r>
                      <w:r>
                        <w:rPr>
                          <w:sz w:val="24"/>
                          <w:szCs w:val="24"/>
                        </w:rPr>
                        <w:t xml:space="preserve">de ___/___/_____ , 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>seção 03, págs.______.</w:t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Declaro, ainda, que estou de acordo com as normas constantes na Resolução Nº 07/2017 do CONSEPE/UFPB, bem como as demais legislações aplicáveis, </w:t>
                      </w:r>
                      <w:r>
                        <w:rPr>
                          <w:rFonts w:cs="Arial"/>
                          <w:b w:val="false"/>
                          <w:bCs w:val="false"/>
                          <w:color w:val="000000"/>
                          <w:sz w:val="24"/>
                          <w:szCs w:val="24"/>
                          <w:lang w:eastAsia="pt-BR"/>
                        </w:rPr>
                        <w:t>no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Edital do Processo Seletivo Simplificado </w:t>
                      </w:r>
                      <w:r>
                        <w:rPr>
                          <w:rFonts w:cs="Arial"/>
                          <w:b w:val="false"/>
                          <w:bCs w:val="false"/>
                          <w:color w:val="000000"/>
                          <w:sz w:val="24"/>
                          <w:szCs w:val="24"/>
                          <w:lang w:eastAsia="pt-BR"/>
                        </w:rPr>
                        <w:t>acima mencionado</w:t>
                      </w:r>
                      <w:r>
                        <w:rPr>
                          <w:rFonts w:cs="Arial"/>
                          <w:b/>
                          <w:bCs/>
                          <w:color w:val="C9211E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e </w:t>
                      </w:r>
                      <w:r>
                        <w:rPr>
                          <w:rFonts w:eastAsia="Times New Roman" w:cs="Arial"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>demais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procedimentos definidos pela Comissão de Seleção.</w:t>
                      </w:r>
                    </w:p>
                    <w:p>
                      <w:pPr>
                        <w:pStyle w:val="Corpodetexto31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rpodetexto32"/>
                        <w:ind w:left="0" w:right="0" w:firstLine="70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 requerente afirma serem verídicas as informações prestadas neste requerimento.</w:t>
                      </w:r>
                    </w:p>
                    <w:p>
                      <w:pPr>
                        <w:pStyle w:val="Corpodetexto31"/>
                        <w:ind w:left="0" w:right="0" w:firstLine="70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_____________________, _____ de ____________ de _______.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Assinatura do candidato 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>ou procurador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080" w:right="1701" w:header="0" w:top="993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character" w:styleId="DefaultParagraphFont">
    <w:name w:val="Default Paragraph Font"/>
    <w:qFormat/>
    <w:rPr/>
  </w:style>
  <w:style w:type="character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BodyTextIndentChar">
    <w:name w:val="Body Text Indent Char"/>
    <w:basedOn w:val="DefaultParagraphFont"/>
    <w:qFormat/>
    <w:rPr>
      <w:rFonts w:ascii="Times New Roman" w:hAnsi="Times New Roman" w:cs="Times New Roman"/>
      <w:sz w:val="24"/>
      <w:szCs w:val="24"/>
      <w:u w:val="single"/>
      <w:lang w:eastAsia="ar-SA" w:bidi="ar-SA"/>
    </w:rPr>
  </w:style>
  <w:style w:type="character" w:styleId="TitleChar">
    <w:name w:val="Title Char"/>
    <w:basedOn w:val="DefaultParagraphFont"/>
    <w:qFormat/>
    <w:rPr>
      <w:rFonts w:ascii="Cambria" w:hAnsi="Cambria" w:eastAsia="Calibri" w:cs="Calibri"/>
      <w:b/>
      <w:bCs/>
      <w:color w:val="00000A"/>
      <w:kern w:val="2"/>
      <w:sz w:val="32"/>
      <w:szCs w:val="32"/>
    </w:rPr>
  </w:style>
  <w:style w:type="character" w:styleId="BodyTextChar">
    <w:name w:val="Body Text Char"/>
    <w:basedOn w:val="DefaultParagraphFont"/>
    <w:qFormat/>
    <w:rPr>
      <w:rFonts w:ascii="Times New Roman" w:hAnsi="Times New Roman" w:eastAsia="Times New Roman" w:cs="Times New Roman"/>
      <w:color w:val="00000A"/>
      <w:sz w:val="24"/>
      <w:szCs w:val="24"/>
    </w:rPr>
  </w:style>
  <w:style w:type="character" w:styleId="BalloonTextChar1">
    <w:name w:val="Balloon Text Char1"/>
    <w:basedOn w:val="DefaultParagraphFont"/>
    <w:qFormat/>
    <w:rPr>
      <w:rFonts w:ascii="Times New Roman" w:hAnsi="Times New Roman" w:eastAsia="Times New Roman" w:cs="Times New Roman"/>
      <w:color w:val="00000A"/>
      <w:sz w:val="2"/>
      <w:szCs w:val="2"/>
    </w:rPr>
  </w:style>
  <w:style w:type="character" w:styleId="BodyTextIndentChar1">
    <w:name w:val="Body Text Indent Char1"/>
    <w:basedOn w:val="DefaultParagraphFont"/>
    <w:qFormat/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next w:val="Normal"/>
    <w:qFormat/>
    <w:pPr>
      <w:ind w:left="-426" w:right="0" w:hanging="0"/>
      <w:jc w:val="center"/>
    </w:pPr>
    <w:rPr>
      <w:b/>
      <w:sz w:val="28"/>
      <w:szCs w:val="20"/>
    </w:rPr>
  </w:style>
  <w:style w:type="paragraph" w:styleId="BalloonText">
    <w:name w:val="Balloon Text"/>
    <w:basedOn w:val="Normal"/>
    <w:qFormat/>
    <w:pPr/>
    <w:rPr>
      <w:rFonts w:ascii="Tahoma" w:hAnsi="Tahoma" w:eastAsia="Calibri" w:cs="Tahoma"/>
      <w:sz w:val="16"/>
      <w:szCs w:val="16"/>
      <w:lang w:eastAsia="en-US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Corpodetextorecuado">
    <w:name w:val="Body Text Indent"/>
    <w:basedOn w:val="Normal"/>
    <w:pPr>
      <w:suppressAutoHyphens w:val="true"/>
      <w:ind w:left="5400" w:right="0" w:hanging="0"/>
      <w:jc w:val="both"/>
    </w:pPr>
    <w:rPr>
      <w:u w:val="single"/>
      <w:lang w:eastAsia="ar-SA"/>
    </w:rPr>
  </w:style>
  <w:style w:type="paragraph" w:styleId="Corpodetexto32">
    <w:name w:val="Corpo de texto 32"/>
    <w:basedOn w:val="Normal"/>
    <w:qFormat/>
    <w:pPr>
      <w:suppressAutoHyphens w:val="true"/>
      <w:spacing w:before="0" w:after="120"/>
    </w:pPr>
    <w:rPr>
      <w:sz w:val="16"/>
      <w:szCs w:val="16"/>
      <w:lang w:eastAsia="ar-SA"/>
    </w:rPr>
  </w:style>
  <w:style w:type="paragraph" w:styleId="Recuodecorpodetexto21">
    <w:name w:val="Recuo de corpo de texto 21"/>
    <w:basedOn w:val="Normal"/>
    <w:qFormat/>
    <w:pPr>
      <w:suppressAutoHyphens w:val="true"/>
      <w:ind w:left="3060" w:right="0" w:hanging="936"/>
      <w:jc w:val="both"/>
    </w:pPr>
    <w:rPr>
      <w:rFonts w:ascii="Courier New" w:hAnsi="Courier New" w:cs="Courier New"/>
      <w:lang w:eastAsia="ar-SA"/>
    </w:rPr>
  </w:style>
  <w:style w:type="paragraph" w:styleId="Corpodetexto31">
    <w:name w:val="Corpo de texto 31"/>
    <w:basedOn w:val="Normal"/>
    <w:qFormat/>
    <w:pPr>
      <w:suppressAutoHyphens w:val="true"/>
      <w:spacing w:before="0" w:after="120"/>
    </w:pPr>
    <w:rPr>
      <w:sz w:val="16"/>
      <w:szCs w:val="16"/>
      <w:lang w:eastAsia="ar-SA"/>
    </w:rPr>
  </w:style>
  <w:style w:type="paragraph" w:styleId="Contedodoquadro">
    <w:name w:val="Conteúdo do quadro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1694</TotalTime>
  <Application>LibreOffice/5.4.4.2$Windows_x86 LibreOffice_project/2524958677847fb3bb44820e40380acbe820f960</Application>
  <Pages>1</Pages>
  <Words>169</Words>
  <Characters>1655</Characters>
  <CharactersWithSpaces>1824</CharactersWithSpaces>
  <Paragraphs>22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2017-10-06T17:29:00Z</dcterms:created>
  <dc:creator>Your User Name</dc:creator>
  <dc:description/>
  <dc:language>pt-BR</dc:language>
  <cp:lastModifiedBy/>
  <dcterms:modified xsi:type="dcterms:W3CDTF">2021-06-09T11:27:13Z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Your Company Name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