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MINISTÉRIO DA EDUCAÇÃO</w:t>
      </w:r>
      <w:r>
        <w:rPr>
          <w:rFonts w:cs="Arial"/>
          <w:b/>
          <w:bCs/>
          <w:color w:val="000000"/>
          <w:sz w:val="24"/>
          <w:szCs w:val="24"/>
        </w:rPr>
        <w:br/>
        <w:t>UNIVERSIDADE FEDERAL DA PARAÍBA</w:t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mc:AlternateContent>
          <mc:Choice Requires="wps">
            <w:drawing>
              <wp:anchor behindDoc="0" distT="15875" distB="15875" distL="129540" distR="129540" simplePos="0" locked="0" layoutInCell="0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7595" cy="464820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46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0.1pt;margin-top:20.55pt;width:484.75pt;height:36.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15875" distB="15875" distL="129540" distR="129540" simplePos="0" locked="0" layoutInCell="0" allowOverlap="1" relativeHeight="4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7595" cy="7143750"/>
                <wp:effectExtent l="0" t="0" r="0" b="0"/>
                <wp:wrapSquare wrapText="bothSides"/>
                <wp:docPr id="4" name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714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CPF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ÓRGÃO EMISSOR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DATA EXPEDIÇÃO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FILIAÇÃO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ENDEREÇO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 – 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CIDADE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TELEFONES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  ) ____________ (  )____________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:__________________________________________________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Vem requerer, ao Sr(a). Chefe de Departamento, inscrição no presente concurso público para o cargo efetivo de Professor </w:t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 xml:space="preserve">do Magistério Superior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na área de conhecimento _____________________________________________________ do departamento de __________________________________, juntando, para tanto, os documentos exigidos em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Edital n.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>57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n.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>244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A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>28/12/2022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seção 3, p. 120-126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normas constantes na Resolução N.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74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/2013 do C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onsepe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/UFPB, bem como as demais legislações aplicáveis a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Concurso Público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left="0" w:right="0" w:firstLine="708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 requerente afirma serem verídicas todas as informações prestadas na presente inscrição, </w:t>
                            </w:r>
                            <w:r>
                              <w:rPr>
                                <w:rFonts w:eastAsia="Times New Roman" w:cs="Times New Roman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>estando sujeito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 xml:space="preserve"> às sanções administrativas, civis e penais aplicáveis em caso de declaração falsa.</w:t>
                            </w:r>
                          </w:p>
                          <w:p>
                            <w:pPr>
                              <w:pStyle w:val="Corpodetexto31"/>
                              <w:ind w:left="0" w:right="0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_____________________, _____ de ____________ de _______.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Assinatura do candidato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ou procurador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fillcolor="white" stroked="t" style="position:absolute;margin-left:-0.1pt;margin-top:69.15pt;width:484.75pt;height:562.4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FILIAÇÃO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requerer, ao Sr(a). Chefe de Departamento, inscrição no presente concurso público para o cargo efetivo de Professor 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 xml:space="preserve">do Magistério Superior </w:t>
                      </w:r>
                      <w:r>
                        <w:rPr>
                          <w:sz w:val="24"/>
                          <w:szCs w:val="24"/>
                        </w:rPr>
                        <w:t xml:space="preserve">na área de conhecimento _____________________________________________________ do departamento de __________________________________, juntando, para tanto, os documentos exigidos em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Edital n.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57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/2022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n.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244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28/12/2022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seção 3, p. 120-126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N.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74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/2013 do C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onsepe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/UFPB, bem como as demais legislações aplicáveis a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Concurso Público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O requerente afirma serem verídicas todas as informações prestadas na presente inscrição, </w:t>
                      </w:r>
                      <w:r>
                        <w:rPr>
                          <w:rFonts w:eastAsia="Times New Roman" w:cs="Times New Roman"/>
                          <w:b w:val="false"/>
                          <w:bCs w:val="false"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estando sujeito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 às sanções administrativas, civis e penais aplicáveis em caso de declaração falsa.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080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BodyTextIndentChar">
    <w:name w:val="Body Text Indent Char"/>
    <w:basedOn w:val="DefaultParagraphFont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styleId="TitleChar">
    <w:name w:val="Title Char"/>
    <w:basedOn w:val="DefaultParagraphFont"/>
    <w:qFormat/>
    <w:rPr>
      <w:rFonts w:ascii="Cambria" w:hAnsi="Cambria" w:eastAsia="Calibri" w:cs="Calibri"/>
      <w:b/>
      <w:bCs/>
      <w:color w:val="00000A"/>
      <w:kern w:val="2"/>
      <w:sz w:val="32"/>
      <w:szCs w:val="32"/>
    </w:rPr>
  </w:style>
  <w:style w:type="character" w:styleId="BodyTextChar">
    <w:name w:val="Body Text Char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alloonTextChar1">
    <w:name w:val="Balloon Text Char1"/>
    <w:basedOn w:val="DefaultParagraphFont"/>
    <w:qFormat/>
    <w:rPr>
      <w:rFonts w:ascii="Times New Roman" w:hAnsi="Times New Roman" w:eastAsia="Times New Roman" w:cs="Times New Roman"/>
      <w:color w:val="00000A"/>
      <w:sz w:val="2"/>
      <w:szCs w:val="2"/>
    </w:rPr>
  </w:style>
  <w:style w:type="character" w:styleId="BodyTextIndentChar1">
    <w:name w:val="Body Text Indent Char1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ind w:left="-426" w:right="0" w:hanging="0"/>
      <w:jc w:val="center"/>
    </w:pPr>
    <w:rPr>
      <w:b/>
      <w:sz w:val="28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  <w:lang w:eastAsia="en-U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rpodotextorecuado">
    <w:name w:val="Body Text Indent"/>
    <w:basedOn w:val="Normal"/>
    <w:pPr>
      <w:suppressAutoHyphens w:val="true"/>
      <w:ind w:left="5400" w:right="0" w:hanging="0"/>
      <w:jc w:val="both"/>
    </w:pPr>
    <w:rPr>
      <w:u w:val="single"/>
      <w:lang w:eastAsia="ar-SA"/>
    </w:rPr>
  </w:style>
  <w:style w:type="paragraph" w:styleId="Corpodetexto32">
    <w:name w:val="Corpo de texto 32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Recuodecorpodetexto21">
    <w:name w:val="Recuo de corpo de texto 21"/>
    <w:basedOn w:val="Normal"/>
    <w:qFormat/>
    <w:pPr>
      <w:suppressAutoHyphens w:val="true"/>
      <w:ind w:left="3060" w:right="0" w:hanging="936"/>
      <w:jc w:val="both"/>
    </w:pPr>
    <w:rPr>
      <w:rFonts w:ascii="Courier New" w:hAnsi="Courier New" w:cs="Courier New"/>
      <w:lang w:eastAsia="ar-SA"/>
    </w:rPr>
  </w:style>
  <w:style w:type="paragraph" w:styleId="Corpodetexto31">
    <w:name w:val="Corpo de texto 31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1703</TotalTime>
  <Application>LibreOffice/7.0.6.2$Windows_X86_64 LibreOffice_project/144abb84a525d8e30c9dbbefa69cbbf2d8d4ae3b</Application>
  <AppVersion>15.0000</AppVersion>
  <Pages>1</Pages>
  <Words>190</Words>
  <Characters>1764</Characters>
  <CharactersWithSpaces>1954</CharactersWithSpaces>
  <Paragraphs>21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dc:description/>
  <dc:language>pt-BR</dc:language>
  <cp:lastModifiedBy/>
  <dcterms:modified xsi:type="dcterms:W3CDTF">2022-12-28T08:27:17Z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