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5276850</wp:posOffset>
                </wp:positionH>
                <wp:positionV relativeFrom="paragraph">
                  <wp:posOffset>20320</wp:posOffset>
                </wp:positionV>
                <wp:extent cx="4115435" cy="4115435"/>
                <wp:effectExtent l="19050" t="20320" r="19050" b="17780"/>
                <wp:wrapNone/>
                <wp:docPr id="1" name="Oval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114800"/>
                        </a:xfrm>
                        <a:prstGeom prst="ellipse">
                          <a:avLst/>
                        </a:prstGeom>
                        <a:noFill/>
                        <a:ln w="284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stroked="t" style="position:absolute;margin-left:415.5pt;margin-top:1.6pt;width:323.95pt;height:323.95pt">
                <w10:wrap type="none"/>
                <v:fill o:detectmouseclick="t" on="false"/>
                <v:stroke color="black" weight="28440" joinstyle="round" endcap="flat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7" wp14:anchorId="16D4C6C0">
                <wp:simplePos x="0" y="0"/>
                <wp:positionH relativeFrom="column">
                  <wp:posOffset>-9525</wp:posOffset>
                </wp:positionH>
                <wp:positionV relativeFrom="paragraph">
                  <wp:posOffset>-704850</wp:posOffset>
                </wp:positionV>
                <wp:extent cx="4477385" cy="6410960"/>
                <wp:effectExtent l="19050" t="19050" r="19050" b="28575"/>
                <wp:wrapNone/>
                <wp:docPr id="2" name="Text Box 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600" cy="6410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21665" cy="701040"/>
                                  <wp:effectExtent l="0" t="0" r="0" b="0"/>
                                  <wp:docPr id="4" name="Imagem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m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b w:val="false"/>
                                <w:b w:val="fals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 xml:space="preserve">CENTRO </w:t>
                            </w: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>DE BIOTECNOLOGIA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rFonts w:ascii="Arial" w:hAnsi="Arial" w:cs="Arial"/>
                                <w:b w:val="false"/>
                                <w:b w:val="false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lang w:val="pt-BR" w:eastAsia="pt-BR" w:bidi="ar-SA"/>
                              </w:rPr>
                            </w:pPr>
                            <w:r>
                              <w:rPr>
                                <w:rFonts w:cs="Arial"/>
                                <w:b w:val="false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lang w:val="pt-BR" w:eastAsia="pt-BR" w:bidi="ar-SA"/>
                              </w:rPr>
                              <w:t>TRABALHO DE CONCLUSÃO DE CURSO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/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  <w:pict>
                                <v:shapetype id="_x005F_x0000_t202" coordsize="21600,21600" o:spt="202" path="m,l,21600l21600,21600l21600,xe">
                                  <v:stroke joinstyle="miter"/>
                                  <v:path gradientshapeok="t" o:connecttype="rect"/>
                                </v:shapetype>
                                <v:shape id="shape_0" ID="Forma1" stroked="f" style="position:absolute;margin-left:30.85pt;margin-top:164.45pt;width:263.2pt;height:27.7pt" type="shapetype_202">
                                  <v:textbox>
                                    <w:txbxContent>
                                      <w:p>
                                        <w:pPr>
                                          <w:overflowPunct w:val="false"/>
                                          <w:jc w:val="center"/>
                                          <w:rPr/>
                                        </w:pPr>
                                        <w:r>
                                          <w:rPr>
                                            <w:szCs w:val="20"/>
                                            <w:rFonts w:ascii="Arial" w:hAnsi="Arial"/>
                                            <w:lang w:bidi="ar-SA"/>
                                          </w:rPr>
                                          <w:t>Ficha Catalográfica</w:t>
                                        </w:r>
                                      </w:p>
                                    </w:txbxContent>
                                  </v:textbox>
                                  <w10:wrap type="square"/>
                                  <v:fill o:detectmouseclick="t" on="false"/>
                                  <v:stroke color="black" joinstyle="round" endcap="flat"/>
                                </v:shape>
                              </w:pic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8" stroked="t" style="position:absolute;margin-left:-0.75pt;margin-top:-55.5pt;width:352.45pt;height:504.7pt" wp14:anchorId="16D4C6C0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21665" cy="701040"/>
                            <wp:effectExtent l="0" t="0" r="0" b="0"/>
                            <wp:docPr id="6" name="Imagem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m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b w:val="false"/>
                          <w:b w:val="false"/>
                          <w:sz w:val="20"/>
                          <w:szCs w:val="20"/>
                        </w:rPr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>UNIVERSIDADE FEDERAL DA PARAÍBA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 xml:space="preserve">CENTRO </w:t>
                      </w:r>
                      <w:r>
                        <w:rPr>
                          <w:b w:val="false"/>
                          <w:sz w:val="20"/>
                          <w:szCs w:val="20"/>
                        </w:rPr>
                        <w:t>DE BIOTECNOLOGIA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rFonts w:ascii="Arial" w:hAnsi="Arial" w:cs="Arial"/>
                          <w:b w:val="false"/>
                          <w:b w:val="false"/>
                          <w:bCs/>
                          <w:color w:val="000000"/>
                          <w:kern w:val="2"/>
                          <w:sz w:val="20"/>
                          <w:szCs w:val="20"/>
                          <w:lang w:val="pt-BR" w:eastAsia="pt-BR" w:bidi="ar-SA"/>
                        </w:rPr>
                      </w:pPr>
                      <w:r>
                        <w:rPr>
                          <w:rFonts w:cs="Arial"/>
                          <w:b w:val="false"/>
                          <w:bCs/>
                          <w:color w:val="000000"/>
                          <w:kern w:val="2"/>
                          <w:sz w:val="20"/>
                          <w:szCs w:val="20"/>
                          <w:lang w:val="pt-BR" w:eastAsia="pt-BR" w:bidi="ar-SA"/>
                        </w:rPr>
                        <w:t>TRABALHO DE CONCLUSÃO DE CURSO</w:t>
                      </w:r>
                    </w:p>
                    <w:p>
                      <w:pPr>
                        <w:pStyle w:val="Contedodoquadro"/>
                        <w:widowControl w:val="false"/>
                        <w:rPr/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  <w:pict>
                          <v:shape id="shape_0" ID="Forma1" stroked="f" style="position:absolute;margin-left:30.85pt;margin-top:164.45pt;width:263.2pt;height:27.7pt" type="shapetype_202">
                            <v:textbox>
                              <w:txbxContent>
                                <w:p>
                                  <w:pPr>
                                    <w:overflowPunct w:val="false"/>
                                    <w:jc w:val="center"/>
                                    <w:rPr/>
                                  </w:pPr>
                                  <w:r>
                                    <w:rPr>
                                      <w:szCs w:val="20"/>
                                      <w:rFonts w:ascii="Arial" w:hAnsi="Arial"/>
                                      <w:lang w:bidi="ar-SA"/>
                                    </w:rPr>
                                    <w:t>Ficha Catalográfica</w:t>
                                  </w:r>
                                </w:p>
                              </w:txbxContent>
                            </v:textbox>
                            <w10:wrap type="square"/>
                            <v:fill o:detectmouseclick="t" on="false"/>
                            <v:stroke color="black" joinstyle="round" endcap="flat"/>
                          </v:shape>
                        </w:pic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5" wp14:anchorId="63D88AC9">
                <wp:simplePos x="0" y="0"/>
                <wp:positionH relativeFrom="margin">
                  <wp:posOffset>3967480</wp:posOffset>
                </wp:positionH>
                <wp:positionV relativeFrom="paragraph">
                  <wp:posOffset>-1044575</wp:posOffset>
                </wp:positionV>
                <wp:extent cx="2026285" cy="267970"/>
                <wp:effectExtent l="0" t="0" r="0" b="0"/>
                <wp:wrapNone/>
                <wp:docPr id="8" name="Caixa de tex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720" cy="267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INTERNA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3" fillcolor="white" stroked="f" style="position:absolute;margin-left:312.4pt;margin-top:-82.25pt;width:159.45pt;height:21pt;mso-position-horizontal-relative:margin" wp14:anchorId="63D88AC9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INTERNA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6019800</wp:posOffset>
                </wp:positionH>
                <wp:positionV relativeFrom="paragraph">
                  <wp:posOffset>162560</wp:posOffset>
                </wp:positionV>
                <wp:extent cx="2639060" cy="581660"/>
                <wp:effectExtent l="0" t="0" r="0" b="1270"/>
                <wp:wrapNone/>
                <wp:docPr id="10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40" cy="58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pt-BR"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b/>
                                <w:b/>
                                <w:bCs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 xml:space="preserve">CENTRO 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lang w:val="pt-BR"/>
                              </w:rPr>
                              <w:t>DE BIOTECNOLOGIA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6"/>
                                <w:szCs w:val="16"/>
                                <w:lang w:val="pt-BR" w:bidi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lang w:val="pt-BR" w:bidi="pt-BR"/>
                              </w:rPr>
                              <w:t>T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lang w:val="pt-BR" w:bidi="pt-BR"/>
                              </w:rPr>
                              <w:t>RABALHO DE CONCLUSÃO DE CURSO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fillcolor="white" stroked="f" style="position:absolute;margin-left:474pt;margin-top:12.8pt;width:207.7pt;height:45.7pt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pt-BR" w:bidi="ar-SA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lang w:val="pt-BR"/>
                        </w:rPr>
                        <w:t>UNIVERSIDADE FEDERAL DA PARAÍBA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b/>
                          <w:b/>
                          <w:bCs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lang w:val="pt-BR"/>
                        </w:rPr>
                        <w:t xml:space="preserve">CENTRO 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lang w:val="pt-BR"/>
                        </w:rPr>
                        <w:t>DE BIOTECNOLOGIA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16"/>
                          <w:szCs w:val="16"/>
                          <w:lang w:val="pt-BR" w:bidi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lang w:val="pt-BR" w:bidi="pt-BR"/>
                        </w:rPr>
                        <w:t>T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lang w:val="pt-BR" w:bidi="pt-BR"/>
                        </w:rPr>
                        <w:t>RABALHO DE CONCLUSÃO DE CURSO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40796DBA">
                <wp:simplePos x="0" y="0"/>
                <wp:positionH relativeFrom="column">
                  <wp:posOffset>5857875</wp:posOffset>
                </wp:positionH>
                <wp:positionV relativeFrom="paragraph">
                  <wp:posOffset>1796415</wp:posOffset>
                </wp:positionV>
                <wp:extent cx="3010535" cy="505460"/>
                <wp:effectExtent l="0" t="0" r="0" b="0"/>
                <wp:wrapNone/>
                <wp:docPr id="12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60" cy="504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16"/>
                                <w:szCs w:val="16"/>
                                <w:lang w:bidi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lang w:bidi="pt-BR"/>
                              </w:rPr>
                              <w:t>T</w:t>
                            </w: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16"/>
                                <w:szCs w:val="16"/>
                                <w:lang w:bidi="pt-BR"/>
                              </w:rPr>
                              <w:t>ÍTULO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stroked="f" style="position:absolute;margin-left:461.25pt;margin-top:141.45pt;width:236.95pt;height:39.7pt" wp14:anchorId="40796DBA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16"/>
                          <w:szCs w:val="16"/>
                          <w:lang w:bidi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lang w:bidi="pt-BR"/>
                        </w:rPr>
                        <w:t>T</w:t>
                      </w:r>
                      <w:r>
                        <w:rPr>
                          <w:rFonts w:cs="Arial" w:ascii="Arial" w:hAnsi="Arial"/>
                          <w:b/>
                          <w:bCs/>
                          <w:sz w:val="16"/>
                          <w:szCs w:val="16"/>
                          <w:lang w:bidi="pt-BR"/>
                        </w:rPr>
                        <w:t>ÍTULO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4146F65">
                <wp:simplePos x="0" y="0"/>
                <wp:positionH relativeFrom="column">
                  <wp:posOffset>6810375</wp:posOffset>
                </wp:positionH>
                <wp:positionV relativeFrom="paragraph">
                  <wp:posOffset>2559685</wp:posOffset>
                </wp:positionV>
                <wp:extent cx="1153160" cy="400685"/>
                <wp:effectExtent l="0" t="1270" r="0" b="0"/>
                <wp:wrapNone/>
                <wp:docPr id="14" name="Text Box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360" cy="39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6"/>
                                <w:szCs w:val="16"/>
                                <w:lang w:val="pt-BR"/>
                              </w:rPr>
                              <w:t>LOCAL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auto" w:line="271" w:before="0" w:after="20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16"/>
                                <w:szCs w:val="16"/>
                              </w:rPr>
                              <w:t>ANO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7" stroked="f" style="position:absolute;margin-left:536.25pt;margin-top:201.55pt;width:90.7pt;height:31.45pt" wp14:anchorId="14146F65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16"/>
                          <w:szCs w:val="16"/>
                          <w:lang w:val="pt-BR"/>
                        </w:rPr>
                        <w:t>LOCAL</w:t>
                      </w:r>
                    </w:p>
                    <w:p>
                      <w:pPr>
                        <w:pStyle w:val="Contedodoquadro"/>
                        <w:widowControl w:val="false"/>
                        <w:spacing w:lineRule="auto" w:line="271" w:before="0" w:after="20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16"/>
                          <w:szCs w:val="16"/>
                        </w:rPr>
                        <w:t>ANO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34D33E0">
                <wp:simplePos x="0" y="0"/>
                <wp:positionH relativeFrom="column">
                  <wp:posOffset>6657975</wp:posOffset>
                </wp:positionH>
                <wp:positionV relativeFrom="paragraph">
                  <wp:posOffset>7620</wp:posOffset>
                </wp:positionV>
                <wp:extent cx="1372235" cy="1334135"/>
                <wp:effectExtent l="0" t="0" r="19050" b="19050"/>
                <wp:wrapNone/>
                <wp:docPr id="16" name="Ov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333440"/>
                        </a:xfrm>
                        <a:prstGeom prst="ellipse">
                          <a:avLst/>
                        </a:prstGeom>
                        <a:noFill/>
                        <a:ln w="3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stroked="t" style="position:absolute;margin-left:524.25pt;margin-top:0.6pt;width:107.95pt;height:104.95pt" wp14:anchorId="734D33E0">
                <w10:wrap type="none"/>
                <v:fill o:detectmouseclick="t" on="false"/>
                <v:stroke color="black" weight="3240" joinstyle="round" endcap="flat"/>
              </v:oval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13" wp14:anchorId="0CEFAD2E">
                <wp:simplePos x="0" y="0"/>
                <wp:positionH relativeFrom="column">
                  <wp:posOffset>6972300</wp:posOffset>
                </wp:positionH>
                <wp:positionV relativeFrom="paragraph">
                  <wp:posOffset>127635</wp:posOffset>
                </wp:positionV>
                <wp:extent cx="753110" cy="743585"/>
                <wp:effectExtent l="0" t="0" r="28575" b="19050"/>
                <wp:wrapNone/>
                <wp:docPr id="17" name="Oval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" cy="743040"/>
                        </a:xfrm>
                        <a:prstGeom prst="ellipse">
                          <a:avLst/>
                        </a:prstGeom>
                        <a:noFill/>
                        <a:ln w="324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stroked="t" style="position:absolute;margin-left:549pt;margin-top:10.05pt;width:59.2pt;height:58.45pt" wp14:anchorId="0CEFAD2E">
                <w10:wrap type="none"/>
                <v:fill o:detectmouseclick="t" on="false"/>
                <v:stroke color="black" weight="3240" joinstyle="round" endcap="flat"/>
              </v:oval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325D3195">
                <wp:simplePos x="0" y="0"/>
                <wp:positionH relativeFrom="column">
                  <wp:posOffset>180975</wp:posOffset>
                </wp:positionH>
                <wp:positionV relativeFrom="paragraph">
                  <wp:posOffset>156210</wp:posOffset>
                </wp:positionV>
                <wp:extent cx="4077335" cy="2658745"/>
                <wp:effectExtent l="9525" t="9525" r="9525" b="9525"/>
                <wp:wrapNone/>
                <wp:docPr id="18" name="Text Box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26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Text Box 19" fillcolor="white" stroked="t" style="position:absolute;margin-left:14.25pt;margin-top:12.3pt;width:320.95pt;height:209.25pt" wp14:anchorId="325D3195">
                <w10:wrap type="none"/>
                <v:fill o:detectmouseclick="t" type="solid" color2="black"/>
                <v:stroke color="black" weight="9360" joinstyle="miter" endcap="flat"/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8160" w:leader="none"/>
        </w:tabs>
        <w:rPr>
          <w:lang w:val="pt-BR"/>
        </w:rPr>
      </w:pPr>
      <w:r>
        <w:rPr>
          <w:lang w:val="pt-BR"/>
        </w:rPr>
        <w:tab/>
      </w:r>
    </w:p>
    <w:p>
      <w:pPr>
        <w:pStyle w:val="Normal"/>
        <w:tabs>
          <w:tab w:val="clear" w:pos="720"/>
          <w:tab w:val="left" w:pos="8160" w:leader="none"/>
        </w:tabs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8160" w:leader="none"/>
        </w:tabs>
        <w:rPr>
          <w:lang w:val="pt-BR"/>
        </w:rPr>
      </w:pPr>
      <w:r>
        <w:rPr>
          <w:lang w:val="pt-BR"/>
        </w:rPr>
        <mc:AlternateContent>
          <mc:Choice Requires="wps">
            <w:drawing>
              <wp:anchor behindDoc="0" distT="0" distB="0" distL="0" distR="0" simplePos="0" locked="0" layoutInCell="1" allowOverlap="1" relativeHeight="9" wp14:anchorId="04082477">
                <wp:simplePos x="0" y="0"/>
                <wp:positionH relativeFrom="column">
                  <wp:posOffset>-371475</wp:posOffset>
                </wp:positionH>
                <wp:positionV relativeFrom="paragraph">
                  <wp:posOffset>-581025</wp:posOffset>
                </wp:positionV>
                <wp:extent cx="4534535" cy="6410960"/>
                <wp:effectExtent l="19050" t="19050" r="19050" b="28575"/>
                <wp:wrapNone/>
                <wp:docPr id="19" name="Text Box 2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840" cy="6410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 w:bidi="ar-SA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lang w:val="pt-BR"/>
                              </w:rPr>
                              <w:t>RESUMO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PALAVRAS-CHAVE: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both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32"/>
                                <w:szCs w:val="32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0" stroked="t" style="position:absolute;margin-left:-29.25pt;margin-top:-45.75pt;width:356.95pt;height:504.7pt" wp14:anchorId="04082477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 w:bidi="ar-SA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Cs/>
                          <w:color w:val="000000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Cs/>
                          <w:lang w:val="pt-BR"/>
                        </w:rPr>
                        <w:t>RESUMO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FF0000"/>
                          <w:sz w:val="32"/>
                          <w:szCs w:val="32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  <w:lang w:val="pt-BR"/>
                        </w:rPr>
                        <w:t>PALAVRAS-CHAVE:</w:t>
                      </w:r>
                    </w:p>
                    <w:p>
                      <w:pPr>
                        <w:pStyle w:val="Contedodoquadro"/>
                        <w:widowControl w:val="false"/>
                        <w:jc w:val="both"/>
                        <w:rPr>
                          <w:rFonts w:ascii="Arial" w:hAnsi="Arial" w:cs="Arial"/>
                          <w:b/>
                          <w:b/>
                          <w:bCs/>
                          <w:color w:val="000000"/>
                          <w:sz w:val="32"/>
                          <w:szCs w:val="32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32"/>
                          <w:szCs w:val="32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30A50B8D">
                <wp:simplePos x="0" y="0"/>
                <wp:positionH relativeFrom="column">
                  <wp:posOffset>4772025</wp:posOffset>
                </wp:positionH>
                <wp:positionV relativeFrom="paragraph">
                  <wp:posOffset>-571500</wp:posOffset>
                </wp:positionV>
                <wp:extent cx="4582160" cy="6410960"/>
                <wp:effectExtent l="19050" t="19050" r="28575" b="28575"/>
                <wp:wrapNone/>
                <wp:docPr id="21" name="Text Box 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360" cy="6410160"/>
                        </a:xfrm>
                        <a:prstGeom prst="rect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621665" cy="701040"/>
                                  <wp:effectExtent l="0" t="0" r="0" b="0"/>
                                  <wp:docPr id="23" name="Imagem 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Imagem 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701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>UNIVERSIDADE FEDERAL DA PARAÍBA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 xml:space="preserve">CENTRO </w:t>
                            </w: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>DE BIOTECNOLOGIA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spacing w:lineRule="auto" w:line="300"/>
                              <w:rPr>
                                <w:rFonts w:ascii="Arial" w:hAnsi="Arial" w:cs="Arial"/>
                                <w:b w:val="false"/>
                                <w:b w:val="false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lang w:val="pt-BR" w:eastAsia="pt-BR" w:bidi="ar-SA"/>
                              </w:rPr>
                            </w:pPr>
                            <w:r>
                              <w:rPr>
                                <w:rFonts w:cs="Arial"/>
                                <w:b w:val="false"/>
                                <w:bCs/>
                                <w:color w:val="000000"/>
                                <w:kern w:val="2"/>
                                <w:sz w:val="20"/>
                                <w:szCs w:val="20"/>
                                <w:lang w:val="pt-BR" w:eastAsia="pt-BR" w:bidi="ar-SA"/>
                              </w:rPr>
                              <w:t>TRABALHO DE CONCLUSÃO DE CURSO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spacing w:lineRule="auto" w:line="300"/>
                              <w:rPr/>
                            </w:pPr>
                            <w:r>
                              <w:rPr>
                                <w:b w:val="false"/>
                                <w:sz w:val="20"/>
                                <w:szCs w:val="20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tabs>
                                <w:tab w:val="clear" w:pos="720"/>
                                <w:tab w:val="left" w:pos="20" w:leader="none"/>
                                <w:tab w:val="center" w:pos="4535" w:leader="none"/>
                              </w:tabs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NOME COMPLETO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>
                            <w:pPr>
                              <w:pStyle w:val="Ttulododocumento"/>
                              <w:widowControl w:val="false"/>
                              <w:tabs>
                                <w:tab w:val="clear" w:pos="720"/>
                                <w:tab w:val="left" w:pos="4648" w:leader="none"/>
                              </w:tabs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TÍTULO E SUBTÍTULO</w:t>
                            </w:r>
                          </w:p>
                          <w:p>
                            <w:pPr>
                              <w:pStyle w:val="Contedodoquadro"/>
                              <w:spacing w:lineRule="auto" w:line="271" w:before="0" w:after="200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r>
                          </w:p>
                          <w:p>
                            <w:pPr>
                              <w:pStyle w:val="Contedodoquadro"/>
                              <w:jc w:val="center"/>
                              <w:rPr>
                                <w:rFonts w:ascii="Arial" w:hAnsi="Arial" w:cs="Arial"/>
                                <w:b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sz w:val="28"/>
                                <w:szCs w:val="28"/>
                                <w:lang w:val="pt-BR"/>
                              </w:rPr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widowControl w:val="false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  <w:lang w:val="pt-BR"/>
                              </w:rPr>
                            </w:pPr>
                            <w:bookmarkStart w:id="2" w:name="__DdeLink__314_737779119"/>
                            <w:r>
                              <w:rPr>
                                <w:rFonts w:cs="Arial" w:ascii="Arial" w:hAnsi="Arial"/>
                                <w:bCs/>
                                <w:sz w:val="20"/>
                                <w:szCs w:val="20"/>
                                <w:lang w:val="pt-BR"/>
                              </w:rPr>
                              <w:t>LOCAL</w:t>
                            </w:r>
                          </w:p>
                          <w:p>
                            <w:pPr>
                              <w:pStyle w:val="Contedodoquadro"/>
                              <w:spacing w:lineRule="auto" w:line="271" w:before="0" w:after="200"/>
                              <w:jc w:val="center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bookmarkStart w:id="3" w:name="__DdeLink__314_737779119"/>
                            <w:r>
                              <w:rPr>
                                <w:rFonts w:cs="Arial" w:ascii="Arial" w:hAnsi="Arial"/>
                                <w:bCs/>
                                <w:sz w:val="20"/>
                                <w:szCs w:val="20"/>
                              </w:rPr>
                              <w:t>ANO</w:t>
                            </w:r>
                            <w:bookmarkEnd w:id="3"/>
                          </w:p>
                          <w:p>
                            <w:pPr>
                              <w:pStyle w:val="Contedodoquadro"/>
                              <w:widowControl w:val="false"/>
                              <w:rPr>
                                <w:rFonts w:ascii="Century Schoolbook" w:hAnsi="Century Schoolbook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  <w:t> </w:t>
                            </w:r>
                          </w:p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1" stroked="t" style="position:absolute;margin-left:375.75pt;margin-top:-45pt;width:360.7pt;height:504.7pt" wp14:anchorId="30A50B8D">
                <w10:wrap type="square"/>
                <v:fill o:detectmouseclick="t" on="false"/>
                <v:stroke color="black" weight="28440" joinstyle="miter" endcap="flat"/>
                <v:textbox>
                  <w:txbxContent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21665" cy="701040"/>
                            <wp:effectExtent l="0" t="0" r="0" b="0"/>
                            <wp:docPr id="24" name="Imagem 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Imagem 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701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>UNIVERSIDADE FEDERAL DA PARAÍBA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/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 xml:space="preserve">CENTRO </w:t>
                      </w:r>
                      <w:r>
                        <w:rPr>
                          <w:b w:val="false"/>
                          <w:sz w:val="20"/>
                          <w:szCs w:val="20"/>
                        </w:rPr>
                        <w:t>DE BIOTECNOLOGIA</w:t>
                      </w:r>
                    </w:p>
                    <w:p>
                      <w:pPr>
                        <w:pStyle w:val="Ttulododocumento"/>
                        <w:widowControl w:val="false"/>
                        <w:spacing w:lineRule="auto" w:line="300"/>
                        <w:rPr>
                          <w:rFonts w:ascii="Arial" w:hAnsi="Arial" w:cs="Arial"/>
                          <w:b w:val="false"/>
                          <w:b w:val="false"/>
                          <w:bCs/>
                          <w:color w:val="000000"/>
                          <w:kern w:val="2"/>
                          <w:sz w:val="20"/>
                          <w:szCs w:val="20"/>
                          <w:lang w:val="pt-BR" w:eastAsia="pt-BR" w:bidi="ar-SA"/>
                        </w:rPr>
                      </w:pPr>
                      <w:r>
                        <w:rPr>
                          <w:rFonts w:cs="Arial"/>
                          <w:b w:val="false"/>
                          <w:bCs/>
                          <w:color w:val="000000"/>
                          <w:kern w:val="2"/>
                          <w:sz w:val="20"/>
                          <w:szCs w:val="20"/>
                          <w:lang w:val="pt-BR" w:eastAsia="pt-BR" w:bidi="ar-SA"/>
                        </w:rPr>
                        <w:t>TRABALHO DE CONCLUSÃO DE CURSO</w:t>
                      </w:r>
                    </w:p>
                    <w:p>
                      <w:pPr>
                        <w:pStyle w:val="Contedodoquadro"/>
                        <w:widowControl w:val="false"/>
                        <w:spacing w:lineRule="auto" w:line="300"/>
                        <w:rPr/>
                      </w:pPr>
                      <w:r>
                        <w:rPr>
                          <w:b w:val="false"/>
                          <w:sz w:val="20"/>
                          <w:szCs w:val="20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rPr>
                          <w:lang w:val="pt-BR"/>
                        </w:rPr>
                      </w:pPr>
                      <w:r>
                        <w:rPr>
                          <w:lang w:val="pt-BR"/>
                        </w:rPr>
                      </w:r>
                    </w:p>
                    <w:p>
                      <w:pPr>
                        <w:pStyle w:val="Ttulododocumento"/>
                        <w:widowControl w:val="false"/>
                        <w:tabs>
                          <w:tab w:val="clear" w:pos="720"/>
                          <w:tab w:val="left" w:pos="20" w:leader="none"/>
                          <w:tab w:val="center" w:pos="4535" w:leader="none"/>
                        </w:tabs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NOME COMPLETO</w:t>
                      </w:r>
                    </w:p>
                    <w:p>
                      <w:pPr>
                        <w:pStyle w:val="Ttulododocumento"/>
                        <w:widowControl w:val="false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Ttulododocumento"/>
                        <w:widowControl w:val="false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>
                      <w:pPr>
                        <w:pStyle w:val="Ttulododocumento"/>
                        <w:widowControl w:val="false"/>
                        <w:tabs>
                          <w:tab w:val="clear" w:pos="720"/>
                          <w:tab w:val="left" w:pos="4648" w:leader="none"/>
                        </w:tabs>
                        <w:jc w:val="left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TÍTULO E SUBTÍTULO</w:t>
                      </w:r>
                    </w:p>
                    <w:p>
                      <w:pPr>
                        <w:pStyle w:val="Contedodoquadro"/>
                        <w:spacing w:lineRule="auto" w:line="271" w:before="0" w:after="200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</w:r>
                    </w:p>
                    <w:p>
                      <w:pPr>
                        <w:pStyle w:val="Contedodoquadro"/>
                        <w:jc w:val="center"/>
                        <w:rPr>
                          <w:rFonts w:ascii="Arial" w:hAnsi="Arial" w:cs="Arial"/>
                          <w:b/>
                          <w:b/>
                          <w:bCs/>
                          <w:sz w:val="28"/>
                          <w:szCs w:val="28"/>
                          <w:lang w:val="pt-B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sz w:val="28"/>
                          <w:szCs w:val="28"/>
                          <w:lang w:val="pt-BR"/>
                        </w:rPr>
                        <w:t> </w:t>
                      </w:r>
                    </w:p>
                    <w:p>
                      <w:pPr>
                        <w:pStyle w:val="Contedodoquadro"/>
                        <w:widowControl w:val="false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  <w:lang w:val="pt-BR"/>
                        </w:rPr>
                      </w:pPr>
                      <w:bookmarkStart w:id="4" w:name="__DdeLink__314_737779119"/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  <w:lang w:val="pt-BR"/>
                        </w:rPr>
                        <w:t>LOCAL</w:t>
                      </w:r>
                    </w:p>
                    <w:p>
                      <w:pPr>
                        <w:pStyle w:val="Contedodoquadro"/>
                        <w:spacing w:lineRule="auto" w:line="271" w:before="0" w:after="200"/>
                        <w:jc w:val="center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bookmarkStart w:id="5" w:name="__DdeLink__314_737779119"/>
                      <w:r>
                        <w:rPr>
                          <w:rFonts w:cs="Arial" w:ascii="Arial" w:hAnsi="Arial"/>
                          <w:bCs/>
                          <w:sz w:val="20"/>
                          <w:szCs w:val="20"/>
                        </w:rPr>
                        <w:t>ANO</w:t>
                      </w:r>
                      <w:bookmarkEnd w:id="5"/>
                    </w:p>
                    <w:p>
                      <w:pPr>
                        <w:pStyle w:val="Contedodoquadro"/>
                        <w:widowControl w:val="false"/>
                        <w:rPr>
                          <w:rFonts w:ascii="Century Schoolbook" w:hAnsi="Century Schoolbook"/>
                          <w:sz w:val="18"/>
                          <w:szCs w:val="18"/>
                        </w:rPr>
                      </w:pPr>
                      <w:r>
                        <w:rPr/>
                        <w:t> </w:t>
                      </w:r>
                    </w:p>
                    <w:p>
                      <w:pPr>
                        <w:pStyle w:val="Contedodoquadro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1" wp14:anchorId="22263DB1">
                <wp:simplePos x="0" y="0"/>
                <wp:positionH relativeFrom="column">
                  <wp:posOffset>4305300</wp:posOffset>
                </wp:positionH>
                <wp:positionV relativeFrom="paragraph">
                  <wp:posOffset>-533400</wp:posOffset>
                </wp:positionV>
                <wp:extent cx="343535" cy="5772785"/>
                <wp:effectExtent l="0" t="0" r="0" b="0"/>
                <wp:wrapNone/>
                <wp:docPr id="25" name="Caixa de texto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080" cy="5772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000000"/>
                                <w:lang w:val="pt-BR"/>
                              </w:rPr>
                              <w:t>TÍTULO E SUBTÍTULO</w:t>
                            </w:r>
                          </w:p>
                        </w:txbxContent>
                      </wps:txbx>
                      <wps:bodyPr vert="vert" rot="5400000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6" fillcolor="white" stroked="f" style="position:absolute;margin-left:339pt;margin-top:-42pt;width:26.95pt;height:454.45pt" wp14:anchorId="22263DB1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b/>
                          <w:color w:val="000000"/>
                          <w:lang w:val="pt-BR"/>
                        </w:rPr>
                        <w:t>TÍTULO E SUBTÍTULO</w:t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4" wp14:anchorId="3FE57A6D">
                <wp:simplePos x="0" y="0"/>
                <wp:positionH relativeFrom="margin">
                  <wp:posOffset>3587115</wp:posOffset>
                </wp:positionH>
                <wp:positionV relativeFrom="paragraph">
                  <wp:posOffset>-1072515</wp:posOffset>
                </wp:positionV>
                <wp:extent cx="1815465" cy="310515"/>
                <wp:effectExtent l="0" t="0" r="0" b="0"/>
                <wp:wrapNone/>
                <wp:docPr id="27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760" cy="309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rPr/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lang w:val="pt-BR"/>
                              </w:rPr>
                              <w:t>PARTE EXTERNA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82.45pt;margin-top:-84.45pt;width:142.85pt;height:24.35pt;mso-position-horizontal-relative:margin" wp14:anchorId="3FE57A6D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rPr/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lang w:val="pt-BR"/>
                        </w:rPr>
                        <w:t>PARTE EXTERNA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lang w:val="pt-BR"/>
        </w:rPr>
      </w:pPr>
      <w:r>
        <w:rPr>
          <w:lang w:val="pt-BR"/>
        </w:rPr>
      </w:r>
    </w:p>
    <w:p>
      <w:pPr>
        <w:pStyle w:val="Normal"/>
        <w:tabs>
          <w:tab w:val="clear" w:pos="720"/>
          <w:tab w:val="left" w:pos="9945" w:leader="none"/>
        </w:tabs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2">
                <wp:simplePos x="0" y="0"/>
                <wp:positionH relativeFrom="column">
                  <wp:posOffset>4219575</wp:posOffset>
                </wp:positionH>
                <wp:positionV relativeFrom="paragraph">
                  <wp:posOffset>5012055</wp:posOffset>
                </wp:positionV>
                <wp:extent cx="505460" cy="391160"/>
                <wp:effectExtent l="0" t="0" r="9525" b="9525"/>
                <wp:wrapNone/>
                <wp:docPr id="29" name="Caixa de texto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3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Arial" w:ascii="Arial" w:hAnsi="Arial"/>
                                <w:color w:val="000000"/>
                                <w:sz w:val="20"/>
                                <w:szCs w:val="20"/>
                                <w:lang w:val="pt-BR"/>
                              </w:rPr>
                              <w:t>ANO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17" fillcolor="white" stroked="f" style="position:absolute;margin-left:332.25pt;margin-top:394.65pt;width:39.7pt;height:30.7pt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dodoquadro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rFonts w:cs="Arial" w:ascii="Arial" w:hAnsi="Arial"/>
                          <w:color w:val="000000"/>
                          <w:sz w:val="20"/>
                          <w:szCs w:val="20"/>
                          <w:lang w:val="pt-BR"/>
                        </w:rPr>
                        <w:t>ANO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lang w:val="pt-BR"/>
        </w:rPr>
        <w:tab/>
      </w:r>
    </w:p>
    <w:sectPr>
      <w:footerReference w:type="default" r:id="rId4"/>
      <w:type w:val="nextPage"/>
      <w:pgSz w:orient="landscape" w:w="16838" w:h="11906"/>
      <w:pgMar w:left="1440" w:right="1440" w:header="0" w:top="1800" w:footer="720" w:bottom="180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entury Schoolbook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Rodap"/>
      <w:rPr/>
    </w:pPr>
    <w:r>
      <w:rPr/>
    </w:r>
  </w:p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bidi="pt-BR" w:val="en-US"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Char" w:customStyle="1">
    <w:name w:val="Título Char"/>
    <w:basedOn w:val="DefaultParagraphFont"/>
    <w:link w:val="Ttulo"/>
    <w:uiPriority w:val="10"/>
    <w:qFormat/>
    <w:rsid w:val="00e7454a"/>
    <w:rPr>
      <w:rFonts w:ascii="Arial" w:hAnsi="Arial" w:cs="Arial"/>
      <w:b/>
      <w:bCs/>
      <w:color w:val="000000"/>
      <w:kern w:val="2"/>
      <w:sz w:val="24"/>
      <w:szCs w:val="24"/>
      <w:lang w:val="pt-BR" w:eastAsia="pt-BR"/>
    </w:rPr>
  </w:style>
  <w:style w:type="character" w:styleId="CabealhoChar" w:customStyle="1">
    <w:name w:val="Cabeçalho Char"/>
    <w:basedOn w:val="DefaultParagraphFont"/>
    <w:link w:val="Cabealho"/>
    <w:qFormat/>
    <w:rsid w:val="00af18c9"/>
    <w:rPr>
      <w:sz w:val="24"/>
      <w:szCs w:val="24"/>
      <w:lang w:bidi="pt-BR"/>
    </w:rPr>
  </w:style>
  <w:style w:type="character" w:styleId="RodapChar" w:customStyle="1">
    <w:name w:val="Rodapé Char"/>
    <w:basedOn w:val="DefaultParagraphFont"/>
    <w:link w:val="Rodap"/>
    <w:qFormat/>
    <w:rsid w:val="00af18c9"/>
    <w:rPr>
      <w:sz w:val="24"/>
      <w:szCs w:val="24"/>
      <w:lang w:bidi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link w:val="TtuloChar"/>
    <w:uiPriority w:val="10"/>
    <w:qFormat/>
    <w:rsid w:val="00e7454a"/>
    <w:pPr>
      <w:spacing w:lineRule="auto" w:line="360"/>
      <w:jc w:val="center"/>
    </w:pPr>
    <w:rPr>
      <w:rFonts w:ascii="Arial" w:hAnsi="Arial" w:cs="Arial"/>
      <w:b/>
      <w:bCs/>
      <w:color w:val="000000"/>
      <w:kern w:val="2"/>
      <w:lang w:val="pt-BR" w:eastAsia="pt-BR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nhideWhenUsed/>
    <w:rsid w:val="00af18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nhideWhenUsed/>
    <w:rsid w:val="00af18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28AFD7A-66F9-41D3-8AC7-6AAB0A4902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Rótulos para CD (compatível com Avery 5824).dotx</Template>
  <TotalTime>45</TotalTime>
  <Application>LibreOffice/6.3.0.4$Windows_X86_64 LibreOffice_project/057fc023c990d676a43019934386b85b21a9ee99</Application>
  <Pages>2</Pages>
  <Words>59</Words>
  <Characters>355</Characters>
  <CharactersWithSpaces>424</CharactersWithSpaces>
  <Paragraphs>58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2016-09-23T16:18:00Z</dcterms:created>
  <dc:creator>Suporte2</dc:creator>
  <dc:description/>
  <dc:language>pt-BR</dc:language>
  <cp:lastModifiedBy/>
  <cp:lastPrinted>2019-09-30T16:35:47Z</cp:lastPrinted>
  <dcterms:modified xsi:type="dcterms:W3CDTF">2019-09-30T16:49:50Z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  <property fmtid="{D5CDD505-2E9C-101B-9397-08002B2CF9AE}" pid="8" name="_TemplateID">
    <vt:lpwstr>TC010130011046</vt:lpwstr>
  </property>
</Properties>
</file>